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D5459F" w:rsidTr="00940B0A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59F" w:rsidRDefault="00D5459F" w:rsidP="00940B0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D5459F" w:rsidTr="00940B0A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59F" w:rsidRDefault="00D5459F" w:rsidP="00940B0A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D5459F" w:rsidTr="00940B0A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59F" w:rsidRDefault="00D5459F" w:rsidP="00940B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59F" w:rsidRDefault="00D5459F" w:rsidP="00940B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30013</w:t>
            </w:r>
          </w:p>
        </w:tc>
      </w:tr>
      <w:tr w:rsidR="00D5459F" w:rsidTr="00940B0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59F" w:rsidRDefault="00D5459F" w:rsidP="00940B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59F" w:rsidRDefault="00D5459F" w:rsidP="00940B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April 2021</w:t>
            </w:r>
          </w:p>
        </w:tc>
      </w:tr>
      <w:tr w:rsidR="00D5459F" w:rsidTr="00940B0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59F" w:rsidRDefault="00D5459F" w:rsidP="00940B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59F" w:rsidRDefault="00D5459F" w:rsidP="00940B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10.00 Hectare</w:t>
            </w:r>
          </w:p>
        </w:tc>
      </w:tr>
      <w:tr w:rsidR="00D5459F" w:rsidTr="00940B0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59F" w:rsidRDefault="00D5459F" w:rsidP="00940B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59F" w:rsidRDefault="00D5459F" w:rsidP="00940B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McKINLAY RIVER</w:t>
            </w:r>
          </w:p>
        </w:tc>
      </w:tr>
      <w:tr w:rsidR="00D5459F" w:rsidTr="00940B0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59F" w:rsidRDefault="00D5459F" w:rsidP="00940B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59F" w:rsidRDefault="00D5459F" w:rsidP="00940B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EGGLESTON Arthur Ernest</w:t>
            </w:r>
          </w:p>
        </w:tc>
      </w:tr>
      <w:tr w:rsidR="00D5459F" w:rsidTr="00940B0A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59F" w:rsidRDefault="00D5459F" w:rsidP="00940B0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AE6D8FB" wp14:editId="551EDA91">
                  <wp:extent cx="2280285" cy="2280285"/>
                  <wp:effectExtent l="0" t="0" r="0" b="0"/>
                  <wp:docPr id="1" name="Picture 1" descr="R:\MinesData\titles\mapping\products\diagrams\Tenement Images\ML3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3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59F" w:rsidTr="00940B0A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F" w:rsidRDefault="00D5459F" w:rsidP="00940B0A"/>
        </w:tc>
      </w:tr>
    </w:tbl>
    <w:p w:rsidR="00E27537" w:rsidRDefault="00D5459F" w:rsidP="00D5459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92/21</w:t>
      </w:r>
    </w:p>
    <w:p w:rsidR="00D5459F" w:rsidRDefault="00D5459F" w:rsidP="009506A3">
      <w:pPr>
        <w:rPr>
          <w:rFonts w:ascii="Lato" w:hAnsi="Lato" w:cs="Calibri"/>
        </w:rPr>
      </w:pPr>
    </w:p>
    <w:p w:rsidR="00D5459F" w:rsidRDefault="00D5459F" w:rsidP="009506A3">
      <w:pPr>
        <w:rPr>
          <w:rFonts w:ascii="Lato" w:hAnsi="Lato" w:cs="Calibri"/>
        </w:rPr>
      </w:pPr>
    </w:p>
    <w:p w:rsidR="00D5459F" w:rsidRDefault="00D5459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5459F" w:rsidTr="00940B0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5459F" w:rsidRDefault="00D5459F" w:rsidP="00940B0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5459F" w:rsidRDefault="00D5459F" w:rsidP="00940B0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5459F" w:rsidTr="00940B0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59F" w:rsidRDefault="00D5459F" w:rsidP="00940B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59F" w:rsidRDefault="00D5459F" w:rsidP="00940B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32439</w:t>
            </w:r>
          </w:p>
        </w:tc>
      </w:tr>
      <w:tr w:rsidR="00D5459F" w:rsidTr="00940B0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59F" w:rsidRDefault="00D5459F" w:rsidP="00940B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59F" w:rsidRDefault="00D5459F" w:rsidP="00940B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April 2021, for a period of 6 Years</w:t>
            </w:r>
          </w:p>
        </w:tc>
      </w:tr>
      <w:tr w:rsidR="00D5459F" w:rsidTr="00940B0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59F" w:rsidRDefault="00D5459F" w:rsidP="00940B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59F" w:rsidRDefault="00D5459F" w:rsidP="00940B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Blocks, 66.82 km²</w:t>
            </w:r>
          </w:p>
        </w:tc>
      </w:tr>
      <w:tr w:rsidR="00D5459F" w:rsidTr="00940B0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59F" w:rsidRDefault="00D5459F" w:rsidP="00940B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59F" w:rsidRDefault="00D5459F" w:rsidP="00940B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McKINLAY RIVER</w:t>
            </w:r>
          </w:p>
        </w:tc>
      </w:tr>
      <w:tr w:rsidR="00D5459F" w:rsidTr="00940B0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59F" w:rsidRDefault="00D5459F" w:rsidP="00940B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59F" w:rsidRDefault="00D5459F" w:rsidP="00940B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GMG MINING (NT) PTY LTD [ACN. 634 618 410]</w:t>
            </w:r>
          </w:p>
        </w:tc>
      </w:tr>
      <w:tr w:rsidR="00D5459F" w:rsidTr="00940B0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5459F" w:rsidRDefault="00D5459F" w:rsidP="00940B0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CE1BA4C" wp14:editId="0AB4C736">
                  <wp:extent cx="2286000" cy="2286000"/>
                  <wp:effectExtent l="0" t="0" r="0" b="0"/>
                  <wp:docPr id="2" name="Picture 2" descr="R:\Business Systems\TAS\Mapping\MapImage\1598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87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59F" w:rsidTr="00940B0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5459F" w:rsidRDefault="00D5459F" w:rsidP="00940B0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5459F" w:rsidRDefault="00D5459F" w:rsidP="00D5459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93/21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5459F" w:rsidTr="00940B0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5459F" w:rsidRDefault="00D5459F" w:rsidP="00940B0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5459F" w:rsidRDefault="00D5459F" w:rsidP="00940B0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5459F" w:rsidTr="00940B0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59F" w:rsidRDefault="00D5459F" w:rsidP="00940B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59F" w:rsidRDefault="00D5459F" w:rsidP="00940B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32440</w:t>
            </w:r>
          </w:p>
        </w:tc>
      </w:tr>
      <w:tr w:rsidR="00D5459F" w:rsidTr="00940B0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59F" w:rsidRDefault="00D5459F" w:rsidP="00940B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59F" w:rsidRDefault="00D5459F" w:rsidP="00940B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April 2021, for a period of 6 Years</w:t>
            </w:r>
          </w:p>
        </w:tc>
      </w:tr>
      <w:tr w:rsidR="00D5459F" w:rsidTr="00940B0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59F" w:rsidRDefault="00D5459F" w:rsidP="00940B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59F" w:rsidRDefault="00D5459F" w:rsidP="00940B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34 Blocks, 94.63 km²</w:t>
            </w:r>
          </w:p>
        </w:tc>
      </w:tr>
      <w:tr w:rsidR="00D5459F" w:rsidTr="00940B0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59F" w:rsidRDefault="00D5459F" w:rsidP="00940B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59F" w:rsidRDefault="00D5459F" w:rsidP="00940B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McKINLAY RIVER</w:t>
            </w:r>
          </w:p>
        </w:tc>
      </w:tr>
      <w:tr w:rsidR="00D5459F" w:rsidTr="00940B0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59F" w:rsidRDefault="00D5459F" w:rsidP="00940B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59F" w:rsidRDefault="00D5459F" w:rsidP="00940B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GMG MINING (NT) PTY LTD [ACN. 634 618 410]</w:t>
            </w:r>
          </w:p>
        </w:tc>
      </w:tr>
      <w:tr w:rsidR="00D5459F" w:rsidTr="00940B0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5459F" w:rsidRDefault="00D5459F" w:rsidP="00940B0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6607789" wp14:editId="1DD69E42">
                  <wp:extent cx="2286000" cy="2286000"/>
                  <wp:effectExtent l="0" t="0" r="0" b="0"/>
                  <wp:docPr id="3" name="Picture 3" descr="R:\Business Systems\TAS\Mapping\MapImage\15987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87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59F" w:rsidTr="00940B0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5459F" w:rsidRDefault="00D5459F" w:rsidP="00940B0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5459F" w:rsidRDefault="00D5459F" w:rsidP="00D5459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94/21</w:t>
      </w:r>
    </w:p>
    <w:p w:rsidR="00D5459F" w:rsidRDefault="00D5459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5459F" w:rsidTr="00940B0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5459F" w:rsidRDefault="00D5459F" w:rsidP="00940B0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5459F" w:rsidRDefault="00D5459F" w:rsidP="00940B0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5459F" w:rsidTr="00940B0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59F" w:rsidRDefault="00D5459F" w:rsidP="00940B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59F" w:rsidRDefault="00D5459F" w:rsidP="00940B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32441</w:t>
            </w:r>
          </w:p>
        </w:tc>
      </w:tr>
      <w:tr w:rsidR="00D5459F" w:rsidTr="00940B0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59F" w:rsidRDefault="00D5459F" w:rsidP="00940B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59F" w:rsidRDefault="00D5459F" w:rsidP="00940B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April 2021, for a period of 6 Years</w:t>
            </w:r>
          </w:p>
        </w:tc>
      </w:tr>
      <w:tr w:rsidR="00D5459F" w:rsidTr="00940B0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59F" w:rsidRDefault="00D5459F" w:rsidP="00940B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59F" w:rsidRDefault="00D5459F" w:rsidP="00940B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Blocks, 103.71 km²</w:t>
            </w:r>
          </w:p>
        </w:tc>
      </w:tr>
      <w:tr w:rsidR="00D5459F" w:rsidTr="00940B0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59F" w:rsidRDefault="00D5459F" w:rsidP="00940B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59F" w:rsidRDefault="00D5459F" w:rsidP="00940B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McKINLAY RIVER</w:t>
            </w:r>
          </w:p>
        </w:tc>
      </w:tr>
      <w:tr w:rsidR="00D5459F" w:rsidTr="00940B0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59F" w:rsidRDefault="00D5459F" w:rsidP="00940B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59F" w:rsidRDefault="00D5459F" w:rsidP="00940B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GMG MINING (NT) PTY LTD [ACN. 634 618 410]</w:t>
            </w:r>
          </w:p>
        </w:tc>
      </w:tr>
      <w:tr w:rsidR="00D5459F" w:rsidTr="00940B0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5459F" w:rsidRDefault="00D5459F" w:rsidP="00940B0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C4C35D2" wp14:editId="02B977DC">
                  <wp:extent cx="2286000" cy="2286000"/>
                  <wp:effectExtent l="0" t="0" r="0" b="0"/>
                  <wp:docPr id="4" name="Picture 4" descr="R:\Business Systems\TAS\Mapping\MapImage\1598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8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59F" w:rsidTr="00940B0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5459F" w:rsidRDefault="00D5459F" w:rsidP="00940B0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D5459F" w:rsidP="00D5459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95/21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5459F" w:rsidTr="00940B0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5459F" w:rsidRDefault="00D5459F" w:rsidP="00940B0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D5459F" w:rsidRDefault="00D5459F" w:rsidP="00940B0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5459F" w:rsidTr="00940B0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59F" w:rsidRDefault="00D5459F" w:rsidP="00940B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59F" w:rsidRDefault="00D5459F" w:rsidP="00940B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32485</w:t>
            </w:r>
          </w:p>
        </w:tc>
      </w:tr>
      <w:tr w:rsidR="00D5459F" w:rsidTr="00940B0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59F" w:rsidRDefault="00D5459F" w:rsidP="00940B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59F" w:rsidRDefault="00D5459F" w:rsidP="00940B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April 2021, for a period of 6 Years</w:t>
            </w:r>
          </w:p>
        </w:tc>
      </w:tr>
      <w:tr w:rsidR="00D5459F" w:rsidTr="00940B0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59F" w:rsidRDefault="00D5459F" w:rsidP="00940B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59F" w:rsidRDefault="00D5459F" w:rsidP="00940B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215 Blocks, 678.49 km²</w:t>
            </w:r>
          </w:p>
        </w:tc>
      </w:tr>
      <w:tr w:rsidR="00D5459F" w:rsidTr="00940B0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59F" w:rsidRDefault="00D5459F" w:rsidP="00940B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59F" w:rsidRDefault="00D5459F" w:rsidP="00940B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JERVOIS RANGE</w:t>
            </w:r>
          </w:p>
        </w:tc>
      </w:tr>
      <w:tr w:rsidR="00D5459F" w:rsidTr="00940B0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59F" w:rsidRDefault="00D5459F" w:rsidP="00940B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59F" w:rsidRDefault="00D5459F" w:rsidP="00940B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90% INCA MINERALS LIMITED [ACN. 128 512 907], 10% MRG RESOURCES PTY LTD [ACN. 614 946 164]</w:t>
            </w:r>
          </w:p>
        </w:tc>
      </w:tr>
      <w:tr w:rsidR="00D5459F" w:rsidTr="00940B0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5459F" w:rsidRDefault="00D5459F" w:rsidP="00940B0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777D7E9" wp14:editId="0BA2CD34">
                  <wp:extent cx="2282190" cy="2282190"/>
                  <wp:effectExtent l="0" t="0" r="0" b="0"/>
                  <wp:docPr id="7" name="Picture 7" descr="R:\Business Systems\TAS\Mapping\MapImage\15986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86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59F" w:rsidTr="00940B0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5459F" w:rsidRDefault="00D5459F" w:rsidP="00940B0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5459F" w:rsidRDefault="00D5459F" w:rsidP="00D5459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96/21</w:t>
      </w:r>
    </w:p>
    <w:p w:rsidR="00D5459F" w:rsidRDefault="00D5459F" w:rsidP="00D5459F">
      <w:pPr>
        <w:rPr>
          <w:rFonts w:ascii="Lato" w:hAnsi="Lato" w:cs="Calibri"/>
        </w:rPr>
      </w:pPr>
    </w:p>
    <w:p w:rsidR="00D5459F" w:rsidRDefault="00D5459F" w:rsidP="00D5459F">
      <w:pPr>
        <w:rPr>
          <w:rFonts w:ascii="Lato" w:hAnsi="Lato" w:cs="Calibri"/>
        </w:rPr>
      </w:pPr>
    </w:p>
    <w:p w:rsidR="00D5459F" w:rsidRDefault="00D5459F" w:rsidP="00D5459F">
      <w:pPr>
        <w:rPr>
          <w:rFonts w:ascii="Lato" w:hAnsi="Lato" w:cs="Calibri"/>
        </w:rPr>
      </w:pPr>
    </w:p>
    <w:p w:rsidR="00D5459F" w:rsidRDefault="00D5459F" w:rsidP="00D5459F">
      <w:pPr>
        <w:rPr>
          <w:rFonts w:ascii="Lato" w:hAnsi="Lato" w:cs="Calibri"/>
        </w:rPr>
      </w:pPr>
    </w:p>
    <w:p w:rsidR="00D5459F" w:rsidRDefault="00D5459F" w:rsidP="00D5459F">
      <w:pPr>
        <w:rPr>
          <w:rFonts w:ascii="Lato" w:hAnsi="Lato" w:cs="Calibri"/>
        </w:rPr>
      </w:pPr>
    </w:p>
    <w:p w:rsidR="00D5459F" w:rsidRDefault="00D5459F" w:rsidP="00D5459F">
      <w:pPr>
        <w:rPr>
          <w:rFonts w:ascii="Lato" w:hAnsi="Lato" w:cs="Calibri"/>
        </w:rPr>
      </w:pPr>
    </w:p>
    <w:p w:rsidR="00D5459F" w:rsidRDefault="00D5459F" w:rsidP="00D5459F">
      <w:pPr>
        <w:rPr>
          <w:rFonts w:ascii="Lato" w:hAnsi="Lato" w:cs="Calibri"/>
        </w:rPr>
      </w:pPr>
    </w:p>
    <w:p w:rsidR="00D5459F" w:rsidRDefault="00D5459F" w:rsidP="00D5459F">
      <w:pPr>
        <w:rPr>
          <w:rFonts w:ascii="Lato" w:hAnsi="Lato" w:cs="Calibri"/>
        </w:rPr>
      </w:pPr>
      <w:bookmarkStart w:id="0" w:name="_GoBack"/>
      <w:bookmarkEnd w:id="0"/>
    </w:p>
    <w:p w:rsidR="00D5459F" w:rsidRDefault="00D5459F" w:rsidP="00D5459F">
      <w:pPr>
        <w:rPr>
          <w:rFonts w:ascii="Lato" w:hAnsi="Lato" w:cs="Calibri"/>
        </w:rPr>
      </w:pPr>
    </w:p>
    <w:p w:rsidR="00D5459F" w:rsidRDefault="00D5459F" w:rsidP="00D5459F">
      <w:pPr>
        <w:rPr>
          <w:rFonts w:ascii="Lato" w:hAnsi="Lato" w:cs="Calibri"/>
        </w:rPr>
      </w:pPr>
    </w:p>
    <w:p w:rsidR="00D5459F" w:rsidRDefault="00D5459F" w:rsidP="00D5459F">
      <w:pPr>
        <w:rPr>
          <w:rFonts w:ascii="Lato" w:hAnsi="Lato" w:cs="Calibri"/>
        </w:rPr>
      </w:pPr>
    </w:p>
    <w:p w:rsidR="00D5459F" w:rsidRDefault="00D5459F" w:rsidP="00D5459F">
      <w:pPr>
        <w:rPr>
          <w:rFonts w:ascii="Lato" w:hAnsi="Lato" w:cs="Calibri"/>
        </w:rPr>
      </w:pPr>
    </w:p>
    <w:p w:rsidR="00D5459F" w:rsidRDefault="00D5459F" w:rsidP="00D5459F">
      <w:pPr>
        <w:rPr>
          <w:rFonts w:ascii="Lato" w:hAnsi="Lato" w:cs="Calibri"/>
        </w:rPr>
      </w:pPr>
    </w:p>
    <w:p w:rsidR="00D5459F" w:rsidRDefault="00D5459F" w:rsidP="00D5459F">
      <w:pPr>
        <w:rPr>
          <w:rFonts w:ascii="Lato" w:hAnsi="Lato" w:cs="Calibri"/>
        </w:rPr>
      </w:pPr>
    </w:p>
    <w:p w:rsidR="00D5459F" w:rsidRDefault="00D5459F" w:rsidP="00D5459F">
      <w:pPr>
        <w:rPr>
          <w:rFonts w:ascii="Lato" w:hAnsi="Lato" w:cs="Calibri"/>
        </w:rPr>
      </w:pPr>
    </w:p>
    <w:p w:rsidR="00D5459F" w:rsidRDefault="00D5459F" w:rsidP="00D5459F">
      <w:pPr>
        <w:rPr>
          <w:rFonts w:ascii="Lato" w:hAnsi="Lato" w:cs="Calibri"/>
        </w:rPr>
      </w:pPr>
    </w:p>
    <w:p w:rsidR="00D5459F" w:rsidRDefault="00D5459F" w:rsidP="00D5459F">
      <w:pPr>
        <w:rPr>
          <w:rFonts w:ascii="Lato" w:hAnsi="Lato" w:cs="Calibri"/>
        </w:rPr>
      </w:pPr>
    </w:p>
    <w:p w:rsidR="00D5459F" w:rsidRDefault="00D5459F" w:rsidP="00D5459F">
      <w:pPr>
        <w:rPr>
          <w:rFonts w:ascii="Lato" w:hAnsi="Lato" w:cs="Calibri"/>
        </w:rPr>
      </w:pPr>
    </w:p>
    <w:p w:rsidR="00D5459F" w:rsidRDefault="00D5459F" w:rsidP="00D5459F">
      <w:pPr>
        <w:rPr>
          <w:rFonts w:ascii="Lato" w:hAnsi="Lato" w:cs="Calibri"/>
        </w:rPr>
      </w:pPr>
    </w:p>
    <w:p w:rsidR="00D5459F" w:rsidRDefault="00D5459F" w:rsidP="00D5459F">
      <w:pPr>
        <w:rPr>
          <w:rFonts w:ascii="Lato" w:hAnsi="Lato" w:cs="Calibri"/>
        </w:rPr>
      </w:pPr>
    </w:p>
    <w:p w:rsidR="00D5459F" w:rsidRDefault="00D5459F" w:rsidP="00D5459F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5459F" w:rsidTr="00940B0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5459F" w:rsidRDefault="00D5459F" w:rsidP="00940B0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5459F" w:rsidRDefault="00D5459F" w:rsidP="00940B0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5459F" w:rsidTr="00940B0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59F" w:rsidRDefault="00D5459F" w:rsidP="00940B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59F" w:rsidRDefault="00D5459F" w:rsidP="00940B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32486</w:t>
            </w:r>
          </w:p>
        </w:tc>
      </w:tr>
      <w:tr w:rsidR="00D5459F" w:rsidTr="00940B0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59F" w:rsidRDefault="00D5459F" w:rsidP="00940B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59F" w:rsidRDefault="00D5459F" w:rsidP="00940B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April 2021, for a period of 6 Years</w:t>
            </w:r>
          </w:p>
        </w:tc>
      </w:tr>
      <w:tr w:rsidR="00D5459F" w:rsidTr="00940B0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59F" w:rsidRDefault="00D5459F" w:rsidP="00940B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59F" w:rsidRDefault="00D5459F" w:rsidP="00940B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790.60 km²</w:t>
            </w:r>
          </w:p>
        </w:tc>
      </w:tr>
      <w:tr w:rsidR="00D5459F" w:rsidTr="00940B0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59F" w:rsidRDefault="00D5459F" w:rsidP="00940B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59F" w:rsidRDefault="00D5459F" w:rsidP="00940B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TARLTON</w:t>
            </w:r>
          </w:p>
        </w:tc>
      </w:tr>
      <w:tr w:rsidR="00D5459F" w:rsidTr="00940B0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59F" w:rsidRDefault="00D5459F" w:rsidP="00940B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59F" w:rsidRDefault="00D5459F" w:rsidP="00940B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90% INCA MINERALS LIMITED [ACN. 128 512 907], 10% MRG RESOURCES PTY LTD [ACN. 614 946 164]</w:t>
            </w:r>
          </w:p>
        </w:tc>
      </w:tr>
      <w:tr w:rsidR="00D5459F" w:rsidTr="00940B0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5459F" w:rsidRDefault="00D5459F" w:rsidP="00940B0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703F5DF" wp14:editId="3DFC29AE">
                  <wp:extent cx="2286000" cy="2279015"/>
                  <wp:effectExtent l="0" t="0" r="0" b="0"/>
                  <wp:docPr id="8" name="Picture 8" descr="R:\Business Systems\TAS\Mapping\MapImage\15986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86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59F" w:rsidTr="00940B0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5459F" w:rsidRDefault="00D5459F" w:rsidP="00940B0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5459F" w:rsidRPr="006874B1" w:rsidRDefault="00D5459F" w:rsidP="00D5459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97/21</w:t>
      </w:r>
    </w:p>
    <w:sectPr w:rsidR="00D5459F" w:rsidRPr="006874B1">
      <w:headerReference w:type="default" r:id="rId13"/>
      <w:footerReference w:type="defaul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59F" w:rsidRDefault="00D5459F">
      <w:r>
        <w:separator/>
      </w:r>
    </w:p>
  </w:endnote>
  <w:endnote w:type="continuationSeparator" w:id="0">
    <w:p w:rsidR="00D5459F" w:rsidRDefault="00D5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5459F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5459F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59F" w:rsidRDefault="00D5459F">
      <w:r>
        <w:separator/>
      </w:r>
    </w:p>
  </w:footnote>
  <w:footnote w:type="continuationSeparator" w:id="0">
    <w:p w:rsidR="00D5459F" w:rsidRDefault="00D54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D5459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5459F">
            <w:rPr>
              <w:rFonts w:ascii="Lato" w:hAnsi="Lato"/>
              <w:b/>
              <w:noProof/>
            </w:rPr>
            <w:t>33</w:t>
          </w:r>
          <w:r w:rsidR="00224E64">
            <w:rPr>
              <w:rFonts w:ascii="Lato" w:hAnsi="Lato"/>
              <w:b/>
              <w:noProof/>
            </w:rPr>
            <w:t>/</w:t>
          </w:r>
          <w:r w:rsidR="00D5459F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5459F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19 April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9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459F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BB3CE29"/>
  <w15:docId w15:val="{5AD69552-ADC9-46CB-94D2-5DE384BB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5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11</TotalTime>
  <Pages>2</Pages>
  <Words>630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Phillip Hull</dc:creator>
  <cp:lastModifiedBy>Phillip Hull</cp:lastModifiedBy>
  <cp:revision>1</cp:revision>
  <cp:lastPrinted>2017-01-25T02:36:00Z</cp:lastPrinted>
  <dcterms:created xsi:type="dcterms:W3CDTF">2021-04-19T05:19:00Z</dcterms:created>
  <dcterms:modified xsi:type="dcterms:W3CDTF">2021-04-19T05:30:00Z</dcterms:modified>
</cp:coreProperties>
</file>