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51842" w:rsidTr="0079188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51842" w:rsidRDefault="00751842" w:rsidP="0079188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51842" w:rsidRDefault="00751842" w:rsidP="0079188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51842" w:rsidTr="0079188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23862</w:t>
            </w:r>
          </w:p>
        </w:tc>
      </w:tr>
      <w:tr w:rsidR="00751842" w:rsidTr="0079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April 2021</w:t>
            </w:r>
          </w:p>
        </w:tc>
      </w:tr>
      <w:tr w:rsidR="00751842" w:rsidTr="0079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 Blocks, 131.33 km²</w:t>
            </w:r>
          </w:p>
        </w:tc>
      </w:tr>
      <w:tr w:rsidR="00751842" w:rsidTr="0079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SNAKE BAY</w:t>
            </w:r>
          </w:p>
        </w:tc>
      </w:tr>
      <w:tr w:rsidR="00751842" w:rsidTr="0079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TIWI RESOURCES PTY LTD [ACN. 054 667 051]</w:t>
            </w:r>
          </w:p>
        </w:tc>
      </w:tr>
      <w:tr w:rsidR="00751842" w:rsidTr="0079188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51842" w:rsidRDefault="00751842" w:rsidP="007918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AB9AB0" wp14:editId="175A0471">
                  <wp:extent cx="2280285" cy="2280285"/>
                  <wp:effectExtent l="0" t="0" r="0" b="0"/>
                  <wp:docPr id="1" name="Picture 1" descr="R:\Business Systems\TAS\Mapping\MapImage\1595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2" w:rsidTr="0079188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51842" w:rsidRDefault="00751842" w:rsidP="00791889"/>
        </w:tc>
      </w:tr>
    </w:tbl>
    <w:p w:rsidR="00E27537" w:rsidRPr="00751842" w:rsidRDefault="00751842" w:rsidP="007518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72/21</w:t>
      </w:r>
    </w:p>
    <w:p w:rsidR="00751842" w:rsidRDefault="00751842" w:rsidP="009506A3">
      <w:pPr>
        <w:rPr>
          <w:rFonts w:ascii="Lato" w:hAnsi="Lato" w:cs="Calibri"/>
        </w:rPr>
      </w:pPr>
    </w:p>
    <w:p w:rsidR="00751842" w:rsidRDefault="00751842" w:rsidP="009506A3">
      <w:pPr>
        <w:rPr>
          <w:rFonts w:ascii="Lato" w:hAnsi="Lato" w:cs="Calibri"/>
        </w:rPr>
      </w:pPr>
    </w:p>
    <w:p w:rsidR="00751842" w:rsidRDefault="0075184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51842" w:rsidTr="0079188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51842" w:rsidTr="0079188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51842" w:rsidTr="0079188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24510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April 2021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822.00 Hectares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SNAKE BAY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TIWI RESOURCES PTY LTD [ACN. 054 667 051]</w:t>
            </w:r>
          </w:p>
        </w:tc>
      </w:tr>
      <w:tr w:rsidR="00751842" w:rsidTr="0079188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A22218" wp14:editId="6202B734">
                  <wp:extent cx="2280285" cy="2280285"/>
                  <wp:effectExtent l="0" t="0" r="0" b="0"/>
                  <wp:docPr id="2" name="Picture 2" descr="R:\MinesData\titles\mapping\products\diagrams\Tenement Images\ML24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4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2" w:rsidTr="0079188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2" w:rsidRDefault="00751842" w:rsidP="00791889"/>
        </w:tc>
      </w:tr>
    </w:tbl>
    <w:p w:rsidR="00751842" w:rsidRDefault="00751842" w:rsidP="007518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73/21</w:t>
      </w:r>
    </w:p>
    <w:p w:rsidR="00751842" w:rsidRDefault="00751842" w:rsidP="009506A3">
      <w:pPr>
        <w:rPr>
          <w:rFonts w:ascii="Lato" w:hAnsi="Lato" w:cs="Calibri"/>
        </w:rPr>
      </w:pPr>
    </w:p>
    <w:p w:rsidR="00751842" w:rsidRDefault="00751842" w:rsidP="009506A3">
      <w:pPr>
        <w:rPr>
          <w:rFonts w:ascii="Lato" w:hAnsi="Lato" w:cs="Calibri"/>
        </w:rPr>
      </w:pPr>
    </w:p>
    <w:p w:rsidR="00751842" w:rsidRDefault="0075184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51842" w:rsidTr="0079188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51842" w:rsidTr="0079188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51842" w:rsidTr="0079188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24511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April 2021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909.00 Hectares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JAHLEEL</w:t>
            </w:r>
          </w:p>
        </w:tc>
      </w:tr>
      <w:tr w:rsidR="00751842" w:rsidTr="0079188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TIWI RESOURCES PTY LTD [ACN. 054 667 051]</w:t>
            </w:r>
          </w:p>
        </w:tc>
      </w:tr>
      <w:tr w:rsidR="00751842" w:rsidTr="0079188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E77284" wp14:editId="0B2103A1">
                  <wp:extent cx="2282190" cy="2282190"/>
                  <wp:effectExtent l="0" t="0" r="0" b="0"/>
                  <wp:docPr id="3" name="Picture 3" descr="R:\MinesData\titles\mapping\products\diagrams\Tenement Images\ML2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4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2" w:rsidTr="0079188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2" w:rsidRDefault="00751842" w:rsidP="00791889"/>
        </w:tc>
      </w:tr>
    </w:tbl>
    <w:p w:rsidR="00751842" w:rsidRDefault="00751842" w:rsidP="007518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74/21</w:t>
      </w:r>
    </w:p>
    <w:p w:rsidR="00751842" w:rsidRDefault="00751842" w:rsidP="009506A3">
      <w:pPr>
        <w:rPr>
          <w:rFonts w:ascii="Lato" w:hAnsi="Lato" w:cs="Calibri"/>
        </w:rPr>
      </w:pPr>
    </w:p>
    <w:p w:rsidR="00751842" w:rsidRDefault="00751842" w:rsidP="009506A3">
      <w:pPr>
        <w:rPr>
          <w:rFonts w:ascii="Lato" w:hAnsi="Lato" w:cs="Calibri"/>
        </w:rPr>
      </w:pPr>
    </w:p>
    <w:p w:rsidR="00751842" w:rsidRDefault="0075184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51842" w:rsidTr="0079188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51842" w:rsidRDefault="00751842" w:rsidP="0079188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51842" w:rsidRDefault="00751842" w:rsidP="0079188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51842" w:rsidTr="0079188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32361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2021, for a period of 6 Years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126.32 km²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751842" w:rsidTr="0079188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51842" w:rsidRDefault="00751842" w:rsidP="007918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CC21F2" wp14:editId="453F17FB">
                  <wp:extent cx="2282190" cy="2282190"/>
                  <wp:effectExtent l="0" t="0" r="0" b="0"/>
                  <wp:docPr id="4" name="Picture 4" descr="R:\Business Systems\TAS\Mapping\MapImage\1595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2" w:rsidTr="0079188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51842" w:rsidRDefault="00751842" w:rsidP="0079188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51842" w:rsidRDefault="00751842" w:rsidP="007518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51842" w:rsidTr="0079188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51842" w:rsidRDefault="00751842" w:rsidP="0079188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751842" w:rsidRDefault="00751842" w:rsidP="0079188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51842" w:rsidTr="0079188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32433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2021, for a period of 6 Years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246 Blocks, 810.36 km²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MIDDLE CREEK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751842" w:rsidTr="0079188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51842" w:rsidRDefault="00751842" w:rsidP="007918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407AF0" wp14:editId="4DB91098">
                  <wp:extent cx="2282190" cy="2282190"/>
                  <wp:effectExtent l="0" t="0" r="0" b="0"/>
                  <wp:docPr id="5" name="Picture 5" descr="R:\Business Systems\TAS\Mapping\MapImage\1595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2" w:rsidTr="0079188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51842" w:rsidRDefault="00751842" w:rsidP="0079188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51842" w:rsidRDefault="00751842" w:rsidP="007518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76/21</w:t>
      </w:r>
    </w:p>
    <w:p w:rsidR="00751842" w:rsidRDefault="0075184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51842" w:rsidTr="0079188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51842" w:rsidRDefault="00751842" w:rsidP="0079188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51842" w:rsidRDefault="00751842" w:rsidP="0079188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51842" w:rsidTr="0079188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32434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2021, for a period of 6 Years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783.99 km²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MIDDLE CREEK</w:t>
            </w:r>
          </w:p>
        </w:tc>
      </w:tr>
      <w:tr w:rsidR="00751842" w:rsidTr="0079188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842" w:rsidRDefault="00751842" w:rsidP="0079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42" w:rsidRDefault="00751842" w:rsidP="007918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751842" w:rsidTr="0079188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51842" w:rsidRDefault="00751842" w:rsidP="007918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C244AA" wp14:editId="53D0F9E2">
                  <wp:extent cx="2282190" cy="2282190"/>
                  <wp:effectExtent l="0" t="0" r="0" b="0"/>
                  <wp:docPr id="6" name="Picture 6" descr="R:\Business Systems\TAS\Mapping\MapImage\1595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5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42" w:rsidTr="0079188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51842" w:rsidRDefault="00751842" w:rsidP="0079188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51842" w:rsidRDefault="00751842" w:rsidP="0075184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77/21</w:t>
      </w:r>
    </w:p>
    <w:sectPr w:rsidR="00751842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72" w:rsidRDefault="00617B72">
      <w:r>
        <w:separator/>
      </w:r>
    </w:p>
  </w:endnote>
  <w:endnote w:type="continuationSeparator" w:id="0">
    <w:p w:rsidR="00617B72" w:rsidRDefault="006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A0F1E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51842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72" w:rsidRDefault="00617B72">
      <w:r>
        <w:separator/>
      </w:r>
    </w:p>
  </w:footnote>
  <w:footnote w:type="continuationSeparator" w:id="0">
    <w:p w:rsidR="00617B72" w:rsidRDefault="006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5184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51842">
            <w:rPr>
              <w:rFonts w:ascii="Lato" w:hAnsi="Lato"/>
              <w:b/>
              <w:noProof/>
            </w:rPr>
            <w:t>30</w:t>
          </w:r>
          <w:r w:rsidR="00224E64">
            <w:rPr>
              <w:rFonts w:ascii="Lato" w:hAnsi="Lato"/>
              <w:b/>
              <w:noProof/>
            </w:rPr>
            <w:t>/</w:t>
          </w:r>
          <w:r w:rsidR="00751842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51842" w:rsidP="003C5EA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6 </w:t>
          </w:r>
          <w:r w:rsidR="003C5EA8"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4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0F1E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5EA8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17B72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842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C88498B-D11B-4FB2-BDB9-6D3C4C45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AF73-024E-4C25-B2BD-CFE7DA6A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- Mining notice - MN30-21</dc:title>
  <dc:creator>Northern Territory Government</dc:creator>
  <cp:lastModifiedBy>Andrea Ruske</cp:lastModifiedBy>
  <cp:revision>3</cp:revision>
  <cp:lastPrinted>2021-04-06T05:44:00Z</cp:lastPrinted>
  <dcterms:created xsi:type="dcterms:W3CDTF">2021-04-06T05:39:00Z</dcterms:created>
  <dcterms:modified xsi:type="dcterms:W3CDTF">2021-04-06T07:18:00Z</dcterms:modified>
</cp:coreProperties>
</file>