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845B4" w:rsidTr="00F016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45B4" w:rsidRDefault="00D845B4" w:rsidP="00F016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845B4" w:rsidRDefault="00D845B4" w:rsidP="00F016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845B4" w:rsidTr="00F016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28083</w:t>
            </w:r>
          </w:p>
        </w:tc>
      </w:tr>
      <w:tr w:rsidR="00D845B4" w:rsidTr="00F016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2021</w:t>
            </w:r>
          </w:p>
        </w:tc>
      </w:tr>
      <w:tr w:rsidR="00D845B4" w:rsidTr="00F016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9.53 km²</w:t>
            </w:r>
          </w:p>
        </w:tc>
      </w:tr>
      <w:tr w:rsidR="00D845B4" w:rsidTr="00F016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D845B4" w:rsidTr="00F016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B8BB55" wp14:editId="0AF7722A">
                  <wp:extent cx="2282190" cy="2282190"/>
                  <wp:effectExtent l="0" t="0" r="0" b="0"/>
                  <wp:docPr id="1" name="Picture 1" descr="R:\Business Systems\TAS\Mapping\MapImage\1584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4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F016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845B4" w:rsidRDefault="00D845B4" w:rsidP="00F01631"/>
        </w:tc>
      </w:tr>
    </w:tbl>
    <w:p w:rsidR="00D845B4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</w:p>
    <w:p w:rsidR="00E27537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21/21</w:t>
      </w:r>
    </w:p>
    <w:p w:rsidR="00D845B4" w:rsidRDefault="00D845B4" w:rsidP="009506A3">
      <w:pPr>
        <w:rPr>
          <w:rFonts w:ascii="Lato" w:hAnsi="Lato" w:cs="Calibri"/>
        </w:rPr>
      </w:pPr>
    </w:p>
    <w:p w:rsidR="00D845B4" w:rsidRDefault="00D845B4" w:rsidP="009506A3">
      <w:pPr>
        <w:rPr>
          <w:rFonts w:ascii="Lato" w:hAnsi="Lato" w:cs="Calibri"/>
        </w:rPr>
      </w:pPr>
    </w:p>
    <w:p w:rsidR="00D845B4" w:rsidRDefault="00D845B4" w:rsidP="009506A3">
      <w:pPr>
        <w:rPr>
          <w:rFonts w:ascii="Lato" w:hAnsi="Lato" w:cs="Calibri"/>
        </w:rPr>
      </w:pPr>
    </w:p>
    <w:p w:rsidR="00D845B4" w:rsidRDefault="00D845B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5B4" w:rsidTr="00F0163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845B4" w:rsidTr="00F0163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845B4" w:rsidTr="00F016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32411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2021, for a period of 24 Years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35.00 Hectares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5BDDCB" wp14:editId="6058BC11">
                  <wp:extent cx="2286000" cy="2286000"/>
                  <wp:effectExtent l="0" t="0" r="0" b="0"/>
                  <wp:docPr id="2" name="Picture 2" descr="R:\MinesData\titles\mapping\products\diagrams\Tenement Images\ML3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F0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4" w:rsidRDefault="00D845B4" w:rsidP="00F01631"/>
        </w:tc>
      </w:tr>
    </w:tbl>
    <w:p w:rsidR="00D845B4" w:rsidRPr="006874B1" w:rsidRDefault="00D845B4" w:rsidP="009506A3">
      <w:pPr>
        <w:rPr>
          <w:rFonts w:ascii="Lato" w:hAnsi="Lato" w:cs="Calibri"/>
        </w:rPr>
      </w:pPr>
    </w:p>
    <w:p w:rsidR="00E27537" w:rsidRPr="006874B1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5B4" w:rsidTr="00F0163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845B4" w:rsidTr="00F0163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845B4" w:rsidTr="00F016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32412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2021, for a period of 24 Years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26.00 Hectares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93421C" wp14:editId="285BF8D3">
                  <wp:extent cx="2286000" cy="2286000"/>
                  <wp:effectExtent l="0" t="0" r="0" b="0"/>
                  <wp:docPr id="3" name="Picture 3" descr="R:\MinesData\titles\mapping\products\diagrams\Tenement Images\ML32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F0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4" w:rsidRDefault="00D845B4" w:rsidP="00F0163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845B4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23/21</w:t>
      </w:r>
    </w:p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5B4" w:rsidTr="00F0163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845B4" w:rsidTr="00F0163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845B4" w:rsidTr="00F016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32413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2021, for a period of 24 Years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30.00 Hectares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51C4C1" wp14:editId="0EF5F47C">
                  <wp:extent cx="2286000" cy="2286000"/>
                  <wp:effectExtent l="0" t="0" r="0" b="0"/>
                  <wp:docPr id="4" name="Picture 4" descr="R:\MinesData\titles\mapping\products\diagrams\Tenement Images\ML32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D84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4" w:rsidRDefault="00D845B4" w:rsidP="00F01631"/>
        </w:tc>
      </w:tr>
    </w:tbl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5B4" w:rsidTr="00F0163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D845B4" w:rsidTr="00F0163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845B4" w:rsidTr="00F016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32414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2021, for a period of 24 Years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32.00 Hectares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5F45A2" wp14:editId="57FF5D4C">
                  <wp:extent cx="2286000" cy="2286000"/>
                  <wp:effectExtent l="0" t="0" r="0" b="0"/>
                  <wp:docPr id="5" name="Picture 5" descr="R:\MinesData\titles\mapping\products\diagrams\Tenement Images\ML3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D84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4" w:rsidRDefault="00D845B4" w:rsidP="00F01631"/>
        </w:tc>
      </w:tr>
    </w:tbl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25/21</w:t>
      </w:r>
    </w:p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5B4" w:rsidTr="00F0163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845B4" w:rsidTr="00F0163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845B4" w:rsidTr="00F016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32415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2021, for a period of 24 Years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C1A828" wp14:editId="2A5CBF8E">
                  <wp:extent cx="2286000" cy="2286000"/>
                  <wp:effectExtent l="0" t="0" r="0" b="0"/>
                  <wp:docPr id="6" name="Picture 6" descr="R:\MinesData\titles\mapping\products\diagrams\Tenement Images\ML3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F0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4" w:rsidRDefault="00D845B4" w:rsidP="00F01631"/>
        </w:tc>
      </w:tr>
    </w:tbl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26/21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5B4" w:rsidTr="00F0163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845B4" w:rsidTr="00F0163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5B4" w:rsidRDefault="00D845B4" w:rsidP="00F016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845B4" w:rsidTr="00F016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32416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2021, for a period of 24 Years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33.01 Hectares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D845B4" w:rsidTr="00F016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B4" w:rsidRDefault="00D845B4" w:rsidP="00F016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D845B4" w:rsidTr="00F016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B4" w:rsidRDefault="00D845B4" w:rsidP="00F016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A7BF30" wp14:editId="3B5E679C">
                  <wp:extent cx="2286000" cy="2286000"/>
                  <wp:effectExtent l="0" t="0" r="0" b="0"/>
                  <wp:docPr id="7" name="Picture 7" descr="R:\MinesData\titles\mapping\products\diagrams\Tenement Images\ML3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5B4" w:rsidTr="00D84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4" w:rsidRDefault="00D845B4" w:rsidP="00F01631"/>
        </w:tc>
      </w:tr>
    </w:tbl>
    <w:p w:rsidR="00D845B4" w:rsidRDefault="00D845B4" w:rsidP="00D845B4">
      <w:pPr>
        <w:rPr>
          <w:rFonts w:ascii="Lato" w:hAnsi="Lato" w:cs="Calibri"/>
        </w:rPr>
      </w:pPr>
    </w:p>
    <w:p w:rsidR="00D845B4" w:rsidRDefault="00D845B4" w:rsidP="00D845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27/21</w:t>
      </w:r>
    </w:p>
    <w:p w:rsidR="00D845B4" w:rsidRPr="006874B1" w:rsidRDefault="00D845B4" w:rsidP="00D845B4">
      <w:pPr>
        <w:rPr>
          <w:rFonts w:ascii="Lato" w:hAnsi="Lato" w:cs="Calibri"/>
        </w:rPr>
      </w:pPr>
    </w:p>
    <w:sectPr w:rsidR="00D845B4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B4" w:rsidRDefault="00D845B4">
      <w:r>
        <w:separator/>
      </w:r>
    </w:p>
  </w:endnote>
  <w:endnote w:type="continuationSeparator" w:id="0">
    <w:p w:rsidR="00D845B4" w:rsidRDefault="00D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845B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845B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B4" w:rsidRDefault="00D845B4">
      <w:r>
        <w:separator/>
      </w:r>
    </w:p>
  </w:footnote>
  <w:footnote w:type="continuationSeparator" w:id="0">
    <w:p w:rsidR="00D845B4" w:rsidRDefault="00D8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845B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845B4">
            <w:rPr>
              <w:rFonts w:ascii="Lato" w:hAnsi="Lato"/>
              <w:b/>
              <w:noProof/>
            </w:rPr>
            <w:t>07</w:t>
          </w:r>
          <w:r w:rsidR="00224E64">
            <w:rPr>
              <w:rFonts w:ascii="Lato" w:hAnsi="Lato"/>
              <w:b/>
              <w:noProof/>
            </w:rPr>
            <w:t>/</w:t>
          </w:r>
          <w:r w:rsidR="00D845B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845B4" w:rsidP="00D845B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February 2021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5B4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A2914C9"/>
  <w15:docId w15:val="{BFD77098-5F1C-4963-AA0B-7C56894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15</TotalTime>
  <Pages>2</Pages>
  <Words>323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2021-02-01T05:44:00Z</dcterms:created>
  <dcterms:modified xsi:type="dcterms:W3CDTF">2021-02-01T06:01:00Z</dcterms:modified>
</cp:coreProperties>
</file>