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0464F" w:rsidTr="0092729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0464F" w:rsidRDefault="0030464F" w:rsidP="0092729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0464F" w:rsidRDefault="0030464F" w:rsidP="0092729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32458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December 2020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153 Blocks, 498.01 km²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LEGUNE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0464F" w:rsidRDefault="0030464F" w:rsidP="0092729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2B4299E" wp14:editId="44AD51B6">
                  <wp:extent cx="2282190" cy="2282190"/>
                  <wp:effectExtent l="0" t="0" r="0" b="0"/>
                  <wp:docPr id="1" name="Picture 1" descr="R:\Business Systems\TAS\Mapping\MapImage\1577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7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0464F" w:rsidRDefault="0030464F" w:rsidP="00927290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0464F" w:rsidRDefault="0030464F" w:rsidP="0030464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420/20</w:t>
      </w:r>
    </w:p>
    <w:p w:rsidR="0030464F" w:rsidRDefault="0030464F" w:rsidP="009506A3">
      <w:pPr>
        <w:rPr>
          <w:rFonts w:ascii="Lato" w:hAnsi="Lato" w:cs="Calibri"/>
        </w:rPr>
      </w:pPr>
    </w:p>
    <w:p w:rsidR="0030464F" w:rsidRDefault="0030464F" w:rsidP="009506A3">
      <w:pPr>
        <w:rPr>
          <w:rFonts w:ascii="Lato" w:hAnsi="Lato" w:cs="Calibri"/>
        </w:rPr>
      </w:pPr>
    </w:p>
    <w:p w:rsidR="0030464F" w:rsidRDefault="0030464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0464F" w:rsidTr="0092729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0464F" w:rsidRDefault="0030464F" w:rsidP="0092729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0464F" w:rsidRDefault="0030464F" w:rsidP="0092729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32459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December 2020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98 Blocks, 306.04 km²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KEEP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FMG RESOURCES PTY LTD [ACN. 095 546 428]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0464F" w:rsidRDefault="0030464F" w:rsidP="0092729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3D116C5" wp14:editId="77634593">
                  <wp:extent cx="2282190" cy="2282190"/>
                  <wp:effectExtent l="0" t="0" r="0" b="0"/>
                  <wp:docPr id="2" name="Picture 2" descr="R:\Business Systems\TAS\Mapping\MapImage\1577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7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0464F" w:rsidRDefault="0030464F" w:rsidP="00927290"/>
        </w:tc>
      </w:tr>
    </w:tbl>
    <w:p w:rsidR="0030464F" w:rsidRDefault="0030464F" w:rsidP="009506A3">
      <w:pPr>
        <w:rPr>
          <w:rFonts w:ascii="Lato" w:hAnsi="Lato" w:cs="Calibri"/>
        </w:rPr>
      </w:pPr>
    </w:p>
    <w:p w:rsidR="0030464F" w:rsidRPr="006874B1" w:rsidRDefault="0030464F" w:rsidP="0030464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421/20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0464F" w:rsidTr="0092729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30361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December 2020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100.00 Hectare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N.T. GOLD PTY LTD * [ACN. 009 625 870], 50% WILLIAMS PROJECTS NT PTY LTD [ACN. 165 412 779]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2BA411C" wp14:editId="3E6075D6">
                  <wp:extent cx="2282190" cy="2282190"/>
                  <wp:effectExtent l="0" t="0" r="0" b="0"/>
                  <wp:docPr id="3" name="Picture 3" descr="R:\MinesData\titles\mapping\products\diagrams\Tenement Images\EMP30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0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4F" w:rsidRDefault="0030464F" w:rsidP="00927290"/>
        </w:tc>
      </w:tr>
    </w:tbl>
    <w:p w:rsidR="0030464F" w:rsidRPr="006874B1" w:rsidRDefault="0030464F" w:rsidP="0030464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422/20</w:t>
      </w:r>
    </w:p>
    <w:p w:rsidR="00E27537" w:rsidRDefault="00E27537" w:rsidP="009506A3">
      <w:pPr>
        <w:rPr>
          <w:rFonts w:ascii="Lato" w:hAnsi="Lato" w:cs="Calibri"/>
        </w:rPr>
      </w:pPr>
    </w:p>
    <w:p w:rsidR="0030464F" w:rsidRDefault="0030464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0464F" w:rsidTr="0092729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30363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December 2020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100.00 Hectare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N.T. GOLD PTY LTD * [ACN. 009 625 870], 50% WILLIAMS PROJECTS NT PTY LTD [ACN. 165 412 779]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E5FBD5F" wp14:editId="39F0E75D">
                  <wp:extent cx="2282190" cy="2282190"/>
                  <wp:effectExtent l="0" t="0" r="0" b="0"/>
                  <wp:docPr id="4" name="Picture 4" descr="R:\MinesData\titles\mapping\products\diagrams\Tenement Images\EMP30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0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4F" w:rsidRDefault="0030464F" w:rsidP="00927290"/>
        </w:tc>
      </w:tr>
    </w:tbl>
    <w:p w:rsidR="0030464F" w:rsidRDefault="0030464F" w:rsidP="0030464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423/20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0464F" w:rsidTr="0092729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0464F" w:rsidRDefault="0030464F" w:rsidP="0092729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30464F" w:rsidRDefault="0030464F" w:rsidP="0092729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32297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December 2020, for a period of 6 Years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35 Blocks, 110.92 km²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BARKLY OPERATIONS PTY LTD [ACN. 641 856 706]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0464F" w:rsidRDefault="0030464F" w:rsidP="0092729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80818FD" wp14:editId="09B35AEF">
                  <wp:extent cx="2282190" cy="2282190"/>
                  <wp:effectExtent l="0" t="0" r="0" b="0"/>
                  <wp:docPr id="5" name="Picture 5" descr="R:\Business Systems\TAS\Mapping\MapImage\1577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79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0464F" w:rsidRDefault="0030464F" w:rsidP="0092729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0464F" w:rsidRDefault="0030464F" w:rsidP="0030464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424/20</w:t>
      </w:r>
    </w:p>
    <w:p w:rsidR="0030464F" w:rsidRDefault="0030464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0464F" w:rsidTr="0092729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0464F" w:rsidRDefault="0030464F" w:rsidP="0092729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0464F" w:rsidRDefault="0030464F" w:rsidP="0092729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32298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December 2020, for a period of 6 Years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137 Blocks, 443.37 km²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BARKLY OPERATIONS PTY LTD [ACN. 641 856 706]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0464F" w:rsidRDefault="0030464F" w:rsidP="0092729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18B9C4A" wp14:editId="63F78185">
                  <wp:extent cx="2282190" cy="2282190"/>
                  <wp:effectExtent l="0" t="0" r="0" b="0"/>
                  <wp:docPr id="6" name="Picture 6" descr="R:\Business Systems\TAS\Mapping\MapImage\1577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79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0464F" w:rsidRDefault="0030464F" w:rsidP="0092729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0464F" w:rsidRDefault="0030464F" w:rsidP="0030464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425/20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0464F" w:rsidTr="0092729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0464F" w:rsidRDefault="0030464F" w:rsidP="0092729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0464F" w:rsidRDefault="0030464F" w:rsidP="0092729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32301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December 2020, for a period of 6 Years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230 Blocks, 740.70 km²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PLAYFORD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BARKLY OPERATIONS PTY LTD [ACN. 641 856 706]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0464F" w:rsidRDefault="0030464F" w:rsidP="0092729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0468071" wp14:editId="1BBA29A6">
                  <wp:extent cx="2282190" cy="2282190"/>
                  <wp:effectExtent l="0" t="0" r="0" b="0"/>
                  <wp:docPr id="7" name="Picture 7" descr="R:\Business Systems\TAS\Mapping\MapImage\1577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7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0464F" w:rsidRDefault="0030464F" w:rsidP="0092729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0464F" w:rsidRDefault="0030464F" w:rsidP="0030464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426/20</w:t>
      </w:r>
    </w:p>
    <w:p w:rsidR="0030464F" w:rsidRDefault="0030464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0464F" w:rsidTr="0092729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0464F" w:rsidRDefault="0030464F" w:rsidP="0092729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0464F" w:rsidRDefault="0030464F" w:rsidP="0092729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32308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December 2020, for a period of 6 Years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212 Blocks, 685.55 km²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ALROY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BARKLY OPERATIONS PTY LTD [ACN. 641 856 706]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0464F" w:rsidRDefault="0030464F" w:rsidP="0092729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682B7F" wp14:editId="52598C70">
                  <wp:extent cx="2282190" cy="2282190"/>
                  <wp:effectExtent l="0" t="0" r="0" b="0"/>
                  <wp:docPr id="8" name="Picture 8" descr="R:\Business Systems\TAS\Mapping\MapImage\1577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7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0464F" w:rsidRDefault="0030464F" w:rsidP="0092729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0464F" w:rsidRDefault="0030464F" w:rsidP="0030464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427/20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0464F" w:rsidTr="0092729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0464F" w:rsidRDefault="0030464F" w:rsidP="0092729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30464F" w:rsidRDefault="0030464F" w:rsidP="0092729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32309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December 2020, for a period of 6 Years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106 Blocks, 343.47 km²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ALROY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64F" w:rsidRDefault="0030464F" w:rsidP="0092729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64F" w:rsidRDefault="0030464F" w:rsidP="0092729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BARKLY OPERATIONS PTY LTD [ACN. 641 856 706]</w:t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0464F" w:rsidRDefault="0030464F" w:rsidP="0092729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DC5411E" wp14:editId="73601727">
                  <wp:extent cx="2282190" cy="2282190"/>
                  <wp:effectExtent l="0" t="0" r="0" b="0"/>
                  <wp:docPr id="10" name="Picture 10" descr="R:\Business Systems\TAS\Mapping\MapImage\1577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7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4F" w:rsidTr="00927290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0464F" w:rsidRDefault="0030464F" w:rsidP="0092729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0464F" w:rsidRPr="006874B1" w:rsidRDefault="0030464F" w:rsidP="0030464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428/20</w:t>
      </w:r>
    </w:p>
    <w:sectPr w:rsidR="0030464F" w:rsidRPr="006874B1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4F" w:rsidRDefault="0030464F">
      <w:r>
        <w:separator/>
      </w:r>
    </w:p>
  </w:endnote>
  <w:endnote w:type="continuationSeparator" w:id="0">
    <w:p w:rsidR="0030464F" w:rsidRDefault="0030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0464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30464F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4F" w:rsidRDefault="0030464F">
      <w:r>
        <w:separator/>
      </w:r>
    </w:p>
  </w:footnote>
  <w:footnote w:type="continuationSeparator" w:id="0">
    <w:p w:rsidR="0030464F" w:rsidRDefault="0030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0464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0464F">
            <w:rPr>
              <w:rFonts w:ascii="Lato" w:hAnsi="Lato"/>
              <w:b/>
              <w:noProof/>
            </w:rPr>
            <w:t>124</w:t>
          </w:r>
          <w:r w:rsidR="00224E64">
            <w:rPr>
              <w:rFonts w:ascii="Lato" w:hAnsi="Lato"/>
              <w:b/>
              <w:noProof/>
            </w:rPr>
            <w:t>/</w:t>
          </w:r>
          <w:r w:rsidR="0030464F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0464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December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4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0464F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E9516A5"/>
  <w15:docId w15:val="{969B5A8D-1E8D-4BE0-A9E6-840953C9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4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5</TotalTime>
  <Pages>3</Pages>
  <Words>777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2020-12-18T06:14:00Z</dcterms:created>
  <dcterms:modified xsi:type="dcterms:W3CDTF">2020-12-18T06:19:00Z</dcterms:modified>
</cp:coreProperties>
</file>