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F0DAF" w:rsidTr="002A3DD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F0DAF" w:rsidRDefault="005F0DAF" w:rsidP="002A3DD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F0DAF" w:rsidRDefault="005F0DAF" w:rsidP="002A3DD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F0DAF" w:rsidTr="002A3DD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AF" w:rsidRDefault="005F0DAF" w:rsidP="002A3D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DAF" w:rsidRDefault="005F0DAF" w:rsidP="002A3D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28041</w:t>
            </w:r>
          </w:p>
        </w:tc>
      </w:tr>
      <w:tr w:rsidR="005F0DAF" w:rsidTr="002A3DD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AF" w:rsidRDefault="005F0DAF" w:rsidP="002A3D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DAF" w:rsidRDefault="005F0DAF" w:rsidP="002A3D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December 2020</w:t>
            </w:r>
          </w:p>
        </w:tc>
      </w:tr>
      <w:tr w:rsidR="005F0DAF" w:rsidTr="002A3DD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AF" w:rsidRDefault="005F0DAF" w:rsidP="002A3D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DAF" w:rsidRDefault="005F0DAF" w:rsidP="002A3D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32.60 km²</w:t>
            </w:r>
          </w:p>
        </w:tc>
      </w:tr>
      <w:tr w:rsidR="005F0DAF" w:rsidTr="002A3DD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AF" w:rsidRDefault="005F0DAF" w:rsidP="002A3D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DAF" w:rsidRDefault="005F0DAF" w:rsidP="002A3D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HELEN</w:t>
            </w:r>
          </w:p>
        </w:tc>
      </w:tr>
      <w:tr w:rsidR="005F0DAF" w:rsidTr="002A3DD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AF" w:rsidRDefault="005F0DAF" w:rsidP="002A3D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DAF" w:rsidRDefault="005F0DAF" w:rsidP="002A3D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OM (MANGANESE) LTD [ACN. 097 091 506]</w:t>
            </w:r>
          </w:p>
        </w:tc>
      </w:tr>
      <w:tr w:rsidR="005F0DAF" w:rsidTr="002A3DD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F0DAF" w:rsidRDefault="005F0DAF" w:rsidP="002A3DD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AE5C085" wp14:editId="6B178EBF">
                  <wp:extent cx="2286000" cy="2286000"/>
                  <wp:effectExtent l="0" t="0" r="0" b="0"/>
                  <wp:docPr id="1" name="Picture 1" descr="R:\Business Systems\TAS\Mapping\MapImage\1573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3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DAF" w:rsidTr="002A3DD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F0DAF" w:rsidRDefault="005F0DAF" w:rsidP="002A3DDF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5F0DAF" w:rsidRPr="006874B1" w:rsidRDefault="005F0DAF" w:rsidP="005F0DA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403/20</w:t>
      </w:r>
    </w:p>
    <w:p w:rsidR="00E27537" w:rsidRDefault="00E27537" w:rsidP="009506A3">
      <w:pPr>
        <w:rPr>
          <w:rFonts w:ascii="Lato" w:hAnsi="Lato" w:cs="Calibri"/>
        </w:rPr>
      </w:pPr>
    </w:p>
    <w:p w:rsidR="005F0DAF" w:rsidRDefault="005F0DAF" w:rsidP="009506A3">
      <w:pPr>
        <w:rPr>
          <w:rFonts w:ascii="Lato" w:hAnsi="Lato" w:cs="Calibri"/>
        </w:rPr>
      </w:pPr>
    </w:p>
    <w:p w:rsidR="005F0DAF" w:rsidRDefault="005F0DA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F0DAF" w:rsidTr="002A3DD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F0DAF" w:rsidRDefault="005F0DAF" w:rsidP="002A3DD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F0DAF" w:rsidRDefault="005F0DAF" w:rsidP="002A3DD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F0DAF" w:rsidTr="002A3DD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AF" w:rsidRDefault="005F0DAF" w:rsidP="002A3D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DAF" w:rsidRDefault="005F0DAF" w:rsidP="002A3D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31353</w:t>
            </w:r>
          </w:p>
        </w:tc>
      </w:tr>
      <w:tr w:rsidR="005F0DAF" w:rsidTr="002A3DD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AF" w:rsidRDefault="005F0DAF" w:rsidP="002A3D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DAF" w:rsidRDefault="005F0DAF" w:rsidP="002A3D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December 2020</w:t>
            </w:r>
          </w:p>
        </w:tc>
      </w:tr>
      <w:tr w:rsidR="005F0DAF" w:rsidTr="002A3DD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AF" w:rsidRDefault="005F0DAF" w:rsidP="002A3D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DAF" w:rsidRDefault="005F0DAF" w:rsidP="002A3D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.32 km²</w:t>
            </w:r>
          </w:p>
        </w:tc>
      </w:tr>
      <w:tr w:rsidR="005F0DAF" w:rsidTr="002A3DD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AF" w:rsidRDefault="005F0DAF" w:rsidP="002A3D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DAF" w:rsidRDefault="005F0DAF" w:rsidP="002A3D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MARUMBA</w:t>
            </w:r>
          </w:p>
        </w:tc>
      </w:tr>
      <w:tr w:rsidR="005F0DAF" w:rsidTr="002A3DD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AF" w:rsidRDefault="005F0DAF" w:rsidP="002A3D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DAF" w:rsidRDefault="005F0DAF" w:rsidP="002A3D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KINGSREEF PTY LTD [ACN. 083 553 968]</w:t>
            </w:r>
          </w:p>
        </w:tc>
      </w:tr>
      <w:tr w:rsidR="005F0DAF" w:rsidTr="002A3DD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F0DAF" w:rsidRDefault="005F0DAF" w:rsidP="002A3DD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C9EC5A2" wp14:editId="6210B4E9">
                  <wp:extent cx="2286000" cy="2286000"/>
                  <wp:effectExtent l="0" t="0" r="0" b="0"/>
                  <wp:docPr id="2" name="Picture 2" descr="R:\Business Systems\TAS\Mapping\MapImage\1575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59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DAF" w:rsidTr="002A3DD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F0DAF" w:rsidRDefault="005F0DAF" w:rsidP="002A3DDF"/>
        </w:tc>
      </w:tr>
    </w:tbl>
    <w:p w:rsidR="005F0DAF" w:rsidRDefault="005F0DAF" w:rsidP="009506A3">
      <w:pPr>
        <w:rPr>
          <w:rFonts w:ascii="Lato" w:hAnsi="Lato" w:cs="Calibri"/>
        </w:rPr>
      </w:pPr>
    </w:p>
    <w:p w:rsidR="005F0DAF" w:rsidRPr="006874B1" w:rsidRDefault="005F0DAF" w:rsidP="005F0DA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404/20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F0DAF" w:rsidTr="002A3DDF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DAF" w:rsidRDefault="005F0DAF" w:rsidP="002A3DD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5F0DAF" w:rsidTr="002A3DDF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DAF" w:rsidRDefault="005F0DAF" w:rsidP="002A3DDF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5F0DAF" w:rsidTr="002A3DDF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AF" w:rsidRDefault="005F0DAF" w:rsidP="002A3D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DAF" w:rsidRDefault="005F0DAF" w:rsidP="002A3D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31075</w:t>
            </w:r>
          </w:p>
        </w:tc>
      </w:tr>
      <w:tr w:rsidR="005F0DAF" w:rsidTr="002A3DDF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AF" w:rsidRDefault="005F0DAF" w:rsidP="002A3D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DAF" w:rsidRDefault="005F0DAF" w:rsidP="002A3D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December 2020</w:t>
            </w:r>
          </w:p>
        </w:tc>
      </w:tr>
      <w:tr w:rsidR="005F0DAF" w:rsidTr="002A3DDF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AF" w:rsidRDefault="005F0DAF" w:rsidP="002A3D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DAF" w:rsidRDefault="005F0DAF" w:rsidP="002A3D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21.00 Hectare</w:t>
            </w:r>
          </w:p>
        </w:tc>
      </w:tr>
      <w:tr w:rsidR="005F0DAF" w:rsidTr="002A3DDF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AF" w:rsidRDefault="005F0DAF" w:rsidP="002A3D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DAF" w:rsidRDefault="005F0DAF" w:rsidP="002A3D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5F0DAF" w:rsidTr="002A3DDF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AF" w:rsidRDefault="005F0DAF" w:rsidP="002A3D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DAF" w:rsidRDefault="005F0DAF" w:rsidP="002A3D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GECKO MINING COMPANY PTY LTD* [ACN. 169 920 745]</w:t>
            </w:r>
          </w:p>
        </w:tc>
      </w:tr>
      <w:tr w:rsidR="005F0DAF" w:rsidTr="002A3DDF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DAF" w:rsidRDefault="005F0DAF" w:rsidP="002A3DD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D74AA6A" wp14:editId="3FBA7E7F">
                  <wp:extent cx="2286000" cy="2286000"/>
                  <wp:effectExtent l="0" t="0" r="0" b="0"/>
                  <wp:docPr id="3" name="Picture 3" descr="R:\MinesData\titles\mapping\products\diagrams\Tenement Images\ML31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10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DAF" w:rsidTr="002A3DDF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AF" w:rsidRDefault="005F0DAF" w:rsidP="002A3DDF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5F0DAF" w:rsidRPr="006874B1" w:rsidRDefault="005F0DAF" w:rsidP="005F0DA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405/20</w:t>
      </w:r>
    </w:p>
    <w:sectPr w:rsidR="005F0DAF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2C" w:rsidRDefault="0059152C">
      <w:r>
        <w:separator/>
      </w:r>
    </w:p>
  </w:endnote>
  <w:endnote w:type="continuationSeparator" w:id="0">
    <w:p w:rsidR="0059152C" w:rsidRDefault="0059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060C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2C" w:rsidRDefault="0059152C">
      <w:r>
        <w:separator/>
      </w:r>
    </w:p>
  </w:footnote>
  <w:footnote w:type="continuationSeparator" w:id="0">
    <w:p w:rsidR="0059152C" w:rsidRDefault="00591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F0DA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F0DAF">
            <w:rPr>
              <w:rFonts w:ascii="Lato" w:hAnsi="Lato"/>
              <w:b/>
              <w:noProof/>
            </w:rPr>
            <w:t>119</w:t>
          </w:r>
          <w:r w:rsidR="00224E64">
            <w:rPr>
              <w:rFonts w:ascii="Lato" w:hAnsi="Lato"/>
              <w:b/>
              <w:noProof/>
            </w:rPr>
            <w:t>/</w:t>
          </w:r>
          <w:r w:rsidR="005F0DAF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F0DA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9 December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A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9152C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0DAF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0C8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03F1C83-9EDE-47C0-B059-32F1DFFB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D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MN119-20</dc:title>
  <dc:creator>Northern Territory Government</dc:creator>
  <cp:lastModifiedBy>Andrea Ruske</cp:lastModifiedBy>
  <cp:revision>2</cp:revision>
  <cp:lastPrinted>2017-01-25T02:36:00Z</cp:lastPrinted>
  <dcterms:created xsi:type="dcterms:W3CDTF">2020-12-09T05:42:00Z</dcterms:created>
  <dcterms:modified xsi:type="dcterms:W3CDTF">2020-12-09T06:22:00Z</dcterms:modified>
</cp:coreProperties>
</file>