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F57F7" w:rsidTr="000009B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F57F7" w:rsidRDefault="009F57F7" w:rsidP="000009B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F57F7" w:rsidRDefault="009F57F7" w:rsidP="000009B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F7" w:rsidRDefault="009F57F7" w:rsidP="000009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F7" w:rsidRDefault="009F57F7" w:rsidP="000009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23722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F7" w:rsidRDefault="009F57F7" w:rsidP="000009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F7" w:rsidRDefault="009F57F7" w:rsidP="000009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2020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F7" w:rsidRDefault="009F57F7" w:rsidP="000009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F7" w:rsidRDefault="009F57F7" w:rsidP="000009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5.04 km²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F7" w:rsidRDefault="009F57F7" w:rsidP="000009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F7" w:rsidRDefault="009F57F7" w:rsidP="000009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F7" w:rsidRDefault="009F57F7" w:rsidP="000009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F7" w:rsidRDefault="009F57F7" w:rsidP="000009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EARTHROWL John Anthony, 10% DOLWAVE PTY.  LIMITED [ACN. 082 154 372], 10% HASS Rodney Boyce, 10% KIMALTA PTY. LIMITED [ACN. 066 662 022], 10% POATINA PTY. LIMITED [ACN. 009 614 171], 10% STARBASE TWENTY TWO PTY LTD* [ACN. 009 613 585]</w:t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F57F7" w:rsidRDefault="009F57F7" w:rsidP="000009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4FC2AA" wp14:editId="5CEBCD85">
                  <wp:extent cx="2282190" cy="2282190"/>
                  <wp:effectExtent l="0" t="0" r="0" b="0"/>
                  <wp:docPr id="1" name="Picture 1" descr="R:\Business Systems\TAS\Mapping\MapImage\1563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3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F7" w:rsidTr="000009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F57F7" w:rsidRDefault="009F57F7" w:rsidP="000009B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F57F7" w:rsidRPr="006874B1" w:rsidRDefault="009F57F7" w:rsidP="009F57F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317/20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F7" w:rsidRDefault="009F57F7">
      <w:r>
        <w:separator/>
      </w:r>
    </w:p>
  </w:endnote>
  <w:endnote w:type="continuationSeparator" w:id="0">
    <w:p w:rsidR="009F57F7" w:rsidRDefault="009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F57F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F7" w:rsidRDefault="009F57F7">
      <w:r>
        <w:separator/>
      </w:r>
    </w:p>
  </w:footnote>
  <w:footnote w:type="continuationSeparator" w:id="0">
    <w:p w:rsidR="009F57F7" w:rsidRDefault="009F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F57F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F57F7">
            <w:rPr>
              <w:rFonts w:ascii="Lato" w:hAnsi="Lato"/>
              <w:b/>
              <w:noProof/>
            </w:rPr>
            <w:t>95</w:t>
          </w:r>
          <w:r w:rsidR="00224E64">
            <w:rPr>
              <w:rFonts w:ascii="Lato" w:hAnsi="Lato"/>
              <w:b/>
              <w:noProof/>
            </w:rPr>
            <w:t>/</w:t>
          </w:r>
          <w:r w:rsidR="009F57F7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F57F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57F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75CB2E"/>
  <w15:docId w15:val="{105003C5-030B-4416-BF41-73008DF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80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2020-09-18T06:10:00Z</dcterms:created>
  <dcterms:modified xsi:type="dcterms:W3CDTF">2020-09-18T06:12:00Z</dcterms:modified>
</cp:coreProperties>
</file>