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1504" w:rsidTr="00BA63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1504" w:rsidRDefault="00F11504" w:rsidP="00BA63D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1504" w:rsidRDefault="00F11504" w:rsidP="00BA63D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32082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August 2020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114.25 km²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CENTREX QLD EXPLORATION PTY LTD [ACN. 152 383 054]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1504" w:rsidRDefault="00F11504" w:rsidP="00BA63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90C6E66" wp14:editId="7CF40E8D">
                  <wp:extent cx="2282190" cy="2282190"/>
                  <wp:effectExtent l="0" t="0" r="0" b="0"/>
                  <wp:docPr id="1" name="Picture 1" descr="R:\Business Systems\TAS\Mapping\MapImage\1555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50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1504" w:rsidRDefault="00F11504" w:rsidP="00BA63D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11504" w:rsidRPr="006874B1" w:rsidRDefault="00F11504" w:rsidP="00F11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255/20</w:t>
      </w:r>
    </w:p>
    <w:p w:rsidR="00E27537" w:rsidRDefault="00E27537" w:rsidP="009506A3">
      <w:pPr>
        <w:rPr>
          <w:rFonts w:ascii="Lato" w:hAnsi="Lato" w:cs="Calibri"/>
        </w:rPr>
      </w:pPr>
    </w:p>
    <w:p w:rsidR="00F11504" w:rsidRDefault="00F11504" w:rsidP="009506A3">
      <w:pPr>
        <w:rPr>
          <w:rFonts w:ascii="Lato" w:hAnsi="Lato" w:cs="Calibri"/>
        </w:rPr>
      </w:pPr>
    </w:p>
    <w:p w:rsidR="00F11504" w:rsidRDefault="00F11504" w:rsidP="009506A3">
      <w:pPr>
        <w:rPr>
          <w:rFonts w:ascii="Lato" w:hAnsi="Lato" w:cs="Calibri"/>
        </w:rPr>
      </w:pPr>
    </w:p>
    <w:p w:rsidR="00F11504" w:rsidRDefault="00F11504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11504" w:rsidTr="00BA63DE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11504" w:rsidRDefault="00F11504" w:rsidP="00BA63DE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11504" w:rsidRDefault="00F11504" w:rsidP="00BA63DE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32091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August 2020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36.14 km²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MONTEJINNI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1504" w:rsidRDefault="00F11504" w:rsidP="00BA63D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1504" w:rsidRDefault="00F11504" w:rsidP="00BA63D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CENTREX QLD EXPLORATION PTY LTD [ACN. 152 383 054]</w:t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11504" w:rsidRDefault="00F11504" w:rsidP="00BA63D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30ABD4F" wp14:editId="3E0D5A70">
                  <wp:extent cx="2282190" cy="2282190"/>
                  <wp:effectExtent l="0" t="0" r="0" b="0"/>
                  <wp:docPr id="2" name="Picture 2" descr="R:\Business Systems\TAS\Mapping\MapImage\1555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55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504" w:rsidTr="00BA63D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11504" w:rsidRDefault="00F11504" w:rsidP="00BA63DE"/>
        </w:tc>
      </w:tr>
    </w:tbl>
    <w:p w:rsidR="00F11504" w:rsidRDefault="00F11504" w:rsidP="009506A3">
      <w:pPr>
        <w:rPr>
          <w:rFonts w:ascii="Lato" w:hAnsi="Lato" w:cs="Calibri"/>
        </w:rPr>
      </w:pPr>
    </w:p>
    <w:p w:rsidR="00E27537" w:rsidRPr="006874B1" w:rsidRDefault="00F11504" w:rsidP="00F11504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256/20</w:t>
      </w:r>
      <w:bookmarkStart w:id="0" w:name="_GoBack"/>
      <w:bookmarkEnd w:id="0"/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504" w:rsidRDefault="00F11504">
      <w:r>
        <w:separator/>
      </w:r>
    </w:p>
  </w:endnote>
  <w:endnote w:type="continuationSeparator" w:id="0">
    <w:p w:rsidR="00F11504" w:rsidRDefault="00F1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11504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504" w:rsidRDefault="00F11504">
      <w:r>
        <w:separator/>
      </w:r>
    </w:p>
  </w:footnote>
  <w:footnote w:type="continuationSeparator" w:id="0">
    <w:p w:rsidR="00F11504" w:rsidRDefault="00F1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1150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11504">
            <w:rPr>
              <w:rFonts w:ascii="Lato" w:hAnsi="Lato"/>
              <w:b/>
              <w:noProof/>
            </w:rPr>
            <w:t>74</w:t>
          </w:r>
          <w:r w:rsidR="00224E64">
            <w:rPr>
              <w:rFonts w:ascii="Lato" w:hAnsi="Lato"/>
              <w:b/>
              <w:noProof/>
            </w:rPr>
            <w:t>/</w:t>
          </w:r>
          <w:r w:rsidR="00F11504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1150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0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1504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85B57EC"/>
  <w15:docId w15:val="{352F0F4D-BD24-4D64-B140-B2BAFB62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0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5</TotalTime>
  <Pages>1</Pages>
  <Words>96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2020-08-06T05:18:00Z</dcterms:created>
  <dcterms:modified xsi:type="dcterms:W3CDTF">2020-08-06T05:23:00Z</dcterms:modified>
</cp:coreProperties>
</file>