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47B64" w:rsidTr="002258E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47B64" w:rsidRDefault="00E47B64" w:rsidP="002258E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47B64" w:rsidRDefault="00E47B64" w:rsidP="002258E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47B64" w:rsidTr="002258E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B64" w:rsidRDefault="00E47B64" w:rsidP="002258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B64" w:rsidRDefault="00E47B64" w:rsidP="002258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32275</w:t>
            </w:r>
          </w:p>
        </w:tc>
      </w:tr>
      <w:tr w:rsidR="00E47B64" w:rsidTr="002258E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B64" w:rsidRDefault="00E47B64" w:rsidP="002258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B64" w:rsidRDefault="00E47B64" w:rsidP="002258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July 2020, for a period of 6 Years</w:t>
            </w:r>
          </w:p>
        </w:tc>
      </w:tr>
      <w:tr w:rsidR="00E47B64" w:rsidTr="002258E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B64" w:rsidRDefault="00E47B64" w:rsidP="002258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B64" w:rsidRDefault="00E47B64" w:rsidP="002258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13.35 km²</w:t>
            </w:r>
          </w:p>
        </w:tc>
      </w:tr>
      <w:tr w:rsidR="00E47B64" w:rsidTr="002258E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B64" w:rsidRDefault="00E47B64" w:rsidP="002258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B64" w:rsidRDefault="00E47B64" w:rsidP="002258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TIPPERARY</w:t>
            </w:r>
          </w:p>
        </w:tc>
      </w:tr>
      <w:tr w:rsidR="00E47B64" w:rsidTr="002258E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B64" w:rsidRDefault="00E47B64" w:rsidP="002258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B64" w:rsidRDefault="00E47B64" w:rsidP="002258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BACCHUS RESOURCES PTY LTD [ACN. 606 340 872]</w:t>
            </w:r>
          </w:p>
        </w:tc>
      </w:tr>
      <w:tr w:rsidR="00E47B64" w:rsidTr="002258E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47B64" w:rsidRDefault="00E47B64" w:rsidP="002258E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86F9DE2" wp14:editId="7D08D1DF">
                  <wp:extent cx="2286000" cy="2286000"/>
                  <wp:effectExtent l="0" t="0" r="0" b="0"/>
                  <wp:docPr id="1" name="Picture 1" descr="R:\Business Systems\TAS\Mapping\MapImage\1552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2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B64" w:rsidTr="002258E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47B64" w:rsidRDefault="00E47B64" w:rsidP="002258E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E47B64" w:rsidRPr="006874B1" w:rsidRDefault="00E47B64" w:rsidP="00E47B6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222/20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AA" w:rsidRDefault="007678AA">
      <w:r>
        <w:separator/>
      </w:r>
    </w:p>
  </w:endnote>
  <w:endnote w:type="continuationSeparator" w:id="0">
    <w:p w:rsidR="007678AA" w:rsidRDefault="0076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47B6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AA" w:rsidRDefault="007678AA">
      <w:r>
        <w:separator/>
      </w:r>
    </w:p>
  </w:footnote>
  <w:footnote w:type="continuationSeparator" w:id="0">
    <w:p w:rsidR="007678AA" w:rsidRDefault="0076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678A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678AA">
            <w:rPr>
              <w:rFonts w:ascii="Lato" w:hAnsi="Lato"/>
              <w:b/>
              <w:noProof/>
            </w:rPr>
            <w:t>63</w:t>
          </w:r>
          <w:r w:rsidR="00224E64">
            <w:rPr>
              <w:rFonts w:ascii="Lato" w:hAnsi="Lato"/>
              <w:b/>
              <w:noProof/>
            </w:rPr>
            <w:t>/</w:t>
          </w:r>
          <w:r w:rsidR="007678AA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678A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09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A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678AA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B64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46DDEAE"/>
  <w15:docId w15:val="{B5C47FE0-7E39-4562-9245-72BFFF6F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15</TotalTime>
  <Pages>1</Pages>
  <Words>113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2020-07-09T05:56:00Z</dcterms:created>
  <dcterms:modified xsi:type="dcterms:W3CDTF">2020-07-09T06:11:00Z</dcterms:modified>
</cp:coreProperties>
</file>