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3308" w:rsidTr="009A17C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3308" w:rsidRDefault="00153308" w:rsidP="009A17C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53308" w:rsidRDefault="00153308" w:rsidP="009A17C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31604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7.69 km²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3308" w:rsidRDefault="00153308" w:rsidP="009A17C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22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2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53308" w:rsidRDefault="00153308" w:rsidP="009A17C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53308" w:rsidRDefault="00153308" w:rsidP="001533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125/20</w:t>
      </w: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3308" w:rsidTr="009A17C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3308" w:rsidRDefault="00153308" w:rsidP="009A17C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53308" w:rsidRDefault="00153308" w:rsidP="009A17C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31605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1.66 km²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3308" w:rsidRDefault="00153308" w:rsidP="009A17C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22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2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53308" w:rsidRDefault="00153308" w:rsidP="009A17CA"/>
        </w:tc>
      </w:tr>
    </w:tbl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1533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126/20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3308" w:rsidTr="009A17C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3308" w:rsidRDefault="00153308" w:rsidP="009A17C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53308" w:rsidRDefault="00153308" w:rsidP="009A17C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31656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2020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7.82 km²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308" w:rsidRDefault="00153308" w:rsidP="009A17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308" w:rsidRDefault="00153308" w:rsidP="009A17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3308" w:rsidRDefault="00153308" w:rsidP="009A17C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22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22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308" w:rsidTr="009A17C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53308" w:rsidRDefault="00153308" w:rsidP="009A17CA"/>
        </w:tc>
      </w:tr>
    </w:tbl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1533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127/20</w:t>
      </w:r>
      <w:bookmarkStart w:id="0" w:name="_GoBack"/>
      <w:bookmarkEnd w:id="0"/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Default="00153308" w:rsidP="009506A3">
      <w:pPr>
        <w:rPr>
          <w:rFonts w:ascii="Lato" w:hAnsi="Lato" w:cs="Calibri"/>
        </w:rPr>
      </w:pPr>
    </w:p>
    <w:p w:rsidR="00153308" w:rsidRPr="006874B1" w:rsidRDefault="00153308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08" w:rsidRDefault="00153308">
      <w:r>
        <w:separator/>
      </w:r>
    </w:p>
  </w:endnote>
  <w:endnote w:type="continuationSeparator" w:id="0">
    <w:p w:rsidR="00153308" w:rsidRDefault="0015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5330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08" w:rsidRDefault="00153308">
      <w:r>
        <w:separator/>
      </w:r>
    </w:p>
  </w:footnote>
  <w:footnote w:type="continuationSeparator" w:id="0">
    <w:p w:rsidR="00153308" w:rsidRDefault="0015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53308">
            <w:rPr>
              <w:rFonts w:ascii="Lato" w:hAnsi="Lato"/>
              <w:b/>
              <w:noProof/>
            </w:rPr>
            <w:t>25/20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5330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0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3308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2E986C"/>
  <w15:docId w15:val="{03351B91-7C0E-4EA1-9DD5-0D2542E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147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2020-03-05T05:42:00Z</dcterms:created>
  <dcterms:modified xsi:type="dcterms:W3CDTF">2020-03-05T05:44:00Z</dcterms:modified>
</cp:coreProperties>
</file>