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24830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119.32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19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9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73/20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27212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4.20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K:\Mapping\MapImage\1519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9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74/20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27213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4.01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K:\Mapping\MapImage\1519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9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75/20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27214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14.26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4" name="Picture 4" descr="K:\Mapping\MapImage\1519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19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76/20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27215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20.70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5" name="Picture 5" descr="K:\Mapping\MapImage\1519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Mapping\MapImage\1519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77/20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27245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7.41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DURABUDBOI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6" name="Picture 6" descr="K:\Mapping\MapImage\1519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19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27246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6.48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DURABUDBOI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7" name="Picture 7" descr="K:\Mapping\MapImage\151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:\Mapping\MapImage\151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79/20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27247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3.42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DURABUDBOI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8" name="Picture 8" descr="K:\Mapping\MapImage\151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:\Mapping\MapImage\151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1.49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0" name="Picture 10" descr="K:\Mapping\MapImage\151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:\Mapping\MapImage\151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81/20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31321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1.40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1" name="Picture 11" descr="K:\Mapping\MapImage\1519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:\Mapping\MapImage\1519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82/20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31322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3.17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2" name="Picture 12" descr="K:\Mapping\MapImage\151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:\Mapping\MapImage\151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83/20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31323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6.52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3" name="Picture 13" descr="K:\Mapping\MapImage\1519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:\Mapping\MapImage\1519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84/20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31324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1.40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4" name="Picture 14" descr="K:\Mapping\MapImage\1519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:\Mapping\MapImage\1519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85/20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31325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1.49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5" name="Picture 15" descr="K:\Mapping\MapImage\1519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:\Mapping\MapImage\1519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86/20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31326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2.05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6" name="Picture 16" descr="K:\Mapping\MapImage\1519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:\Mapping\MapImage\1519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87/20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31327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2.14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7" name="Picture 17" descr="K:\Mapping\MapImage\1519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:\Mapping\MapImage\1519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88/20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31328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February 2020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116 Blocks, 325.39 km²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GOVE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GROOTE EYLANDT MINING COMPANY PROPRIETARY LIMITED [ACN. 004 618 491]</w:t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0" name="Picture 20" descr="K:\Mapping\MapImage\1519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:\Mapping\MapImage\1519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/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89/20</w:t>
      </w:r>
    </w:p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2DBF" w:rsidTr="000A25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26406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2020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80.79 km²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122DBF" w:rsidTr="000A25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254BFE" wp14:editId="09E114A9">
                  <wp:extent cx="2280285" cy="2280285"/>
                  <wp:effectExtent l="0" t="0" r="0" b="0"/>
                  <wp:docPr id="21" name="Picture 21" descr="K:\Mapping\MapImage\1519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9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rPr>
          <w:trHeight w:hRule="exact" w:val="442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32333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122DBF" w:rsidRDefault="00122DBF" w:rsidP="009506A3">
      <w:pPr>
        <w:rPr>
          <w:rFonts w:ascii="Lato" w:hAnsi="Lato" w:cs="Calibri"/>
        </w:rPr>
      </w:pPr>
    </w:p>
    <w:p w:rsidR="00122DBF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90/20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2DBF" w:rsidTr="000A25D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2DBF" w:rsidRDefault="00122DBF" w:rsidP="000A25D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2DBF" w:rsidRDefault="00122DBF" w:rsidP="000A25D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2DBF" w:rsidTr="000A25D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31518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2020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.40 km²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BORROLOOLA</w:t>
            </w:r>
          </w:p>
        </w:tc>
      </w:tr>
      <w:tr w:rsidR="00122DBF" w:rsidTr="000A25D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DBF" w:rsidRDefault="00122DBF" w:rsidP="000A25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DBF" w:rsidRDefault="00122DBF" w:rsidP="000A25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122DBF" w:rsidTr="000A25D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2DBF" w:rsidRDefault="00122DBF" w:rsidP="000A25D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55D321" wp14:editId="2391627F">
                  <wp:extent cx="2280285" cy="2280285"/>
                  <wp:effectExtent l="0" t="0" r="0" b="0"/>
                  <wp:docPr id="22" name="Picture 22" descr="K:\Mapping\MapImage\1519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9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DBF" w:rsidTr="000A25D8">
        <w:trPr>
          <w:trHeight w:hRule="exact" w:val="442"/>
        </w:trPr>
        <w:tc>
          <w:tcPr>
            <w:tcW w:w="4157" w:type="dxa"/>
            <w:gridSpan w:val="2"/>
            <w:tcBorders>
              <w:top w:val="nil"/>
            </w:tcBorders>
          </w:tcPr>
          <w:p w:rsidR="00122DBF" w:rsidRDefault="00122DBF" w:rsidP="000A25D8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32333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122DBF" w:rsidRDefault="00122DBF" w:rsidP="009506A3">
      <w:pPr>
        <w:rPr>
          <w:rFonts w:ascii="Lato" w:hAnsi="Lato" w:cs="Calibri"/>
        </w:rPr>
      </w:pPr>
    </w:p>
    <w:p w:rsidR="00E27537" w:rsidRPr="006874B1" w:rsidRDefault="00122DBF" w:rsidP="00122DB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91/20</w:t>
      </w:r>
    </w:p>
    <w:sectPr w:rsidR="00E27537" w:rsidRPr="006874B1">
      <w:headerReference w:type="default" r:id="rId26"/>
      <w:footerReference w:type="default" r:id="rId2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BF" w:rsidRDefault="00122DBF">
      <w:r>
        <w:separator/>
      </w:r>
    </w:p>
  </w:endnote>
  <w:endnote w:type="continuationSeparator" w:id="0">
    <w:p w:rsidR="00122DBF" w:rsidRDefault="001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22DBF">
      <w:rPr>
        <w:rStyle w:val="PageNumber"/>
        <w:rFonts w:ascii="Lato" w:hAnsi="Lato"/>
        <w:noProof/>
      </w:rPr>
      <w:t>4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22DBF">
      <w:rPr>
        <w:rStyle w:val="PageNumber"/>
        <w:rFonts w:ascii="Lato" w:hAnsi="Lato"/>
      </w:rPr>
      <w:t>5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BF" w:rsidRDefault="00122DBF">
      <w:r>
        <w:separator/>
      </w:r>
    </w:p>
  </w:footnote>
  <w:footnote w:type="continuationSeparator" w:id="0">
    <w:p w:rsidR="00122DBF" w:rsidRDefault="0012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22DB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22DBF">
            <w:rPr>
              <w:rFonts w:ascii="Lato" w:hAnsi="Lato"/>
              <w:b/>
              <w:noProof/>
            </w:rPr>
            <w:t>17/20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22DB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B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DBF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DB8E15B"/>
  <w15:docId w15:val="{887161BF-7158-419C-A036-D71EC6B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9</TotalTime>
  <Pages>5</Pages>
  <Words>974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2020-02-11T05:32:00Z</dcterms:created>
  <dcterms:modified xsi:type="dcterms:W3CDTF">2020-02-11T05:42:00Z</dcterms:modified>
</cp:coreProperties>
</file>