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5701E" w:rsidTr="006D70A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5701E" w:rsidRDefault="0095701E" w:rsidP="006D70A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5701E" w:rsidRDefault="0095701E" w:rsidP="006D70A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5701E" w:rsidTr="006D70A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01E" w:rsidRDefault="0095701E" w:rsidP="006D70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01E" w:rsidRDefault="0095701E" w:rsidP="006D70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27412</w:t>
            </w:r>
          </w:p>
        </w:tc>
      </w:tr>
      <w:tr w:rsidR="0095701E" w:rsidTr="006D70A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01E" w:rsidRDefault="0095701E" w:rsidP="006D70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01E" w:rsidRDefault="0095701E" w:rsidP="006D70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January 2020</w:t>
            </w:r>
          </w:p>
        </w:tc>
      </w:tr>
      <w:tr w:rsidR="0095701E" w:rsidTr="006D70A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01E" w:rsidRDefault="0095701E" w:rsidP="006D70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01E" w:rsidRDefault="0095701E" w:rsidP="006D70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29.67 km²</w:t>
            </w:r>
          </w:p>
        </w:tc>
      </w:tr>
      <w:tr w:rsidR="0095701E" w:rsidTr="006D70A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01E" w:rsidRDefault="0095701E" w:rsidP="006D70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01E" w:rsidRDefault="0095701E" w:rsidP="006D70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NEWRY</w:t>
            </w:r>
          </w:p>
        </w:tc>
      </w:tr>
      <w:tr w:rsidR="0095701E" w:rsidTr="006D70A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01E" w:rsidRDefault="0095701E" w:rsidP="006D70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01E" w:rsidRDefault="0095701E" w:rsidP="006D70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BRALICH HOLDINGS PTY LTD [ACN. 060 990 632], 50% RIDING RESOURCES PTY LTD [ACN. 009 456 455]</w:t>
            </w:r>
          </w:p>
        </w:tc>
      </w:tr>
      <w:tr w:rsidR="0095701E" w:rsidTr="006D70A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5701E" w:rsidRDefault="0095701E" w:rsidP="006D70A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79300A" wp14:editId="7634C87F">
                  <wp:extent cx="2280285" cy="2280285"/>
                  <wp:effectExtent l="0" t="0" r="0" b="0"/>
                  <wp:docPr id="1" name="Picture 1" descr="K:\Mapping\MapImage\1517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7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01E" w:rsidTr="008A203C">
        <w:trPr>
          <w:trHeight w:hRule="exact" w:val="219"/>
        </w:trPr>
        <w:tc>
          <w:tcPr>
            <w:tcW w:w="4157" w:type="dxa"/>
            <w:gridSpan w:val="2"/>
            <w:tcBorders>
              <w:top w:val="nil"/>
            </w:tcBorders>
          </w:tcPr>
          <w:p w:rsidR="0095701E" w:rsidRDefault="0095701E" w:rsidP="006D70A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5701E" w:rsidRDefault="0095701E" w:rsidP="0095701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36/20</w:t>
      </w:r>
    </w:p>
    <w:p w:rsidR="0095701E" w:rsidRDefault="0095701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95701E" w:rsidTr="0095701E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01E" w:rsidRDefault="0095701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5701E" w:rsidRDefault="0095701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5701E" w:rsidTr="0095701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701E" w:rsidRDefault="0095701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01E" w:rsidRDefault="0095701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31947</w:t>
            </w:r>
          </w:p>
        </w:tc>
      </w:tr>
      <w:tr w:rsidR="0095701E" w:rsidTr="0095701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701E" w:rsidRDefault="0095701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01E" w:rsidRDefault="0095701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2020</w:t>
            </w:r>
          </w:p>
        </w:tc>
      </w:tr>
      <w:tr w:rsidR="0095701E" w:rsidTr="0095701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701E" w:rsidRDefault="0095701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01E" w:rsidRDefault="0095701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38 Blocks, 118.73 km²</w:t>
            </w:r>
          </w:p>
        </w:tc>
      </w:tr>
      <w:tr w:rsidR="0095701E" w:rsidTr="0095701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701E" w:rsidRDefault="0095701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01E" w:rsidRDefault="0095701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95701E" w:rsidTr="0095701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701E" w:rsidRDefault="0095701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701E" w:rsidRDefault="0095701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CROSSLAND NICKEL PTY LTD* [ACN. 099 477 915]</w:t>
            </w:r>
          </w:p>
        </w:tc>
      </w:tr>
      <w:tr w:rsidR="0095701E" w:rsidTr="0095701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701E" w:rsidRDefault="0095701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151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1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01E" w:rsidTr="004C0653">
        <w:trPr>
          <w:trHeight w:val="53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1E" w:rsidRDefault="0095701E"/>
        </w:tc>
      </w:tr>
    </w:tbl>
    <w:p w:rsidR="0095701E" w:rsidRDefault="0095701E" w:rsidP="009506A3">
      <w:pPr>
        <w:rPr>
          <w:rFonts w:ascii="Lato" w:hAnsi="Lato" w:cs="Calibri"/>
        </w:rPr>
      </w:pPr>
    </w:p>
    <w:p w:rsidR="0095701E" w:rsidRDefault="008A203C" w:rsidP="008A203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8A203C" w:rsidTr="008A203C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03C" w:rsidRDefault="008A203C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A203C" w:rsidRDefault="008A203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203C" w:rsidTr="008A203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203C" w:rsidRDefault="008A20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03C" w:rsidRDefault="008A20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32116</w:t>
            </w:r>
          </w:p>
        </w:tc>
      </w:tr>
      <w:tr w:rsidR="008A203C" w:rsidTr="008A20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203C" w:rsidRDefault="008A20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03C" w:rsidRDefault="008A20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2020, for a period of 6 Years</w:t>
            </w:r>
          </w:p>
        </w:tc>
      </w:tr>
      <w:tr w:rsidR="008A203C" w:rsidTr="008A20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203C" w:rsidRDefault="008A20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03C" w:rsidRDefault="008A20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796.01 km²</w:t>
            </w:r>
          </w:p>
        </w:tc>
      </w:tr>
      <w:tr w:rsidR="008A203C" w:rsidTr="008A20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203C" w:rsidRDefault="008A20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03C" w:rsidRDefault="008A20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8A203C" w:rsidTr="008A203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203C" w:rsidRDefault="008A203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203C" w:rsidRDefault="008A203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WOODLEIGH NOMINEES PTY LIMITED [ACN. 050 120 057]</w:t>
            </w:r>
          </w:p>
        </w:tc>
      </w:tr>
      <w:tr w:rsidR="008A203C" w:rsidTr="008A203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03C" w:rsidRDefault="008A203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38969" cy="1938969"/>
                  <wp:effectExtent l="0" t="0" r="4445" b="4445"/>
                  <wp:docPr id="3" name="Picture 3" descr="151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1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00" cy="19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03C" w:rsidTr="004C0653">
        <w:trPr>
          <w:trHeight w:val="84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3C" w:rsidRDefault="008A203C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95701E" w:rsidRDefault="0095701E" w:rsidP="009506A3">
      <w:pPr>
        <w:rPr>
          <w:rFonts w:ascii="Lato" w:hAnsi="Lato" w:cs="Calibri"/>
        </w:rPr>
      </w:pPr>
    </w:p>
    <w:p w:rsidR="0095701E" w:rsidRDefault="008A203C" w:rsidP="008A203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38/20</w:t>
      </w:r>
    </w:p>
    <w:p w:rsidR="0095701E" w:rsidRDefault="0095701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A203C" w:rsidTr="006D70A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A203C" w:rsidRDefault="008A203C" w:rsidP="006D70A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A203C" w:rsidRDefault="008A203C" w:rsidP="006D70A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A203C" w:rsidTr="006D70A6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03C" w:rsidRDefault="008A203C" w:rsidP="006D70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03C" w:rsidRDefault="008A203C" w:rsidP="006D70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32117</w:t>
            </w:r>
          </w:p>
        </w:tc>
      </w:tr>
      <w:tr w:rsidR="008A203C" w:rsidTr="006D70A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03C" w:rsidRDefault="008A203C" w:rsidP="006D70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03C" w:rsidRDefault="008A203C" w:rsidP="006D70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January 2020, for a period of 6 Years</w:t>
            </w:r>
          </w:p>
        </w:tc>
      </w:tr>
      <w:tr w:rsidR="008A203C" w:rsidTr="006D70A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03C" w:rsidRDefault="008A203C" w:rsidP="006D70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03C" w:rsidRDefault="008A203C" w:rsidP="006D70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794.25 km²</w:t>
            </w:r>
          </w:p>
        </w:tc>
      </w:tr>
      <w:tr w:rsidR="008A203C" w:rsidTr="006D70A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03C" w:rsidRDefault="008A203C" w:rsidP="006D70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03C" w:rsidRDefault="008A203C" w:rsidP="006D70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ALGAMBA</w:t>
            </w:r>
          </w:p>
        </w:tc>
      </w:tr>
      <w:tr w:rsidR="008A203C" w:rsidTr="006D70A6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03C" w:rsidRDefault="008A203C" w:rsidP="006D70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203C" w:rsidRDefault="008A203C" w:rsidP="006D70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ELEMENTZONE PTY LTD [ACN. 633 108 906]</w:t>
            </w:r>
          </w:p>
        </w:tc>
      </w:tr>
      <w:tr w:rsidR="008A203C" w:rsidTr="006D70A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A203C" w:rsidRDefault="008A203C" w:rsidP="006D70A6">
            <w:pPr>
              <w:jc w:val="center"/>
            </w:pPr>
            <w:bookmarkStart w:id="0" w:name="_GoBack"/>
            <w:r>
              <w:rPr>
                <w:noProof/>
                <w:lang w:val="en-AU" w:eastAsia="en-AU"/>
              </w:rPr>
              <w:drawing>
                <wp:inline distT="0" distB="0" distL="0" distR="0" wp14:anchorId="4B21663B" wp14:editId="5B5BC557">
                  <wp:extent cx="2015773" cy="2015773"/>
                  <wp:effectExtent l="0" t="0" r="3810" b="3810"/>
                  <wp:docPr id="4" name="Picture 4" descr="K:\Mapping\MapImage\1517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7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03" cy="201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A203C" w:rsidTr="006D70A6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A203C" w:rsidRDefault="008A203C" w:rsidP="006D70A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5701E" w:rsidRDefault="0095701E" w:rsidP="009506A3">
      <w:pPr>
        <w:rPr>
          <w:rFonts w:ascii="Lato" w:hAnsi="Lato" w:cs="Calibri"/>
        </w:rPr>
      </w:pPr>
    </w:p>
    <w:p w:rsidR="00E27537" w:rsidRPr="006874B1" w:rsidRDefault="008A203C" w:rsidP="008A203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39/20</w:t>
      </w:r>
    </w:p>
    <w:sectPr w:rsidR="00E2753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9F" w:rsidRDefault="0092539F">
      <w:r>
        <w:separator/>
      </w:r>
    </w:p>
  </w:endnote>
  <w:endnote w:type="continuationSeparator" w:id="0">
    <w:p w:rsidR="0092539F" w:rsidRDefault="0092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C065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8A203C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9F" w:rsidRDefault="0092539F">
      <w:r>
        <w:separator/>
      </w:r>
    </w:p>
  </w:footnote>
  <w:footnote w:type="continuationSeparator" w:id="0">
    <w:p w:rsidR="0092539F" w:rsidRDefault="0092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2539F">
            <w:rPr>
              <w:rFonts w:ascii="Lato" w:hAnsi="Lato"/>
              <w:b/>
              <w:noProof/>
            </w:rPr>
            <w:t>09/20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2539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0653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203C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539F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01E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2D13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F4BFDF"/>
  <w15:docId w15:val="{70727A20-7D0A-44BF-BEBE-C455CA98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55</TotalTime>
  <Pages>1</Pages>
  <Words>330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3</cp:revision>
  <cp:lastPrinted>2020-01-30T05:41:00Z</cp:lastPrinted>
  <dcterms:created xsi:type="dcterms:W3CDTF">2020-01-30T04:42:00Z</dcterms:created>
  <dcterms:modified xsi:type="dcterms:W3CDTF">2020-01-30T05:41:00Z</dcterms:modified>
</cp:coreProperties>
</file>