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96A63" w:rsidTr="005B251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96A63" w:rsidRDefault="00796A63" w:rsidP="005B251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96A63" w:rsidRDefault="00796A63" w:rsidP="005B251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96A63" w:rsidTr="005B251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63" w:rsidRDefault="00796A63" w:rsidP="005B25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63" w:rsidRDefault="00796A63" w:rsidP="005B25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31524</w:t>
            </w:r>
          </w:p>
        </w:tc>
      </w:tr>
      <w:tr w:rsidR="00796A63" w:rsidTr="005B25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63" w:rsidRDefault="00796A63" w:rsidP="005B25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63" w:rsidRDefault="00796A63" w:rsidP="005B25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January 2020</w:t>
            </w:r>
          </w:p>
        </w:tc>
      </w:tr>
      <w:tr w:rsidR="00796A63" w:rsidTr="005B25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63" w:rsidRDefault="00796A63" w:rsidP="005B25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63" w:rsidRDefault="00796A63" w:rsidP="005B25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53.96 km²</w:t>
            </w:r>
          </w:p>
        </w:tc>
      </w:tr>
      <w:tr w:rsidR="00796A63" w:rsidTr="005B25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63" w:rsidRDefault="00796A63" w:rsidP="005B25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63" w:rsidRDefault="00796A63" w:rsidP="005B25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796A63" w:rsidTr="005B25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63" w:rsidRDefault="00796A63" w:rsidP="005B25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63" w:rsidRDefault="00796A63" w:rsidP="005B25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796A63" w:rsidTr="005B251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96A63" w:rsidRDefault="00796A63" w:rsidP="005B251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E24186" wp14:editId="0DF857E6">
                  <wp:extent cx="2280285" cy="2280285"/>
                  <wp:effectExtent l="0" t="0" r="0" b="0"/>
                  <wp:docPr id="1" name="Picture 1" descr="K:\Mapping\MapImage\1515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5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63" w:rsidTr="005B251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96A63" w:rsidRDefault="00796A63" w:rsidP="005B2519"/>
        </w:tc>
      </w:tr>
      <w:bookmarkEnd w:id="0"/>
    </w:tbl>
    <w:p w:rsidR="00E27537" w:rsidRDefault="00E27537" w:rsidP="009506A3">
      <w:pPr>
        <w:rPr>
          <w:rFonts w:ascii="Lato" w:hAnsi="Lato" w:cs="Calibri"/>
        </w:rPr>
      </w:pPr>
    </w:p>
    <w:p w:rsidR="00796A63" w:rsidRPr="006874B1" w:rsidRDefault="00796A63" w:rsidP="00796A6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63" w:rsidRDefault="00796A63">
      <w:r>
        <w:separator/>
      </w:r>
    </w:p>
  </w:endnote>
  <w:endnote w:type="continuationSeparator" w:id="0">
    <w:p w:rsidR="00796A63" w:rsidRDefault="0079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96A6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63" w:rsidRDefault="00796A63">
      <w:r>
        <w:separator/>
      </w:r>
    </w:p>
  </w:footnote>
  <w:footnote w:type="continuationSeparator" w:id="0">
    <w:p w:rsidR="00796A63" w:rsidRDefault="0079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96A6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96A63">
            <w:rPr>
              <w:rFonts w:ascii="Lato" w:hAnsi="Lato"/>
              <w:b/>
              <w:noProof/>
            </w:rPr>
            <w:t>05/20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96A6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96A63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343017E"/>
  <w15:docId w15:val="{83AB9A99-413B-443E-96F4-B328635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2020-01-17T05:19:00Z</dcterms:created>
  <dcterms:modified xsi:type="dcterms:W3CDTF">2020-01-17T05:22:00Z</dcterms:modified>
</cp:coreProperties>
</file>