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30E2B" w:rsidTr="00744A6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30E2B" w:rsidRDefault="00730E2B" w:rsidP="00744A6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30E2B" w:rsidRDefault="00730E2B" w:rsidP="00744A6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30E2B" w:rsidTr="00744A6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2B" w:rsidRDefault="00730E2B" w:rsidP="00744A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E2B" w:rsidRDefault="00730E2B" w:rsidP="00744A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32070</w:t>
            </w:r>
          </w:p>
        </w:tc>
      </w:tr>
      <w:tr w:rsidR="00730E2B" w:rsidTr="00744A6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2B" w:rsidRDefault="00730E2B" w:rsidP="00744A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E2B" w:rsidRDefault="00730E2B" w:rsidP="00744A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November 2019, for a period of 6 Years</w:t>
            </w:r>
          </w:p>
        </w:tc>
      </w:tr>
      <w:tr w:rsidR="00730E2B" w:rsidTr="00744A6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2B" w:rsidRDefault="00730E2B" w:rsidP="00744A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E2B" w:rsidRDefault="00730E2B" w:rsidP="00744A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205 Blocks, 674.11 km²</w:t>
            </w:r>
          </w:p>
        </w:tc>
      </w:tr>
      <w:tr w:rsidR="00730E2B" w:rsidTr="00744A6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2B" w:rsidRDefault="00730E2B" w:rsidP="00744A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E2B" w:rsidRDefault="00730E2B" w:rsidP="00744A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730E2B" w:rsidTr="00744A6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2B" w:rsidRDefault="00730E2B" w:rsidP="00744A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E2B" w:rsidRDefault="00730E2B" w:rsidP="00744A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730E2B" w:rsidTr="00744A6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30E2B" w:rsidRDefault="00730E2B" w:rsidP="00744A6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EAE95D" wp14:editId="1307432B">
                  <wp:extent cx="2286000" cy="2286000"/>
                  <wp:effectExtent l="0" t="0" r="0" b="0"/>
                  <wp:docPr id="1" name="Picture 1" descr="K:\Mapping\MapImage\1510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0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E2B" w:rsidTr="00744A6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30E2B" w:rsidRDefault="00730E2B" w:rsidP="00744A6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30E2B" w:rsidRDefault="00730E2B" w:rsidP="00730E2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500/19</w:t>
      </w:r>
      <w:bookmarkStart w:id="0" w:name="_GoBack"/>
      <w:bookmarkEnd w:id="0"/>
    </w:p>
    <w:p w:rsidR="00730E2B" w:rsidRDefault="00730E2B" w:rsidP="009506A3">
      <w:pPr>
        <w:rPr>
          <w:rFonts w:ascii="Calibri" w:hAnsi="Calibri" w:cs="Calibri"/>
        </w:rPr>
      </w:pPr>
    </w:p>
    <w:p w:rsidR="00730E2B" w:rsidRDefault="00730E2B" w:rsidP="009506A3">
      <w:pPr>
        <w:rPr>
          <w:rFonts w:ascii="Calibri" w:hAnsi="Calibri" w:cs="Calibri"/>
        </w:rPr>
      </w:pPr>
    </w:p>
    <w:p w:rsidR="00730E2B" w:rsidRDefault="00730E2B" w:rsidP="009506A3">
      <w:pPr>
        <w:rPr>
          <w:rFonts w:ascii="Calibri" w:hAnsi="Calibri" w:cs="Calibri"/>
        </w:rPr>
      </w:pPr>
    </w:p>
    <w:p w:rsidR="00730E2B" w:rsidRDefault="00730E2B" w:rsidP="009506A3">
      <w:pPr>
        <w:rPr>
          <w:rFonts w:ascii="Calibri" w:hAnsi="Calibri" w:cs="Calibri"/>
        </w:rPr>
      </w:pPr>
    </w:p>
    <w:p w:rsidR="00730E2B" w:rsidRDefault="00730E2B" w:rsidP="009506A3">
      <w:pPr>
        <w:rPr>
          <w:rFonts w:ascii="Calibri" w:hAnsi="Calibri" w:cs="Calibri"/>
        </w:rPr>
      </w:pPr>
    </w:p>
    <w:p w:rsidR="00730E2B" w:rsidRDefault="00730E2B" w:rsidP="009506A3">
      <w:pPr>
        <w:rPr>
          <w:rFonts w:ascii="Calibri" w:hAnsi="Calibri" w:cs="Calibri"/>
        </w:rPr>
      </w:pPr>
    </w:p>
    <w:p w:rsidR="00730E2B" w:rsidRDefault="00730E2B" w:rsidP="009506A3">
      <w:pPr>
        <w:rPr>
          <w:rFonts w:ascii="Calibri" w:hAnsi="Calibri" w:cs="Calibri"/>
        </w:rPr>
      </w:pPr>
    </w:p>
    <w:p w:rsidR="00730E2B" w:rsidRDefault="00730E2B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2B" w:rsidRDefault="00730E2B">
      <w:r>
        <w:separator/>
      </w:r>
    </w:p>
  </w:endnote>
  <w:endnote w:type="continuationSeparator" w:id="0">
    <w:p w:rsidR="00730E2B" w:rsidRDefault="0073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30E2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2B" w:rsidRDefault="00730E2B">
      <w:r>
        <w:separator/>
      </w:r>
    </w:p>
  </w:footnote>
  <w:footnote w:type="continuationSeparator" w:id="0">
    <w:p w:rsidR="00730E2B" w:rsidRDefault="0073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30E2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30E2B">
            <w:rPr>
              <w:rFonts w:ascii="Lato" w:hAnsi="Lato"/>
              <w:b/>
              <w:noProof/>
            </w:rPr>
            <w:t>143/19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30E2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2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0E2B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C87F0BE"/>
  <w15:docId w15:val="{ACD1009E-15C0-4914-823D-4979A3F4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113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2019-11-26T05:43:00Z</dcterms:created>
  <dcterms:modified xsi:type="dcterms:W3CDTF">2019-11-26T05:45:00Z</dcterms:modified>
</cp:coreProperties>
</file>