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25313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24.53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0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27E77" w:rsidRDefault="00627E77" w:rsidP="00627E7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487/19</w:t>
      </w:r>
    </w:p>
    <w:p w:rsidR="00627E77" w:rsidRDefault="00627E77" w:rsidP="009506A3">
      <w:pPr>
        <w:rPr>
          <w:rFonts w:ascii="Calibri" w:hAnsi="Calibri" w:cs="Calibri"/>
        </w:rPr>
      </w:pPr>
    </w:p>
    <w:p w:rsidR="006A6B42" w:rsidRDefault="006A6B42" w:rsidP="009506A3">
      <w:pPr>
        <w:rPr>
          <w:rFonts w:ascii="Calibri" w:hAnsi="Calibri" w:cs="Calibri"/>
        </w:rPr>
      </w:pPr>
    </w:p>
    <w:p w:rsidR="006A6B42" w:rsidRDefault="006A6B4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A6B42" w:rsidTr="00EF5C1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A6B42" w:rsidRDefault="006A6B42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A6B42" w:rsidRDefault="006A6B42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A6B42" w:rsidTr="00EF5C1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2" w:rsidRDefault="006A6B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42" w:rsidRDefault="006A6B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27358</w:t>
            </w:r>
          </w:p>
        </w:tc>
      </w:tr>
      <w:tr w:rsidR="006A6B42" w:rsidTr="00EF5C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2" w:rsidRDefault="006A6B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42" w:rsidRDefault="006A6B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November 2019</w:t>
            </w:r>
          </w:p>
        </w:tc>
      </w:tr>
      <w:tr w:rsidR="006A6B42" w:rsidTr="00EF5C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2" w:rsidRDefault="006A6B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42" w:rsidRDefault="006A6B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 Blocks, 233.08 km²</w:t>
            </w:r>
          </w:p>
        </w:tc>
      </w:tr>
      <w:tr w:rsidR="006A6B42" w:rsidTr="00EF5C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2" w:rsidRDefault="006A6B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42" w:rsidRDefault="006A6B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6A6B42" w:rsidTr="00EF5C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B42" w:rsidRDefault="006A6B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42" w:rsidRDefault="006A6B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6A6B42" w:rsidTr="00EF5C1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A6B42" w:rsidRDefault="006A6B42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24B91E" wp14:editId="46DE8E1D">
                  <wp:extent cx="2286000" cy="2286000"/>
                  <wp:effectExtent l="0" t="0" r="0" b="0"/>
                  <wp:docPr id="7" name="Picture 7" descr="K:\Mapping\MapImage\1508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8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42" w:rsidTr="00EF5C1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A6B42" w:rsidRDefault="006A6B42" w:rsidP="00EF5C15"/>
        </w:tc>
      </w:tr>
    </w:tbl>
    <w:p w:rsidR="006A6B42" w:rsidRDefault="006A6B42" w:rsidP="009506A3">
      <w:pPr>
        <w:rPr>
          <w:rFonts w:ascii="Calibri" w:hAnsi="Calibri" w:cs="Calibri"/>
        </w:rPr>
      </w:pPr>
    </w:p>
    <w:p w:rsidR="006A6B42" w:rsidRDefault="006A6B42" w:rsidP="006A6B4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488/19</w:t>
      </w:r>
    </w:p>
    <w:p w:rsidR="006A6B42" w:rsidRDefault="006A6B4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28006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59.06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K:\Mapping\MapImage\1509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9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6A6B42" w:rsidRDefault="006A6B42" w:rsidP="009506A3">
      <w:pPr>
        <w:rPr>
          <w:rFonts w:ascii="Calibri" w:hAnsi="Calibri" w:cs="Calibri"/>
        </w:rPr>
      </w:pPr>
    </w:p>
    <w:p w:rsidR="006A6B42" w:rsidRDefault="006A6B42" w:rsidP="006A6B4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489/19</w:t>
      </w:r>
    </w:p>
    <w:p w:rsidR="006A6B42" w:rsidRDefault="006A6B42" w:rsidP="009506A3">
      <w:pPr>
        <w:rPr>
          <w:rFonts w:ascii="Calibri" w:hAnsi="Calibri" w:cs="Calibri"/>
        </w:rPr>
      </w:pPr>
    </w:p>
    <w:p w:rsidR="006A6B42" w:rsidRDefault="006A6B42" w:rsidP="009506A3">
      <w:pPr>
        <w:rPr>
          <w:rFonts w:ascii="Calibri" w:hAnsi="Calibri" w:cs="Calibri"/>
        </w:rPr>
      </w:pPr>
    </w:p>
    <w:p w:rsidR="00627E77" w:rsidRDefault="00627E7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28007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40.41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09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9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627E77" w:rsidRDefault="00627E77" w:rsidP="009506A3">
      <w:pPr>
        <w:rPr>
          <w:rFonts w:ascii="Calibri" w:hAnsi="Calibri" w:cs="Calibri"/>
        </w:rPr>
      </w:pPr>
    </w:p>
    <w:p w:rsidR="00627E77" w:rsidRDefault="006A6B42" w:rsidP="00627E7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490</w:t>
      </w:r>
      <w:r w:rsidR="00627E77">
        <w:rPr>
          <w:rFonts w:ascii="Calibri" w:hAnsi="Calibri" w:cs="Calibri"/>
        </w:rPr>
        <w:t>/19</w:t>
      </w:r>
    </w:p>
    <w:p w:rsidR="00627E77" w:rsidRDefault="00627E7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28951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9.89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K:\Mapping\MapImage\150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0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627E77" w:rsidRDefault="00627E77" w:rsidP="009506A3">
      <w:pPr>
        <w:rPr>
          <w:rFonts w:ascii="Calibri" w:hAnsi="Calibri" w:cs="Calibri"/>
        </w:rPr>
      </w:pPr>
    </w:p>
    <w:p w:rsidR="00627E77" w:rsidRDefault="00627E77" w:rsidP="00627E7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6A6B42">
        <w:rPr>
          <w:rFonts w:ascii="Calibri" w:hAnsi="Calibri" w:cs="Calibri"/>
        </w:rPr>
        <w:t>1</w:t>
      </w:r>
      <w:r>
        <w:rPr>
          <w:rFonts w:ascii="Calibri" w:hAnsi="Calibri" w:cs="Calibri"/>
        </w:rPr>
        <w:t>/19</w:t>
      </w:r>
    </w:p>
    <w:p w:rsidR="00627E77" w:rsidRDefault="00627E77" w:rsidP="009506A3">
      <w:pPr>
        <w:rPr>
          <w:rFonts w:ascii="Calibri" w:hAnsi="Calibri" w:cs="Calibri"/>
        </w:rPr>
      </w:pPr>
    </w:p>
    <w:p w:rsidR="00627E77" w:rsidRDefault="00627E77" w:rsidP="009506A3">
      <w:pPr>
        <w:rPr>
          <w:rFonts w:ascii="Calibri" w:hAnsi="Calibri" w:cs="Calibri"/>
        </w:rPr>
      </w:pPr>
    </w:p>
    <w:p w:rsidR="006A6B42" w:rsidRDefault="006A6B4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28952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9.89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5" name="Picture 5" descr="K:\Mapping\MapImage\1509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09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627E77" w:rsidRDefault="00627E77" w:rsidP="009506A3">
      <w:pPr>
        <w:rPr>
          <w:rFonts w:ascii="Calibri" w:hAnsi="Calibri" w:cs="Calibri"/>
        </w:rPr>
      </w:pPr>
    </w:p>
    <w:p w:rsidR="00627E77" w:rsidRDefault="00627E77" w:rsidP="00627E7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6A6B42">
        <w:rPr>
          <w:rFonts w:ascii="Calibri" w:hAnsi="Calibri" w:cs="Calibri"/>
        </w:rPr>
        <w:t>2</w:t>
      </w:r>
      <w:r>
        <w:rPr>
          <w:rFonts w:ascii="Calibri" w:hAnsi="Calibri" w:cs="Calibri"/>
        </w:rPr>
        <w:t>/19</w:t>
      </w:r>
    </w:p>
    <w:p w:rsidR="00627E77" w:rsidRDefault="00627E7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7E77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7E77" w:rsidRDefault="00627E77" w:rsidP="00EF5C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7E77" w:rsidRDefault="00627E77" w:rsidP="00EF5C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31424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26.50 km²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E77" w:rsidRDefault="00627E77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E77" w:rsidRDefault="00627E77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MARINDI METALS LIMITED* [ACN. 118 522 124]</w:t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7E77" w:rsidRDefault="00627E77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6" name="Picture 6" descr="K:\Mapping\MapImage\1509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09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E77" w:rsidTr="00EF5C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7E77" w:rsidRDefault="00627E77" w:rsidP="00EF5C15"/>
        </w:tc>
      </w:tr>
    </w:tbl>
    <w:p w:rsidR="00627E77" w:rsidRDefault="00627E77" w:rsidP="009506A3">
      <w:pPr>
        <w:rPr>
          <w:rFonts w:ascii="Calibri" w:hAnsi="Calibri" w:cs="Calibri"/>
        </w:rPr>
      </w:pPr>
    </w:p>
    <w:p w:rsidR="00627E77" w:rsidRDefault="00627E77" w:rsidP="00627E7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6A6B42">
        <w:rPr>
          <w:rFonts w:ascii="Calibri" w:hAnsi="Calibri" w:cs="Calibri"/>
        </w:rPr>
        <w:t>3</w:t>
      </w:r>
      <w:r>
        <w:rPr>
          <w:rFonts w:ascii="Calibri" w:hAnsi="Calibri" w:cs="Calibri"/>
        </w:rPr>
        <w:t>/19</w:t>
      </w:r>
    </w:p>
    <w:p w:rsidR="00627E77" w:rsidRDefault="00627E7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163242" w:rsidRDefault="0016324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3242" w:rsidRDefault="00163242" w:rsidP="00EF5C1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30847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2019, for a period of 6 Years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18.36 Hectares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ASTERISM GEMS AUSTRALIA PTY LTD [ACN. 604 439 956]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G:\titles\mapping\products\diagrams\teneme~1\ML30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titles\mapping\products\diagrams\teneme~1\ML30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242" w:rsidTr="00EF5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2" w:rsidRDefault="00163242" w:rsidP="00EF5C15"/>
        </w:tc>
      </w:tr>
    </w:tbl>
    <w:p w:rsidR="00163242" w:rsidRDefault="00163242" w:rsidP="009506A3">
      <w:pPr>
        <w:rPr>
          <w:rFonts w:ascii="Calibri" w:hAnsi="Calibri" w:cs="Calibri"/>
        </w:rPr>
      </w:pPr>
    </w:p>
    <w:p w:rsidR="00163242" w:rsidRDefault="00163242" w:rsidP="0016324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494/19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63242" w:rsidTr="00EF5C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3242" w:rsidRDefault="00163242" w:rsidP="00EF5C1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63242" w:rsidRDefault="00163242" w:rsidP="00EF5C1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32109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2019, for a period of 6 Years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807.48 km²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242" w:rsidRDefault="00163242" w:rsidP="00EF5C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242" w:rsidRDefault="00163242" w:rsidP="00EF5C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3242" w:rsidRDefault="00163242" w:rsidP="00EF5C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K:\Mapping\MapImage\150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:\Mapping\MapImage\150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242" w:rsidTr="00EF5C1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63242" w:rsidRDefault="00163242" w:rsidP="00EF5C1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63242" w:rsidRDefault="00163242" w:rsidP="009506A3">
      <w:pPr>
        <w:rPr>
          <w:rFonts w:ascii="Calibri" w:hAnsi="Calibri" w:cs="Calibri"/>
        </w:rPr>
      </w:pPr>
    </w:p>
    <w:p w:rsidR="00163242" w:rsidRDefault="00163242" w:rsidP="0016324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495/19</w:t>
      </w:r>
      <w:bookmarkStart w:id="0" w:name="_GoBack"/>
      <w:bookmarkEnd w:id="0"/>
    </w:p>
    <w:p w:rsidR="00163242" w:rsidRDefault="00163242" w:rsidP="009506A3">
      <w:pPr>
        <w:rPr>
          <w:rFonts w:ascii="Calibri" w:hAnsi="Calibri" w:cs="Calibri"/>
        </w:rPr>
      </w:pPr>
    </w:p>
    <w:p w:rsidR="00163242" w:rsidRDefault="00163242" w:rsidP="009506A3">
      <w:pPr>
        <w:rPr>
          <w:rFonts w:ascii="Calibri" w:hAnsi="Calibri" w:cs="Calibri"/>
        </w:rPr>
      </w:pPr>
    </w:p>
    <w:p w:rsidR="00163242" w:rsidRPr="009B4971" w:rsidRDefault="00163242" w:rsidP="009506A3">
      <w:pPr>
        <w:rPr>
          <w:rFonts w:ascii="Calibri" w:hAnsi="Calibri" w:cs="Calibri"/>
        </w:rPr>
      </w:pPr>
    </w:p>
    <w:sectPr w:rsidR="00163242" w:rsidRPr="009B497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77" w:rsidRDefault="00627E77">
      <w:r>
        <w:separator/>
      </w:r>
    </w:p>
  </w:endnote>
  <w:endnote w:type="continuationSeparator" w:id="0">
    <w:p w:rsidR="00627E77" w:rsidRDefault="006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63242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63242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77" w:rsidRDefault="00627E77">
      <w:r>
        <w:separator/>
      </w:r>
    </w:p>
  </w:footnote>
  <w:footnote w:type="continuationSeparator" w:id="0">
    <w:p w:rsidR="00627E77" w:rsidRDefault="0062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7E77">
            <w:rPr>
              <w:rFonts w:ascii="Lato" w:hAnsi="Lato"/>
              <w:b/>
              <w:noProof/>
            </w:rPr>
            <w:t>140/19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7E7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19 November 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242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27E77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6B4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BF5964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3DEC928"/>
  <w15:docId w15:val="{7F835F31-F82A-4649-8CA8-9B441CC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117</TotalTime>
  <Pages>3</Pages>
  <Words>482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6</cp:revision>
  <cp:lastPrinted>2017-01-25T02:36:00Z</cp:lastPrinted>
  <dcterms:created xsi:type="dcterms:W3CDTF">2019-11-19T02:49:00Z</dcterms:created>
  <dcterms:modified xsi:type="dcterms:W3CDTF">2019-11-19T04:49:00Z</dcterms:modified>
</cp:coreProperties>
</file>