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F5567F" w:rsidTr="00360086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F5567F" w:rsidRDefault="00F5567F" w:rsidP="00360086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F5567F" w:rsidRDefault="00F5567F" w:rsidP="00360086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F5567F" w:rsidTr="00360086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567F" w:rsidRDefault="00F5567F" w:rsidP="0036008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567F" w:rsidRDefault="00F5567F" w:rsidP="0036008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28764</w:t>
            </w:r>
          </w:p>
        </w:tc>
      </w:tr>
      <w:tr w:rsidR="00F5567F" w:rsidTr="0036008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567F" w:rsidRDefault="00F5567F" w:rsidP="0036008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567F" w:rsidRDefault="00F5567F" w:rsidP="0036008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 October 2019</w:t>
            </w:r>
          </w:p>
        </w:tc>
      </w:tr>
      <w:tr w:rsidR="00F5567F" w:rsidTr="0036008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567F" w:rsidRDefault="00F5567F" w:rsidP="0036008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567F" w:rsidRDefault="00F5567F" w:rsidP="0036008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6 Blocks, 19.22 km²</w:t>
            </w:r>
          </w:p>
        </w:tc>
      </w:tr>
      <w:tr w:rsidR="00F5567F" w:rsidTr="0036008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567F" w:rsidRDefault="00F5567F" w:rsidP="0036008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567F" w:rsidRDefault="00F5567F" w:rsidP="0036008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ELKEDRA</w:t>
            </w:r>
          </w:p>
        </w:tc>
      </w:tr>
      <w:tr w:rsidR="00F5567F" w:rsidTr="0036008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567F" w:rsidRDefault="00F5567F" w:rsidP="0036008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567F" w:rsidRDefault="00F5567F" w:rsidP="0036008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AUSTRALIA MINING &amp; GEMSTONE CO. PTY LTD [ACN. 114 395 247]</w:t>
            </w:r>
          </w:p>
        </w:tc>
      </w:tr>
      <w:tr w:rsidR="00F5567F" w:rsidTr="00360086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F5567F" w:rsidRDefault="00F5567F" w:rsidP="00360086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1" name="Picture 1" descr="K:\Mapping\MapImage\1506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5060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567F" w:rsidTr="0036008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F5567F" w:rsidRDefault="00F5567F" w:rsidP="00360086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E27537" w:rsidRDefault="00F5567F" w:rsidP="00F5567F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460/19</w:t>
      </w:r>
      <w:bookmarkStart w:id="0" w:name="_GoBack"/>
      <w:bookmarkEnd w:id="0"/>
    </w:p>
    <w:p w:rsidR="00E27537" w:rsidRPr="009B4971" w:rsidRDefault="00E27537" w:rsidP="009506A3">
      <w:pPr>
        <w:rPr>
          <w:rFonts w:ascii="Calibri" w:hAnsi="Calibri" w:cs="Calibri"/>
        </w:rPr>
      </w:pPr>
    </w:p>
    <w:sectPr w:rsidR="00E27537" w:rsidRPr="009B497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67F" w:rsidRDefault="00F5567F">
      <w:r>
        <w:separator/>
      </w:r>
    </w:p>
  </w:endnote>
  <w:endnote w:type="continuationSeparator" w:id="0">
    <w:p w:rsidR="00F5567F" w:rsidRDefault="00F55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F5567F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67F" w:rsidRDefault="00F5567F">
      <w:r>
        <w:separator/>
      </w:r>
    </w:p>
  </w:footnote>
  <w:footnote w:type="continuationSeparator" w:id="0">
    <w:p w:rsidR="00F5567F" w:rsidRDefault="00F55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F5567F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F5567F">
            <w:rPr>
              <w:rFonts w:ascii="Lato" w:hAnsi="Lato"/>
              <w:b/>
              <w:noProof/>
            </w:rPr>
            <w:t>131/19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F5567F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25 October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903985">
            <w:rPr>
              <w:rFonts w:ascii="Lato" w:hAnsi="Lato"/>
              <w:b/>
            </w:rPr>
            <w:t>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7F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567F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1CE6B83D"/>
  <w15:docId w15:val="{CC639465-5D03-4BD6-A295-B0124299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67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2</TotalTime>
  <Pages>1</Pages>
  <Words>50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Rebecca Lee</dc:creator>
  <cp:lastModifiedBy>Rebecca Lee</cp:lastModifiedBy>
  <cp:revision>1</cp:revision>
  <cp:lastPrinted>2017-01-25T02:36:00Z</cp:lastPrinted>
  <dcterms:created xsi:type="dcterms:W3CDTF">2019-10-25T05:11:00Z</dcterms:created>
  <dcterms:modified xsi:type="dcterms:W3CDTF">2019-10-25T05:13:00Z</dcterms:modified>
</cp:coreProperties>
</file>