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2CA7" w:rsidTr="00BA6C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2CA7" w:rsidRDefault="00222CA7" w:rsidP="00BA6C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2CA7" w:rsidRDefault="00222CA7" w:rsidP="00BA6C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2CA7" w:rsidTr="00BA6C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32060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2019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230 Blocks, 744.80 km²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LIMBUNYA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TIGER TASMAN MINERALS PTY LTD [ACN. 162 561 908]</w:t>
            </w:r>
          </w:p>
        </w:tc>
      </w:tr>
      <w:tr w:rsidR="00222CA7" w:rsidTr="00BA6C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2CA7" w:rsidRDefault="00222CA7" w:rsidP="00BA6C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E0FB7D" wp14:editId="1C1CC84C">
                  <wp:extent cx="2286000" cy="2286000"/>
                  <wp:effectExtent l="0" t="0" r="0" b="0"/>
                  <wp:docPr id="1" name="Picture 1" descr="K:\Mapping\MapImage\1502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2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A7" w:rsidTr="00222CA7">
        <w:trPr>
          <w:trHeight w:hRule="exact" w:val="80"/>
        </w:trPr>
        <w:tc>
          <w:tcPr>
            <w:tcW w:w="4157" w:type="dxa"/>
            <w:gridSpan w:val="2"/>
            <w:tcBorders>
              <w:top w:val="nil"/>
            </w:tcBorders>
          </w:tcPr>
          <w:p w:rsidR="00222CA7" w:rsidRDefault="00222CA7" w:rsidP="00BA6CEF"/>
        </w:tc>
      </w:tr>
    </w:tbl>
    <w:p w:rsidR="00222CA7" w:rsidRDefault="00222CA7" w:rsidP="009506A3">
      <w:pPr>
        <w:rPr>
          <w:rFonts w:ascii="Calibri" w:hAnsi="Calibri" w:cs="Calibri"/>
        </w:rPr>
      </w:pPr>
    </w:p>
    <w:p w:rsidR="00222CA7" w:rsidRDefault="00222CA7" w:rsidP="00222C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411/19</w:t>
      </w:r>
    </w:p>
    <w:p w:rsidR="00222CA7" w:rsidRDefault="00222CA7" w:rsidP="009506A3">
      <w:pPr>
        <w:rPr>
          <w:rFonts w:ascii="Calibri" w:hAnsi="Calibri" w:cs="Calibri"/>
        </w:rPr>
      </w:pPr>
    </w:p>
    <w:p w:rsidR="00222CA7" w:rsidRDefault="00222CA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22CA7" w:rsidTr="00222CA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2CA7" w:rsidRDefault="00222CA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2CA7" w:rsidTr="00222CA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32061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2019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222 Blocks, 715.47 km²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LIMBUNYA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TIGER TASMAN MINERALS PTY LTD [ACN. 162 561 908]</w:t>
            </w:r>
          </w:p>
        </w:tc>
      </w:tr>
      <w:tr w:rsidR="00222CA7" w:rsidTr="00222CA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50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A7" w:rsidTr="00222CA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7" w:rsidRDefault="00222CA7"/>
        </w:tc>
      </w:tr>
    </w:tbl>
    <w:p w:rsidR="00222CA7" w:rsidRDefault="00222CA7" w:rsidP="009506A3">
      <w:pPr>
        <w:rPr>
          <w:rFonts w:ascii="Calibri" w:hAnsi="Calibri" w:cs="Calibri"/>
        </w:rPr>
      </w:pPr>
    </w:p>
    <w:p w:rsidR="00222CA7" w:rsidRDefault="00222CA7" w:rsidP="00222C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22CA7" w:rsidTr="00222CA7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2CA7" w:rsidRDefault="00222CA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2CA7" w:rsidTr="00222CA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32062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2019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244 Blocks, 797.42 km²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INVERWAY</w:t>
            </w:r>
          </w:p>
        </w:tc>
      </w:tr>
      <w:tr w:rsidR="00222CA7" w:rsidTr="00222CA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22CA7" w:rsidRDefault="00222CA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TIGER TASMAN MINERALS PTY LTD [ACN. 162 561 908]</w:t>
            </w:r>
          </w:p>
        </w:tc>
      </w:tr>
      <w:tr w:rsidR="00222CA7" w:rsidTr="00222CA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CA7" w:rsidRDefault="00222CA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2650" cy="2152650"/>
                  <wp:effectExtent l="0" t="0" r="0" b="0"/>
                  <wp:docPr id="3" name="Picture 3" descr="15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A7" w:rsidTr="00222CA7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A7" w:rsidRDefault="00222CA7"/>
        </w:tc>
      </w:tr>
    </w:tbl>
    <w:p w:rsidR="00222CA7" w:rsidRDefault="00222CA7" w:rsidP="009506A3">
      <w:pPr>
        <w:rPr>
          <w:rFonts w:ascii="Calibri" w:hAnsi="Calibri" w:cs="Calibri"/>
        </w:rPr>
      </w:pPr>
    </w:p>
    <w:p w:rsidR="00222CA7" w:rsidRDefault="00222CA7" w:rsidP="00222C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413/19</w:t>
      </w:r>
    </w:p>
    <w:p w:rsidR="00222CA7" w:rsidRDefault="00222CA7" w:rsidP="009506A3">
      <w:pPr>
        <w:rPr>
          <w:rFonts w:ascii="Calibri" w:hAnsi="Calibri" w:cs="Calibri"/>
        </w:rPr>
      </w:pPr>
    </w:p>
    <w:p w:rsidR="00222CA7" w:rsidRDefault="00222CA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22CA7" w:rsidTr="00BA6CE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22CA7" w:rsidRDefault="00222CA7" w:rsidP="00BA6CE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22CA7" w:rsidRDefault="00222CA7" w:rsidP="00BA6CE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222CA7" w:rsidTr="00BA6CE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32063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2019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800.80 km²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NONGRA</w:t>
            </w:r>
          </w:p>
        </w:tc>
      </w:tr>
      <w:tr w:rsidR="00222CA7" w:rsidTr="00BA6CE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CA7" w:rsidRDefault="00222CA7" w:rsidP="00BA6CE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CA7" w:rsidRDefault="00222CA7" w:rsidP="00BA6CE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TIGER TASMAN MINERALS PTY LTD [ACN. 162 561 908]</w:t>
            </w:r>
          </w:p>
        </w:tc>
      </w:tr>
      <w:tr w:rsidR="00222CA7" w:rsidTr="00BA6CE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22CA7" w:rsidRDefault="00222CA7" w:rsidP="00BA6CE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5EB270" wp14:editId="5BF0487B">
                  <wp:extent cx="2286000" cy="2286000"/>
                  <wp:effectExtent l="0" t="0" r="0" b="0"/>
                  <wp:docPr id="4" name="Picture 4" descr="K:\Mapping\MapImage\150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A7" w:rsidTr="00222CA7">
        <w:trPr>
          <w:trHeight w:hRule="exact" w:val="280"/>
        </w:trPr>
        <w:tc>
          <w:tcPr>
            <w:tcW w:w="4157" w:type="dxa"/>
            <w:gridSpan w:val="2"/>
            <w:tcBorders>
              <w:top w:val="nil"/>
            </w:tcBorders>
          </w:tcPr>
          <w:p w:rsidR="00222CA7" w:rsidRDefault="00222CA7" w:rsidP="00BA6CE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222CA7" w:rsidP="00222CA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414/19</w:t>
      </w:r>
      <w:bookmarkStart w:id="0" w:name="_GoBack"/>
      <w:bookmarkEnd w:id="0"/>
    </w:p>
    <w:sectPr w:rsidR="00E27537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A7" w:rsidRDefault="00222CA7">
      <w:r>
        <w:separator/>
      </w:r>
    </w:p>
  </w:endnote>
  <w:endnote w:type="continuationSeparator" w:id="0">
    <w:p w:rsidR="00222CA7" w:rsidRDefault="002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22C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A7" w:rsidRDefault="00222CA7">
      <w:r>
        <w:separator/>
      </w:r>
    </w:p>
  </w:footnote>
  <w:footnote w:type="continuationSeparator" w:id="0">
    <w:p w:rsidR="00222CA7" w:rsidRDefault="002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22CA7">
            <w:rPr>
              <w:rFonts w:ascii="Lato" w:hAnsi="Lato"/>
              <w:b/>
              <w:noProof/>
            </w:rPr>
            <w:t>118/19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22CA7" w:rsidP="00222CA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 October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2CA7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28DEBCD"/>
  <w15:docId w15:val="{C0A46964-5339-478D-90A5-372A98F2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196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2019-10-01T05:11:00Z</dcterms:created>
  <dcterms:modified xsi:type="dcterms:W3CDTF">2019-10-01T05:14:00Z</dcterms:modified>
</cp:coreProperties>
</file>