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54474" w:rsidTr="00CD09D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54474" w:rsidRDefault="00054474" w:rsidP="00CD09D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54474" w:rsidRDefault="00054474" w:rsidP="00CD09D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054474" w:rsidTr="00CD09D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74" w:rsidRDefault="00054474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74" w:rsidRDefault="00054474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31603</w:t>
            </w:r>
          </w:p>
        </w:tc>
      </w:tr>
      <w:tr w:rsidR="00054474" w:rsidTr="00CD0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74" w:rsidRDefault="00054474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74" w:rsidRDefault="00054474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May 2019</w:t>
            </w:r>
          </w:p>
        </w:tc>
      </w:tr>
      <w:tr w:rsidR="00054474" w:rsidTr="00CD0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74" w:rsidRDefault="00054474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74" w:rsidRDefault="00054474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63.20 km²</w:t>
            </w:r>
          </w:p>
        </w:tc>
      </w:tr>
      <w:tr w:rsidR="00054474" w:rsidTr="00CD0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74" w:rsidRDefault="00054474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74" w:rsidRDefault="00054474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054474" w:rsidTr="00CD0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74" w:rsidRDefault="00054474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74" w:rsidRDefault="00054474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054474" w:rsidTr="00CD09D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54474" w:rsidRDefault="00054474" w:rsidP="00CD09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FC84A4" wp14:editId="187964B7">
                  <wp:extent cx="2286000" cy="2286000"/>
                  <wp:effectExtent l="0" t="0" r="0" b="0"/>
                  <wp:docPr id="1" name="Picture 1" descr="K:\Mapping\MapImage\1483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3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474" w:rsidTr="00CD09D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54474" w:rsidRDefault="00054474" w:rsidP="00CD09D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54474" w:rsidRDefault="00054474" w:rsidP="0005447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182/19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54474" w:rsidTr="00CD09D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54474" w:rsidRDefault="00054474" w:rsidP="00CD09D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54474" w:rsidRDefault="00054474" w:rsidP="00CD09D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54474" w:rsidTr="00CD09D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74" w:rsidRDefault="00054474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74" w:rsidRDefault="00054474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31982</w:t>
            </w:r>
          </w:p>
        </w:tc>
      </w:tr>
      <w:tr w:rsidR="00054474" w:rsidTr="00CD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74" w:rsidRDefault="00054474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74" w:rsidRDefault="00054474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May 2019, for a period of 6 Years</w:t>
            </w:r>
          </w:p>
        </w:tc>
      </w:tr>
      <w:tr w:rsidR="00054474" w:rsidTr="00CD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74" w:rsidRDefault="00054474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74" w:rsidRDefault="00054474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11.34 km²</w:t>
            </w:r>
          </w:p>
        </w:tc>
      </w:tr>
      <w:tr w:rsidR="00054474" w:rsidTr="00CD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74" w:rsidRDefault="00054474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74" w:rsidRDefault="00054474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RODINGA</w:t>
            </w:r>
          </w:p>
        </w:tc>
      </w:tr>
      <w:tr w:rsidR="00054474" w:rsidTr="00CD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74" w:rsidRDefault="00054474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74" w:rsidRDefault="00054474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CHANDLER PT PTY LTD [ACN. 627 920 370]</w:t>
            </w:r>
          </w:p>
        </w:tc>
      </w:tr>
      <w:tr w:rsidR="00054474" w:rsidTr="00CD09D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54474" w:rsidRDefault="00054474" w:rsidP="00CD09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076649" wp14:editId="18EBE9BF">
                  <wp:extent cx="2286000" cy="2286000"/>
                  <wp:effectExtent l="0" t="0" r="0" b="0"/>
                  <wp:docPr id="2" name="Picture 2" descr="K:\Mapping\MapImage\1483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3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474" w:rsidTr="00CD09D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54474" w:rsidRDefault="00054474" w:rsidP="00CD09D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54474" w:rsidRDefault="00054474" w:rsidP="009506A3">
      <w:pPr>
        <w:rPr>
          <w:rFonts w:ascii="Calibri" w:hAnsi="Calibri" w:cs="Calibri"/>
        </w:rPr>
      </w:pPr>
    </w:p>
    <w:p w:rsidR="00054474" w:rsidRDefault="00054474" w:rsidP="0005447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183/19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54474" w:rsidTr="00CD09D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54474" w:rsidRDefault="00054474" w:rsidP="00CD09D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54474" w:rsidRDefault="00054474" w:rsidP="00CD09D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54474" w:rsidTr="00CD09D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74" w:rsidRDefault="00054474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74" w:rsidRDefault="00054474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31989</w:t>
            </w:r>
          </w:p>
        </w:tc>
      </w:tr>
      <w:tr w:rsidR="00054474" w:rsidTr="00CD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74" w:rsidRDefault="00054474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74" w:rsidRDefault="00054474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May 2019, for a period of 6 Years</w:t>
            </w:r>
          </w:p>
        </w:tc>
      </w:tr>
      <w:tr w:rsidR="00054474" w:rsidTr="00CD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74" w:rsidRDefault="00054474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74" w:rsidRDefault="00054474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16.70 km²</w:t>
            </w:r>
          </w:p>
        </w:tc>
      </w:tr>
      <w:tr w:rsidR="00054474" w:rsidTr="00CD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74" w:rsidRDefault="00054474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74" w:rsidRDefault="00054474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054474" w:rsidTr="00CD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74" w:rsidRDefault="00054474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474" w:rsidRDefault="00054474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NT MINING OPERATIONS PTY LTD* [ACN. 136 525 990]</w:t>
            </w:r>
          </w:p>
        </w:tc>
      </w:tr>
      <w:tr w:rsidR="00054474" w:rsidTr="00CD09D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54474" w:rsidRDefault="00054474" w:rsidP="00CD09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AD505E" wp14:editId="58F0DC65">
                  <wp:extent cx="2286000" cy="2286000"/>
                  <wp:effectExtent l="0" t="0" r="0" b="0"/>
                  <wp:docPr id="3" name="Picture 3" descr="K:\Mapping\MapImage\1483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3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474" w:rsidTr="00CD09D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54474" w:rsidRDefault="00054474" w:rsidP="00CD09D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54474" w:rsidRPr="009B4971" w:rsidRDefault="00054474" w:rsidP="0005447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184/19</w:t>
      </w:r>
      <w:bookmarkStart w:id="0" w:name="_GoBack"/>
      <w:bookmarkEnd w:id="0"/>
    </w:p>
    <w:sectPr w:rsidR="00054474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74" w:rsidRDefault="00054474">
      <w:r>
        <w:separator/>
      </w:r>
    </w:p>
  </w:endnote>
  <w:endnote w:type="continuationSeparator" w:id="0">
    <w:p w:rsidR="00054474" w:rsidRDefault="0005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5447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74" w:rsidRDefault="00054474">
      <w:r>
        <w:separator/>
      </w:r>
    </w:p>
  </w:footnote>
  <w:footnote w:type="continuationSeparator" w:id="0">
    <w:p w:rsidR="00054474" w:rsidRDefault="0005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5447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54474">
            <w:rPr>
              <w:rFonts w:ascii="Lato" w:hAnsi="Lato"/>
              <w:b/>
              <w:noProof/>
            </w:rPr>
            <w:t>62/19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5447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474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5CE338D-50A2-4F6C-96AC-EDBD18CF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4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12</TotalTime>
  <Pages>1</Pages>
  <Words>275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2019-05-20T06:04:00Z</dcterms:created>
  <dcterms:modified xsi:type="dcterms:W3CDTF">2019-05-20T06:17:00Z</dcterms:modified>
</cp:coreProperties>
</file>