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796A25" w:rsidTr="009E408A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A25" w:rsidRDefault="00796A25" w:rsidP="009E408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796A25" w:rsidTr="009E408A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6A25" w:rsidRDefault="00796A25" w:rsidP="009E408A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796A25" w:rsidTr="009E408A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A25" w:rsidRDefault="00796A25" w:rsidP="009E40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A25" w:rsidRDefault="00796A25" w:rsidP="009E40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24086</w:t>
            </w:r>
          </w:p>
        </w:tc>
      </w:tr>
      <w:tr w:rsidR="00796A25" w:rsidTr="009E408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A25" w:rsidRDefault="00796A25" w:rsidP="009E40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A25" w:rsidRDefault="00796A25" w:rsidP="009E40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May 2019</w:t>
            </w:r>
          </w:p>
        </w:tc>
      </w:tr>
      <w:tr w:rsidR="00796A25" w:rsidTr="009E408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A25" w:rsidRDefault="00796A25" w:rsidP="009E40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A25" w:rsidRDefault="00796A25" w:rsidP="009E40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14.58 Hectare</w:t>
            </w:r>
          </w:p>
        </w:tc>
      </w:tr>
      <w:tr w:rsidR="00796A25" w:rsidTr="009E408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A25" w:rsidRDefault="00796A25" w:rsidP="009E40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A25" w:rsidRDefault="00796A25" w:rsidP="009E40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796A25" w:rsidTr="009E408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A25" w:rsidRDefault="00796A25" w:rsidP="009E40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A25" w:rsidRDefault="00796A25" w:rsidP="009E40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ALISANTE HOLDINGS PTY LTD [ACN. 067 361 559]</w:t>
            </w:r>
          </w:p>
        </w:tc>
      </w:tr>
      <w:tr w:rsidR="00796A25" w:rsidTr="009E408A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6A25" w:rsidRDefault="00796A25" w:rsidP="009E408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92CF6E8" wp14:editId="6D08E74A">
                  <wp:extent cx="2286000" cy="2286000"/>
                  <wp:effectExtent l="0" t="0" r="0" b="0"/>
                  <wp:docPr id="1" name="Picture 1" descr="G:\titles\mapping\products\diagrams\teneme~1\EMP24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24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A25" w:rsidTr="009E408A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5" w:rsidRDefault="00796A25" w:rsidP="009E408A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796A25" w:rsidRDefault="00796A25" w:rsidP="00796A2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179/19</w:t>
      </w:r>
    </w:p>
    <w:p w:rsidR="00E27537" w:rsidRDefault="00E27537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796A25" w:rsidRDefault="00796A25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796A25" w:rsidTr="009E408A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6A25" w:rsidRDefault="00796A25" w:rsidP="009E408A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796A25" w:rsidTr="009E408A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6A25" w:rsidRDefault="00796A25" w:rsidP="009E408A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796A25" w:rsidTr="009E408A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A25" w:rsidRDefault="00796A25" w:rsidP="009E40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A25" w:rsidRDefault="00796A25" w:rsidP="009E40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24489</w:t>
            </w:r>
          </w:p>
        </w:tc>
      </w:tr>
      <w:tr w:rsidR="00796A25" w:rsidTr="009E408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A25" w:rsidRDefault="00796A25" w:rsidP="009E40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A25" w:rsidRDefault="00796A25" w:rsidP="009E40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May 2019</w:t>
            </w:r>
          </w:p>
        </w:tc>
      </w:tr>
      <w:tr w:rsidR="00796A25" w:rsidTr="009E408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A25" w:rsidRDefault="00796A25" w:rsidP="009E40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A25" w:rsidRDefault="00796A25" w:rsidP="009E40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25.28 Hectare</w:t>
            </w:r>
          </w:p>
        </w:tc>
      </w:tr>
      <w:tr w:rsidR="00796A25" w:rsidTr="009E408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A25" w:rsidRDefault="00796A25" w:rsidP="009E40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A25" w:rsidRDefault="00796A25" w:rsidP="009E40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796A25" w:rsidTr="009E408A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6A25" w:rsidRDefault="00796A25" w:rsidP="009E408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6A25" w:rsidRDefault="00796A25" w:rsidP="009E408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ALISANTE HOLDINGS PTY LTD [ACN. 067 361 559]</w:t>
            </w:r>
          </w:p>
        </w:tc>
      </w:tr>
      <w:tr w:rsidR="00796A25" w:rsidTr="009E408A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6A25" w:rsidRDefault="00796A25" w:rsidP="009E408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FCAAD61" wp14:editId="1D6A58A1">
                  <wp:extent cx="2286000" cy="2286000"/>
                  <wp:effectExtent l="0" t="0" r="0" b="0"/>
                  <wp:docPr id="2" name="Picture 2" descr="G:\titles\mapping\products\diagrams\teneme~1\EMP244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244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A25" w:rsidTr="009E408A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25" w:rsidRDefault="00796A25" w:rsidP="009E408A"/>
        </w:tc>
      </w:tr>
    </w:tbl>
    <w:p w:rsidR="00796A25" w:rsidRDefault="00796A25" w:rsidP="009506A3">
      <w:pPr>
        <w:rPr>
          <w:rFonts w:ascii="Calibri" w:hAnsi="Calibri" w:cs="Calibri"/>
          <w:b/>
        </w:rPr>
      </w:pPr>
    </w:p>
    <w:p w:rsidR="00796A25" w:rsidRPr="00796A25" w:rsidRDefault="00796A25" w:rsidP="00796A2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180/19</w:t>
      </w:r>
      <w:bookmarkStart w:id="0" w:name="_GoBack"/>
      <w:bookmarkEnd w:id="0"/>
    </w:p>
    <w:sectPr w:rsidR="00796A25" w:rsidRPr="00796A25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A25" w:rsidRDefault="00796A25">
      <w:r>
        <w:separator/>
      </w:r>
    </w:p>
  </w:endnote>
  <w:endnote w:type="continuationSeparator" w:id="0">
    <w:p w:rsidR="00796A25" w:rsidRDefault="0079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96A2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A25" w:rsidRDefault="00796A25">
      <w:r>
        <w:separator/>
      </w:r>
    </w:p>
  </w:footnote>
  <w:footnote w:type="continuationSeparator" w:id="0">
    <w:p w:rsidR="00796A25" w:rsidRDefault="00796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796A2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96A25">
            <w:rPr>
              <w:rFonts w:ascii="Lato" w:hAnsi="Lato"/>
              <w:b/>
              <w:noProof/>
            </w:rPr>
            <w:t>60</w:t>
          </w:r>
          <w:r w:rsidR="00224E64">
            <w:rPr>
              <w:rFonts w:ascii="Lato" w:hAnsi="Lato"/>
              <w:b/>
              <w:noProof/>
            </w:rPr>
            <w:t>/</w:t>
          </w:r>
          <w:r w:rsidR="00796A25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96A25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16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2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96A25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8F01E8E-8C10-4074-9B7F-E755CC8C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A2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7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2019-05-16T05:23:00Z</dcterms:created>
  <dcterms:modified xsi:type="dcterms:W3CDTF">2019-05-16T05:30:00Z</dcterms:modified>
</cp:coreProperties>
</file>