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21FF4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21FF4" w:rsidRDefault="00021FF4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21FF4" w:rsidRDefault="00021FF4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21FF4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24839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2019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26.94 km²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GENESIS RESOURCES LIMITED [ACN. 114 787 469]</w:t>
            </w:r>
          </w:p>
        </w:tc>
      </w:tr>
      <w:tr w:rsidR="00021FF4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21FF4" w:rsidRDefault="00021FF4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64C83C" wp14:editId="2B62972A">
                  <wp:extent cx="2286000" cy="2286000"/>
                  <wp:effectExtent l="0" t="0" r="0" b="0"/>
                  <wp:docPr id="1" name="Picture 1" descr="K:\Mapping\MapImage\1475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F4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21FF4" w:rsidRDefault="00021FF4" w:rsidP="001F02D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21FF4" w:rsidRDefault="00021FF4" w:rsidP="00021F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144/19</w:t>
      </w:r>
    </w:p>
    <w:p w:rsidR="00021FF4" w:rsidRDefault="00021FF4" w:rsidP="009506A3">
      <w:pPr>
        <w:rPr>
          <w:rFonts w:ascii="Calibri" w:hAnsi="Calibri" w:cs="Calibri"/>
        </w:rPr>
      </w:pPr>
    </w:p>
    <w:p w:rsidR="00021FF4" w:rsidRDefault="00021FF4" w:rsidP="009506A3">
      <w:pPr>
        <w:rPr>
          <w:rFonts w:ascii="Calibri" w:hAnsi="Calibri" w:cs="Calibri"/>
        </w:rPr>
      </w:pPr>
    </w:p>
    <w:p w:rsidR="00021FF4" w:rsidRDefault="00021F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21FF4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21FF4" w:rsidRDefault="00021FF4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21FF4" w:rsidRDefault="00021FF4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21FF4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31852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2018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793.60 km²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BOAB RESOURCES PTY LTD [ACN. 612 043 302]</w:t>
            </w:r>
          </w:p>
        </w:tc>
      </w:tr>
      <w:tr w:rsidR="00021FF4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21FF4" w:rsidRDefault="00021FF4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F3E0A9" wp14:editId="03FE654D">
                  <wp:extent cx="2286000" cy="2286000"/>
                  <wp:effectExtent l="0" t="0" r="0" b="0"/>
                  <wp:docPr id="2" name="Picture 2" descr="K:\Mapping\MapImage\1475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F4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21FF4" w:rsidRDefault="00021FF4" w:rsidP="001F02D6"/>
        </w:tc>
      </w:tr>
    </w:tbl>
    <w:p w:rsidR="00021FF4" w:rsidRDefault="00021FF4" w:rsidP="009506A3">
      <w:pPr>
        <w:rPr>
          <w:rFonts w:ascii="Calibri" w:hAnsi="Calibri" w:cs="Calibri"/>
        </w:rPr>
      </w:pPr>
    </w:p>
    <w:p w:rsidR="00021FF4" w:rsidRDefault="00021FF4" w:rsidP="00021F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21FF4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21FF4" w:rsidRDefault="00021FF4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21FF4" w:rsidRDefault="00021FF4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21FF4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31853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2019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818.01 km²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INVERWAY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GHOSTGUM RESOURCES PTY LTD [ACN. 625 092 542]</w:t>
            </w:r>
          </w:p>
        </w:tc>
      </w:tr>
      <w:tr w:rsidR="00021FF4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21FF4" w:rsidRDefault="00021FF4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61118B" wp14:editId="13EADB1D">
                  <wp:extent cx="2286000" cy="2286000"/>
                  <wp:effectExtent l="0" t="0" r="0" b="0"/>
                  <wp:docPr id="3" name="Picture 3" descr="K:\Mapping\MapImage\1475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F4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21FF4" w:rsidRDefault="00021FF4" w:rsidP="001F02D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21FF4" w:rsidRDefault="00021FF4" w:rsidP="00021F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146/19</w:t>
      </w:r>
    </w:p>
    <w:p w:rsidR="00021FF4" w:rsidRDefault="00021FF4" w:rsidP="009506A3">
      <w:pPr>
        <w:rPr>
          <w:rFonts w:ascii="Calibri" w:hAnsi="Calibri" w:cs="Calibri"/>
        </w:rPr>
      </w:pPr>
    </w:p>
    <w:p w:rsidR="00021FF4" w:rsidRDefault="00021F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21FF4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21FF4" w:rsidRDefault="00021FF4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21FF4" w:rsidRDefault="00021FF4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21FF4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31854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2019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818.64 km²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LIMBUNYA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GHOSTGUM RESOURCES PTY LTD [ACN. 625 092 542]</w:t>
            </w:r>
          </w:p>
        </w:tc>
      </w:tr>
      <w:tr w:rsidR="00021FF4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21FF4" w:rsidRDefault="00021FF4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7284E6" wp14:editId="626142FF">
                  <wp:extent cx="2286000" cy="2286000"/>
                  <wp:effectExtent l="0" t="0" r="0" b="0"/>
                  <wp:docPr id="4" name="Picture 4" descr="K:\Mapping\MapImage\1475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F4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21FF4" w:rsidRDefault="00021FF4" w:rsidP="001F02D6"/>
        </w:tc>
      </w:tr>
    </w:tbl>
    <w:p w:rsidR="00021FF4" w:rsidRDefault="00021FF4" w:rsidP="009506A3">
      <w:pPr>
        <w:rPr>
          <w:rFonts w:ascii="Calibri" w:hAnsi="Calibri" w:cs="Calibri"/>
        </w:rPr>
      </w:pPr>
    </w:p>
    <w:p w:rsidR="00021FF4" w:rsidRDefault="00021FF4" w:rsidP="00021F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147/19</w:t>
      </w:r>
    </w:p>
    <w:p w:rsidR="00021FF4" w:rsidRDefault="00021F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21FF4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21FF4" w:rsidRDefault="00021FF4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021FF4" w:rsidRDefault="00021FF4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21FF4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31945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2019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215 Blocks, 674.08 km²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TODD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COPPERBUSH RESOURCES PTY LTD [ACN. 627 018 035]</w:t>
            </w:r>
          </w:p>
        </w:tc>
      </w:tr>
      <w:tr w:rsidR="00021FF4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21FF4" w:rsidRDefault="00021FF4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F02BD9" wp14:editId="00CECDB9">
                  <wp:extent cx="2286000" cy="2286000"/>
                  <wp:effectExtent l="0" t="0" r="0" b="0"/>
                  <wp:docPr id="5" name="Picture 5" descr="K:\Mapping\MapImage\1475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F4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21FF4" w:rsidRDefault="00021FF4" w:rsidP="001F02D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21FF4" w:rsidRDefault="00021FF4" w:rsidP="00021F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148/19</w:t>
      </w:r>
    </w:p>
    <w:p w:rsidR="00021FF4" w:rsidRDefault="00021FF4" w:rsidP="009506A3">
      <w:pPr>
        <w:rPr>
          <w:rFonts w:ascii="Calibri" w:hAnsi="Calibri" w:cs="Calibri"/>
        </w:rPr>
      </w:pPr>
    </w:p>
    <w:p w:rsidR="00021FF4" w:rsidRDefault="00021F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21FF4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21FF4" w:rsidRDefault="00021FF4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21FF4" w:rsidRDefault="00021FF4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21FF4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32017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May 2019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728.22 km²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HALE</w:t>
            </w:r>
          </w:p>
        </w:tc>
      </w:tr>
      <w:tr w:rsidR="00021FF4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FF4" w:rsidRDefault="00021FF4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FF4" w:rsidRDefault="00021FF4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COPPERBUSH RESOURCES PTY LTD [ACN. 627 018 035]</w:t>
            </w:r>
          </w:p>
        </w:tc>
      </w:tr>
      <w:tr w:rsidR="00021FF4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21FF4" w:rsidRDefault="00021FF4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BCBD35" wp14:editId="1CB36542">
                  <wp:extent cx="2286000" cy="2286000"/>
                  <wp:effectExtent l="0" t="0" r="0" b="0"/>
                  <wp:docPr id="6" name="Picture 6" descr="K:\Mapping\MapImage\1475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F4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21FF4" w:rsidRDefault="00021FF4" w:rsidP="001F02D6"/>
        </w:tc>
      </w:tr>
    </w:tbl>
    <w:p w:rsidR="00021FF4" w:rsidRDefault="00021FF4" w:rsidP="009506A3">
      <w:pPr>
        <w:rPr>
          <w:rFonts w:ascii="Calibri" w:hAnsi="Calibri" w:cs="Calibri"/>
        </w:rPr>
      </w:pPr>
    </w:p>
    <w:p w:rsidR="00021FF4" w:rsidRPr="009B4971" w:rsidRDefault="00021FF4" w:rsidP="00021F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149/19</w:t>
      </w:r>
      <w:bookmarkStart w:id="0" w:name="_GoBack"/>
      <w:bookmarkEnd w:id="0"/>
    </w:p>
    <w:sectPr w:rsidR="00021FF4" w:rsidRPr="009B497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F4" w:rsidRDefault="00021FF4">
      <w:r>
        <w:separator/>
      </w:r>
    </w:p>
  </w:endnote>
  <w:endnote w:type="continuationSeparator" w:id="0">
    <w:p w:rsidR="00021FF4" w:rsidRDefault="000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21FF4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21FF4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F4" w:rsidRDefault="00021FF4">
      <w:r>
        <w:separator/>
      </w:r>
    </w:p>
  </w:footnote>
  <w:footnote w:type="continuationSeparator" w:id="0">
    <w:p w:rsidR="00021FF4" w:rsidRDefault="0002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21FF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21FF4">
            <w:rPr>
              <w:rFonts w:ascii="Lato" w:hAnsi="Lato"/>
              <w:b/>
              <w:noProof/>
            </w:rPr>
            <w:t>51</w:t>
          </w:r>
          <w:r w:rsidR="00224E64">
            <w:rPr>
              <w:rFonts w:ascii="Lato" w:hAnsi="Lato"/>
              <w:b/>
              <w:noProof/>
            </w:rPr>
            <w:t>/</w:t>
          </w:r>
          <w:r w:rsidR="00021FF4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21FF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4"/>
    <w:rsid w:val="000016AD"/>
    <w:rsid w:val="00002FF6"/>
    <w:rsid w:val="00004590"/>
    <w:rsid w:val="00006044"/>
    <w:rsid w:val="00011542"/>
    <w:rsid w:val="000131AD"/>
    <w:rsid w:val="00014C08"/>
    <w:rsid w:val="00016B3E"/>
    <w:rsid w:val="00021FF4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3DA65F8-C050-4F28-9204-41A06C8A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2019-05-02T06:04:00Z</dcterms:created>
  <dcterms:modified xsi:type="dcterms:W3CDTF">2019-05-02T06:16:00Z</dcterms:modified>
</cp:coreProperties>
</file>