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3B358A" w:rsidTr="003B358A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B358A" w:rsidRDefault="003B358A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B358A" w:rsidTr="003B358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58A" w:rsidRDefault="003B35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24451</w:t>
            </w:r>
          </w:p>
        </w:tc>
      </w:tr>
      <w:tr w:rsidR="003B358A" w:rsidTr="003B35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58A" w:rsidRDefault="003B35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January 2019</w:t>
            </w:r>
          </w:p>
        </w:tc>
      </w:tr>
      <w:tr w:rsidR="003B358A" w:rsidTr="003B35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58A" w:rsidRDefault="003B35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Blocks, 63.36 km²</w:t>
            </w:r>
          </w:p>
        </w:tc>
      </w:tr>
      <w:tr w:rsidR="003B358A" w:rsidTr="003B35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58A" w:rsidRDefault="003B35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WEDGE</w:t>
            </w:r>
          </w:p>
        </w:tc>
      </w:tr>
      <w:tr w:rsidR="003B358A" w:rsidTr="003B35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58A" w:rsidRDefault="003B35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3B358A" w:rsidTr="003B358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141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1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58A" w:rsidTr="003B358A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A" w:rsidRDefault="003B358A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3B358A" w:rsidRDefault="003B358A" w:rsidP="003B358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11/19</w:t>
      </w:r>
    </w:p>
    <w:p w:rsidR="003B358A" w:rsidRDefault="003B358A" w:rsidP="009506A3">
      <w:pPr>
        <w:rPr>
          <w:rFonts w:ascii="Calibri" w:hAnsi="Calibri" w:cs="Calibri"/>
        </w:rPr>
      </w:pPr>
    </w:p>
    <w:p w:rsidR="003B358A" w:rsidRDefault="003B358A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3B358A" w:rsidTr="003B358A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B358A" w:rsidRDefault="003B358A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B358A" w:rsidTr="003B358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58A" w:rsidRDefault="003B35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24463</w:t>
            </w:r>
          </w:p>
        </w:tc>
      </w:tr>
      <w:tr w:rsidR="003B358A" w:rsidTr="003B35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58A" w:rsidRDefault="003B35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January 2019</w:t>
            </w:r>
          </w:p>
        </w:tc>
      </w:tr>
      <w:tr w:rsidR="003B358A" w:rsidTr="003B35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58A" w:rsidRDefault="003B35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Blocks, 50.84 km²</w:t>
            </w:r>
          </w:p>
        </w:tc>
      </w:tr>
      <w:tr w:rsidR="003B358A" w:rsidTr="003B35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58A" w:rsidRDefault="003B35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YUENDUMU</w:t>
            </w:r>
          </w:p>
        </w:tc>
      </w:tr>
      <w:tr w:rsidR="003B358A" w:rsidTr="003B35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58A" w:rsidRDefault="003B35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3B358A" w:rsidTr="003B358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141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1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58A" w:rsidTr="003B358A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A" w:rsidRDefault="003B358A"/>
        </w:tc>
      </w:tr>
    </w:tbl>
    <w:p w:rsidR="003B358A" w:rsidRDefault="003B358A" w:rsidP="009506A3">
      <w:pPr>
        <w:rPr>
          <w:rFonts w:ascii="Calibri" w:hAnsi="Calibri" w:cs="Calibri"/>
        </w:rPr>
      </w:pPr>
    </w:p>
    <w:p w:rsidR="003B358A" w:rsidRDefault="003B358A" w:rsidP="003B358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12/19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3B358A" w:rsidTr="003B358A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B358A" w:rsidRDefault="003B358A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B358A" w:rsidTr="003B358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58A" w:rsidRDefault="003B35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29223</w:t>
            </w:r>
          </w:p>
        </w:tc>
      </w:tr>
      <w:tr w:rsidR="003B358A" w:rsidTr="003B35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58A" w:rsidRDefault="003B35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January 2019</w:t>
            </w:r>
          </w:p>
        </w:tc>
      </w:tr>
      <w:tr w:rsidR="003B358A" w:rsidTr="003B35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58A" w:rsidRDefault="003B35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27.95 km²</w:t>
            </w:r>
          </w:p>
        </w:tc>
      </w:tr>
      <w:tr w:rsidR="003B358A" w:rsidTr="003B35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58A" w:rsidRDefault="003B35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FITZMAURICE</w:t>
            </w:r>
          </w:p>
        </w:tc>
      </w:tr>
      <w:tr w:rsidR="003B358A" w:rsidTr="003B35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58A" w:rsidRDefault="003B35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EXPLORATION PTY LIMITED* [ACN. 073 959 789]</w:t>
            </w:r>
          </w:p>
        </w:tc>
      </w:tr>
      <w:tr w:rsidR="003B358A" w:rsidTr="003B358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141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1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58A" w:rsidTr="003B358A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A" w:rsidRDefault="003B358A"/>
        </w:tc>
      </w:tr>
    </w:tbl>
    <w:p w:rsidR="003B358A" w:rsidRDefault="003B358A" w:rsidP="009506A3">
      <w:pPr>
        <w:rPr>
          <w:rFonts w:ascii="Calibri" w:hAnsi="Calibri" w:cs="Calibri"/>
        </w:rPr>
      </w:pPr>
    </w:p>
    <w:p w:rsidR="003B358A" w:rsidRDefault="003B358A" w:rsidP="003B358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13/19</w:t>
      </w:r>
    </w:p>
    <w:p w:rsidR="003B358A" w:rsidRDefault="003B358A" w:rsidP="009506A3">
      <w:pPr>
        <w:rPr>
          <w:rFonts w:ascii="Calibri" w:hAnsi="Calibri" w:cs="Calibri"/>
        </w:rPr>
      </w:pPr>
    </w:p>
    <w:p w:rsidR="003B358A" w:rsidRDefault="003B358A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B358A" w:rsidTr="00085F6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B358A" w:rsidRDefault="003B358A" w:rsidP="00085F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B358A" w:rsidRDefault="003B358A" w:rsidP="00085F6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B358A" w:rsidTr="00085F6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58A" w:rsidRDefault="003B358A" w:rsidP="0008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58A" w:rsidRDefault="003B358A" w:rsidP="0008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29557</w:t>
            </w:r>
          </w:p>
        </w:tc>
      </w:tr>
      <w:tr w:rsidR="003B358A" w:rsidTr="00085F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58A" w:rsidRDefault="003B358A" w:rsidP="0008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58A" w:rsidRDefault="003B358A" w:rsidP="0008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January 2019</w:t>
            </w:r>
          </w:p>
        </w:tc>
      </w:tr>
      <w:tr w:rsidR="003B358A" w:rsidTr="00085F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58A" w:rsidRDefault="003B358A" w:rsidP="0008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58A" w:rsidRDefault="003B358A" w:rsidP="0008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37 Blocks, 120.25 km²</w:t>
            </w:r>
          </w:p>
        </w:tc>
      </w:tr>
      <w:tr w:rsidR="003B358A" w:rsidTr="00085F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58A" w:rsidRDefault="003B358A" w:rsidP="0008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58A" w:rsidRDefault="003B358A" w:rsidP="0008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MITCHIEBO</w:t>
            </w:r>
          </w:p>
        </w:tc>
      </w:tr>
      <w:tr w:rsidR="003B358A" w:rsidTr="00085F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58A" w:rsidRDefault="003B358A" w:rsidP="0008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58A" w:rsidRDefault="003B358A" w:rsidP="0008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TECK AUSTRALIA PTY LTD [ACN. 091 271 911]</w:t>
            </w:r>
          </w:p>
        </w:tc>
      </w:tr>
      <w:tr w:rsidR="003B358A" w:rsidTr="00085F6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B358A" w:rsidRDefault="003B358A" w:rsidP="00085F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6D1A9E" wp14:editId="35A2EF0C">
                  <wp:extent cx="2286000" cy="2286000"/>
                  <wp:effectExtent l="0" t="0" r="0" b="0"/>
                  <wp:docPr id="4" name="Picture 4" descr="K:\Mapping\MapImage\1416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16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58A" w:rsidTr="00085F6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B358A" w:rsidRDefault="003B358A" w:rsidP="00085F61"/>
        </w:tc>
      </w:tr>
    </w:tbl>
    <w:p w:rsidR="003B358A" w:rsidRDefault="003B358A" w:rsidP="009506A3">
      <w:pPr>
        <w:rPr>
          <w:rFonts w:ascii="Calibri" w:hAnsi="Calibri" w:cs="Calibri"/>
        </w:rPr>
      </w:pPr>
    </w:p>
    <w:p w:rsidR="003B358A" w:rsidRDefault="003B358A" w:rsidP="003B358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14/19</w:t>
      </w: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B358A" w:rsidTr="00085F6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B358A" w:rsidRDefault="003B358A" w:rsidP="00085F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3B358A" w:rsidRDefault="003B358A" w:rsidP="00085F6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B358A" w:rsidTr="00085F6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58A" w:rsidRDefault="003B358A" w:rsidP="0008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58A" w:rsidRDefault="003B358A" w:rsidP="0008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31275</w:t>
            </w:r>
          </w:p>
        </w:tc>
      </w:tr>
      <w:tr w:rsidR="003B358A" w:rsidTr="00085F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58A" w:rsidRDefault="003B358A" w:rsidP="0008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58A" w:rsidRDefault="003B358A" w:rsidP="0008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January 2019</w:t>
            </w:r>
          </w:p>
        </w:tc>
      </w:tr>
      <w:tr w:rsidR="003B358A" w:rsidTr="00085F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58A" w:rsidRDefault="003B358A" w:rsidP="0008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58A" w:rsidRDefault="003B358A" w:rsidP="0008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61 Blocks, 192.44 km²</w:t>
            </w:r>
          </w:p>
        </w:tc>
      </w:tr>
      <w:tr w:rsidR="003B358A" w:rsidTr="00085F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58A" w:rsidRDefault="003B358A" w:rsidP="0008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58A" w:rsidRDefault="003B358A" w:rsidP="0008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3B358A" w:rsidTr="00085F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58A" w:rsidRDefault="003B358A" w:rsidP="0008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58A" w:rsidRDefault="003B358A" w:rsidP="0008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GBE EXPLORATION PTY LTD [ACN. 121 535 948]</w:t>
            </w:r>
          </w:p>
        </w:tc>
      </w:tr>
      <w:tr w:rsidR="003B358A" w:rsidTr="00085F6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B358A" w:rsidRDefault="003B358A" w:rsidP="00085F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D7A355E" wp14:editId="045E59AD">
                  <wp:extent cx="2286000" cy="2286000"/>
                  <wp:effectExtent l="0" t="0" r="0" b="0"/>
                  <wp:docPr id="5" name="Picture 5" descr="K:\Mapping\MapImage\1413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13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58A" w:rsidTr="00085F6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B358A" w:rsidRDefault="003B358A" w:rsidP="00085F61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3B358A" w:rsidRDefault="003B358A" w:rsidP="003B358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15/19</w:t>
      </w:r>
    </w:p>
    <w:p w:rsidR="003B358A" w:rsidRDefault="003B358A" w:rsidP="009506A3">
      <w:pPr>
        <w:rPr>
          <w:rFonts w:ascii="Calibri" w:hAnsi="Calibri" w:cs="Calibri"/>
        </w:rPr>
      </w:pPr>
    </w:p>
    <w:p w:rsidR="003B358A" w:rsidRDefault="003B358A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3B358A" w:rsidTr="003B358A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B358A" w:rsidTr="003B358A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3B358A" w:rsidTr="003B358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58A" w:rsidRDefault="003B35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31726</w:t>
            </w:r>
          </w:p>
        </w:tc>
      </w:tr>
      <w:tr w:rsidR="003B358A" w:rsidTr="003B358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58A" w:rsidRDefault="003B35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January 2019, for a period of 20 Years</w:t>
            </w:r>
          </w:p>
        </w:tc>
      </w:tr>
      <w:tr w:rsidR="003B358A" w:rsidTr="003B358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58A" w:rsidRDefault="003B35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768.00 Hectares</w:t>
            </w:r>
          </w:p>
        </w:tc>
      </w:tr>
      <w:tr w:rsidR="003B358A" w:rsidTr="003B358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58A" w:rsidRDefault="003B35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3B358A" w:rsidTr="003B358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58A" w:rsidRDefault="003B35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LITHIUM DEVELOPMENTS (GRANTS NT) PTY LTD [ACN. 622 047 232]</w:t>
            </w:r>
          </w:p>
        </w:tc>
      </w:tr>
      <w:tr w:rsidR="003B358A" w:rsidTr="003B358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358A" w:rsidRDefault="003B358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6" descr="ML31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L31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58A" w:rsidTr="003B358A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A" w:rsidRDefault="003B358A"/>
        </w:tc>
      </w:tr>
    </w:tbl>
    <w:p w:rsidR="003B358A" w:rsidRDefault="003B358A" w:rsidP="009506A3">
      <w:pPr>
        <w:rPr>
          <w:rFonts w:ascii="Calibri" w:hAnsi="Calibri" w:cs="Calibri"/>
        </w:rPr>
      </w:pPr>
    </w:p>
    <w:p w:rsidR="003B358A" w:rsidRPr="009B4971" w:rsidRDefault="003B358A" w:rsidP="003B358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16/19</w:t>
      </w:r>
      <w:bookmarkStart w:id="0" w:name="_GoBack"/>
      <w:bookmarkEnd w:id="0"/>
    </w:p>
    <w:sectPr w:rsidR="003B358A" w:rsidRPr="009B497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8A" w:rsidRDefault="003B358A">
      <w:r>
        <w:separator/>
      </w:r>
    </w:p>
  </w:endnote>
  <w:endnote w:type="continuationSeparator" w:id="0">
    <w:p w:rsidR="003B358A" w:rsidRDefault="003B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B358A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3B358A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8A" w:rsidRDefault="003B358A">
      <w:r>
        <w:separator/>
      </w:r>
    </w:p>
  </w:footnote>
  <w:footnote w:type="continuationSeparator" w:id="0">
    <w:p w:rsidR="003B358A" w:rsidRDefault="003B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B358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B358A">
            <w:rPr>
              <w:rFonts w:ascii="Lato" w:hAnsi="Lato"/>
              <w:b/>
              <w:noProof/>
            </w:rPr>
            <w:t>06/19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B358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January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8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358A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8FC0ED9-22BF-4210-8435-E6DA741D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8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2019-01-21T05:09:00Z</dcterms:created>
  <dcterms:modified xsi:type="dcterms:W3CDTF">2019-01-21T05:14:00Z</dcterms:modified>
</cp:coreProperties>
</file>