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C7F8C" w:rsidTr="00A005D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C7F8C" w:rsidRDefault="004C7F8C" w:rsidP="00A005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C7F8C" w:rsidRDefault="004C7F8C" w:rsidP="00A005D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4C7F8C" w:rsidTr="00A005D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F8C" w:rsidRDefault="004C7F8C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F8C" w:rsidRDefault="004C7F8C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28239</w:t>
            </w:r>
          </w:p>
        </w:tc>
      </w:tr>
      <w:tr w:rsidR="004C7F8C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F8C" w:rsidRDefault="004C7F8C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F8C" w:rsidRDefault="004C7F8C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December 2018</w:t>
            </w:r>
          </w:p>
        </w:tc>
      </w:tr>
      <w:tr w:rsidR="004C7F8C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F8C" w:rsidRDefault="004C7F8C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F8C" w:rsidRDefault="004C7F8C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12.68 km²</w:t>
            </w:r>
          </w:p>
        </w:tc>
      </w:tr>
      <w:tr w:rsidR="004C7F8C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F8C" w:rsidRDefault="004C7F8C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F8C" w:rsidRDefault="004C7F8C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JERVOIS RANGE</w:t>
            </w:r>
          </w:p>
        </w:tc>
      </w:tr>
      <w:tr w:rsidR="004C7F8C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F8C" w:rsidRDefault="004C7F8C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F8C" w:rsidRDefault="004C7F8C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4C7F8C" w:rsidTr="00A005D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C7F8C" w:rsidRDefault="004C7F8C" w:rsidP="00A005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57BA3F" wp14:editId="2F90C92C">
                  <wp:extent cx="2277745" cy="2277745"/>
                  <wp:effectExtent l="0" t="0" r="8255" b="8255"/>
                  <wp:docPr id="1" name="Picture 1" descr="K:\Mapping\MapImage\1404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4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F8C" w:rsidTr="00A005D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C7F8C" w:rsidRDefault="004C7F8C" w:rsidP="00A005D1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4C7F8C" w:rsidRDefault="004C7F8C" w:rsidP="004C7F8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582/18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8C" w:rsidRDefault="004C7F8C">
      <w:r>
        <w:separator/>
      </w:r>
    </w:p>
  </w:endnote>
  <w:endnote w:type="continuationSeparator" w:id="0">
    <w:p w:rsidR="004C7F8C" w:rsidRDefault="004C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C7F8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8C" w:rsidRDefault="004C7F8C">
      <w:r>
        <w:separator/>
      </w:r>
    </w:p>
  </w:footnote>
  <w:footnote w:type="continuationSeparator" w:id="0">
    <w:p w:rsidR="004C7F8C" w:rsidRDefault="004C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C7F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C7F8C">
            <w:rPr>
              <w:rFonts w:ascii="Lato" w:hAnsi="Lato"/>
              <w:b/>
              <w:noProof/>
            </w:rPr>
            <w:t>166</w:t>
          </w:r>
          <w:r w:rsidR="00224E64">
            <w:rPr>
              <w:rFonts w:ascii="Lato" w:hAnsi="Lato"/>
              <w:b/>
              <w:noProof/>
            </w:rPr>
            <w:t>/</w:t>
          </w:r>
          <w:r w:rsidR="004C7F8C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C7F8C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8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C7F8C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13AEACE-82BD-4AD9-AAA4-A6862699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8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2018-12-14T02:07:00Z</dcterms:created>
  <dcterms:modified xsi:type="dcterms:W3CDTF">2018-12-14T02:09:00Z</dcterms:modified>
</cp:coreProperties>
</file>