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8467E" w:rsidTr="00B921D2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67E" w:rsidRDefault="0038467E" w:rsidP="00B921D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38467E" w:rsidTr="00B921D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8467E" w:rsidRDefault="0038467E" w:rsidP="00B921D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38467E" w:rsidTr="00B921D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67E" w:rsidRDefault="0038467E" w:rsidP="00B921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67E" w:rsidRDefault="0038467E" w:rsidP="00B921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Lease 31404</w:t>
            </w:r>
          </w:p>
        </w:tc>
      </w:tr>
      <w:tr w:rsidR="0038467E" w:rsidTr="00B921D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67E" w:rsidRDefault="0038467E" w:rsidP="00B921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67E" w:rsidRDefault="0038467E" w:rsidP="00B921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November 2018, for a period of 10 Years</w:t>
            </w:r>
          </w:p>
        </w:tc>
      </w:tr>
      <w:tr w:rsidR="0038467E" w:rsidTr="00B921D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67E" w:rsidRDefault="0038467E" w:rsidP="00B921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67E" w:rsidRDefault="0038467E" w:rsidP="00B921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6.50 Hectares</w:t>
            </w:r>
          </w:p>
        </w:tc>
      </w:tr>
      <w:tr w:rsidR="0038467E" w:rsidTr="00B921D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67E" w:rsidRDefault="0038467E" w:rsidP="00B921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67E" w:rsidRDefault="0038467E" w:rsidP="00B921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38467E" w:rsidTr="00B921D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67E" w:rsidRDefault="0038467E" w:rsidP="00B921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67E" w:rsidRDefault="0038467E" w:rsidP="00B921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DARWIN CHRISTIAN MINISTRIES INC</w:t>
            </w:r>
          </w:p>
        </w:tc>
      </w:tr>
      <w:tr w:rsidR="0038467E" w:rsidTr="00B921D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67E" w:rsidRDefault="0038467E" w:rsidP="00B921D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4F59724" wp14:editId="5CB3EFEB">
                  <wp:extent cx="2286000" cy="2286000"/>
                  <wp:effectExtent l="0" t="0" r="0" b="0"/>
                  <wp:docPr id="1" name="Picture 1" descr="G:\titles\mapping\products\diagrams\teneme~1\EML31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L31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67E" w:rsidTr="00384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E" w:rsidRDefault="0038467E" w:rsidP="00B921D2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38467E" w:rsidRDefault="0038467E" w:rsidP="0038467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541/18</w:t>
      </w:r>
    </w:p>
    <w:p w:rsidR="0038467E" w:rsidRDefault="0038467E" w:rsidP="009506A3">
      <w:pPr>
        <w:rPr>
          <w:rFonts w:ascii="Calibri" w:hAnsi="Calibri" w:cs="Calibri"/>
        </w:rPr>
      </w:pPr>
    </w:p>
    <w:p w:rsidR="0038467E" w:rsidRDefault="0038467E" w:rsidP="009506A3">
      <w:pPr>
        <w:rPr>
          <w:rFonts w:ascii="Calibri" w:hAnsi="Calibri" w:cs="Calibri"/>
        </w:rPr>
      </w:pPr>
    </w:p>
    <w:p w:rsidR="0038467E" w:rsidRDefault="0038467E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8467E" w:rsidTr="00B921D2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67E" w:rsidRDefault="0038467E" w:rsidP="00B921D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38467E" w:rsidTr="00B921D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8467E" w:rsidRDefault="0038467E" w:rsidP="00B921D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38467E" w:rsidTr="00B921D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67E" w:rsidRDefault="0038467E" w:rsidP="00B921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67E" w:rsidRDefault="0038467E" w:rsidP="00B921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29855</w:t>
            </w:r>
          </w:p>
        </w:tc>
      </w:tr>
      <w:tr w:rsidR="0038467E" w:rsidTr="00B921D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67E" w:rsidRDefault="0038467E" w:rsidP="00B921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67E" w:rsidRDefault="0038467E" w:rsidP="00B921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November 2018, for a period of 24 Years</w:t>
            </w:r>
          </w:p>
        </w:tc>
      </w:tr>
      <w:tr w:rsidR="0038467E" w:rsidTr="00B921D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67E" w:rsidRDefault="0038467E" w:rsidP="00B921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67E" w:rsidRDefault="0038467E" w:rsidP="00B921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1460.00 Hectares</w:t>
            </w:r>
          </w:p>
        </w:tc>
      </w:tr>
      <w:tr w:rsidR="0038467E" w:rsidTr="00B921D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67E" w:rsidRDefault="0038467E" w:rsidP="00B921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67E" w:rsidRDefault="0038467E" w:rsidP="00B921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ANNINGIE</w:t>
            </w:r>
          </w:p>
        </w:tc>
      </w:tr>
      <w:tr w:rsidR="0038467E" w:rsidTr="00B921D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67E" w:rsidRDefault="0038467E" w:rsidP="00B921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67E" w:rsidRDefault="0038467E" w:rsidP="00B921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ENIGMA MINING LIMITED [ACN. 009 225 558]</w:t>
            </w:r>
          </w:p>
        </w:tc>
      </w:tr>
      <w:tr w:rsidR="0038467E" w:rsidTr="00B921D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67E" w:rsidRDefault="0038467E" w:rsidP="00B921D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89773FA" wp14:editId="5548FF4F">
                  <wp:extent cx="2286000" cy="2277745"/>
                  <wp:effectExtent l="0" t="0" r="0" b="8255"/>
                  <wp:docPr id="2" name="Picture 2" descr="G:\titles\mapping\products\diagrams\teneme~1\ML29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29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67E" w:rsidTr="00B9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E" w:rsidRDefault="0038467E" w:rsidP="00B921D2"/>
        </w:tc>
      </w:tr>
    </w:tbl>
    <w:p w:rsidR="0038467E" w:rsidRDefault="0038467E" w:rsidP="009506A3">
      <w:pPr>
        <w:rPr>
          <w:rFonts w:ascii="Calibri" w:hAnsi="Calibri" w:cs="Calibri"/>
        </w:rPr>
      </w:pPr>
    </w:p>
    <w:p w:rsidR="0038467E" w:rsidRDefault="0038467E" w:rsidP="0038467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542/18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8467E" w:rsidTr="00B921D2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67E" w:rsidRDefault="0038467E" w:rsidP="00B921D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38467E" w:rsidTr="00B921D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8467E" w:rsidRDefault="0038467E" w:rsidP="00B921D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38467E" w:rsidTr="00B921D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67E" w:rsidRDefault="0038467E" w:rsidP="00B921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67E" w:rsidRDefault="0038467E" w:rsidP="00B921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29856</w:t>
            </w:r>
          </w:p>
        </w:tc>
      </w:tr>
      <w:tr w:rsidR="0038467E" w:rsidTr="00B921D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67E" w:rsidRDefault="0038467E" w:rsidP="00B921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67E" w:rsidRDefault="0038467E" w:rsidP="00B921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November 2018, for a period of 24 Years</w:t>
            </w:r>
          </w:p>
        </w:tc>
      </w:tr>
      <w:tr w:rsidR="0038467E" w:rsidTr="00B921D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67E" w:rsidRDefault="0038467E" w:rsidP="00B921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67E" w:rsidRDefault="0038467E" w:rsidP="00B921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164.20 Hectares</w:t>
            </w:r>
          </w:p>
        </w:tc>
      </w:tr>
      <w:tr w:rsidR="0038467E" w:rsidTr="00B921D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67E" w:rsidRDefault="0038467E" w:rsidP="00B921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67E" w:rsidRDefault="0038467E" w:rsidP="00B921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ANNINGIE</w:t>
            </w:r>
          </w:p>
        </w:tc>
      </w:tr>
      <w:tr w:rsidR="0038467E" w:rsidTr="00B921D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67E" w:rsidRDefault="0038467E" w:rsidP="00B921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67E" w:rsidRDefault="0038467E" w:rsidP="00B921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ENIGMA MINING LIMITED [ACN. 009 225 558]</w:t>
            </w:r>
          </w:p>
        </w:tc>
      </w:tr>
      <w:tr w:rsidR="0038467E" w:rsidTr="00B921D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67E" w:rsidRDefault="0038467E" w:rsidP="00B921D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E08B564" wp14:editId="3F238BA1">
                  <wp:extent cx="2286000" cy="2286000"/>
                  <wp:effectExtent l="0" t="0" r="0" b="0"/>
                  <wp:docPr id="3" name="Picture 3" descr="G:\titles\mapping\products\diagrams\teneme~1\ML29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29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67E" w:rsidTr="00B9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E" w:rsidRDefault="0038467E" w:rsidP="00B921D2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38467E" w:rsidRDefault="0038467E" w:rsidP="0038467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543/18</w:t>
      </w:r>
    </w:p>
    <w:p w:rsidR="0038467E" w:rsidRDefault="0038467E" w:rsidP="009506A3">
      <w:pPr>
        <w:rPr>
          <w:rFonts w:ascii="Calibri" w:hAnsi="Calibri" w:cs="Calibri"/>
        </w:rPr>
      </w:pPr>
    </w:p>
    <w:p w:rsidR="0038467E" w:rsidRDefault="0038467E" w:rsidP="009506A3">
      <w:pPr>
        <w:rPr>
          <w:rFonts w:ascii="Calibri" w:hAnsi="Calibri" w:cs="Calibri"/>
        </w:rPr>
      </w:pPr>
    </w:p>
    <w:p w:rsidR="0038467E" w:rsidRDefault="0038467E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8467E" w:rsidTr="00B921D2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67E" w:rsidRDefault="0038467E" w:rsidP="00B921D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38467E" w:rsidTr="00B921D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8467E" w:rsidRDefault="0038467E" w:rsidP="00B921D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38467E" w:rsidTr="00B921D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67E" w:rsidRDefault="0038467E" w:rsidP="00B921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67E" w:rsidRDefault="0038467E" w:rsidP="00B921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30686</w:t>
            </w:r>
          </w:p>
        </w:tc>
      </w:tr>
      <w:tr w:rsidR="0038467E" w:rsidTr="00B921D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67E" w:rsidRDefault="0038467E" w:rsidP="00B921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67E" w:rsidRDefault="0038467E" w:rsidP="00B921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November 2018, for a period of 24 Years</w:t>
            </w:r>
          </w:p>
        </w:tc>
      </w:tr>
      <w:tr w:rsidR="0038467E" w:rsidTr="00B921D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67E" w:rsidRDefault="0038467E" w:rsidP="00B921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67E" w:rsidRDefault="0038467E" w:rsidP="00B921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104.00 Hectares</w:t>
            </w:r>
          </w:p>
        </w:tc>
      </w:tr>
      <w:tr w:rsidR="0038467E" w:rsidTr="00B921D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67E" w:rsidRDefault="0038467E" w:rsidP="00B921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67E" w:rsidRDefault="0038467E" w:rsidP="00B921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HOME OF BULLION</w:t>
            </w:r>
          </w:p>
        </w:tc>
      </w:tr>
      <w:tr w:rsidR="0038467E" w:rsidTr="00B921D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67E" w:rsidRDefault="0038467E" w:rsidP="00B921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67E" w:rsidRDefault="0038467E" w:rsidP="00B921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ENIGMA MINING LIMITED [ACN. 009 225 558]</w:t>
            </w:r>
          </w:p>
        </w:tc>
      </w:tr>
      <w:tr w:rsidR="0038467E" w:rsidTr="00B921D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67E" w:rsidRDefault="0038467E" w:rsidP="00B921D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7B03B59" wp14:editId="6EE1BEB7">
                  <wp:extent cx="2286000" cy="2286000"/>
                  <wp:effectExtent l="0" t="0" r="0" b="0"/>
                  <wp:docPr id="4" name="Picture 4" descr="G:\titles\mapping\products\diagrams\teneme~1\ML306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306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67E" w:rsidTr="00B9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E" w:rsidRDefault="0038467E" w:rsidP="00B921D2"/>
        </w:tc>
      </w:tr>
    </w:tbl>
    <w:p w:rsidR="0038467E" w:rsidRDefault="0038467E" w:rsidP="009506A3">
      <w:pPr>
        <w:rPr>
          <w:rFonts w:ascii="Calibri" w:hAnsi="Calibri" w:cs="Calibri"/>
        </w:rPr>
      </w:pPr>
    </w:p>
    <w:p w:rsidR="0038467E" w:rsidRPr="009B4971" w:rsidRDefault="0038467E" w:rsidP="0038467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544/18</w:t>
      </w:r>
      <w:bookmarkStart w:id="0" w:name="_GoBack"/>
      <w:bookmarkEnd w:id="0"/>
    </w:p>
    <w:sectPr w:rsidR="0038467E" w:rsidRPr="009B497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7E" w:rsidRDefault="0038467E">
      <w:r>
        <w:separator/>
      </w:r>
    </w:p>
  </w:endnote>
  <w:endnote w:type="continuationSeparator" w:id="0">
    <w:p w:rsidR="0038467E" w:rsidRDefault="0038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8467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7E" w:rsidRDefault="0038467E">
      <w:r>
        <w:separator/>
      </w:r>
    </w:p>
  </w:footnote>
  <w:footnote w:type="continuationSeparator" w:id="0">
    <w:p w:rsidR="0038467E" w:rsidRDefault="00384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8467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8467E">
            <w:rPr>
              <w:rFonts w:ascii="Lato" w:hAnsi="Lato"/>
              <w:b/>
              <w:noProof/>
            </w:rPr>
            <w:t>154</w:t>
          </w:r>
          <w:r w:rsidR="00224E64">
            <w:rPr>
              <w:rFonts w:ascii="Lato" w:hAnsi="Lato"/>
              <w:b/>
              <w:noProof/>
            </w:rPr>
            <w:t>/</w:t>
          </w:r>
          <w:r w:rsidR="0038467E">
            <w:rPr>
              <w:rFonts w:ascii="Lato" w:hAnsi="Lato"/>
              <w:b/>
              <w:noProof/>
            </w:rPr>
            <w:t>18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8467E" w:rsidP="00224E6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23 November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7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8467E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CDB6546F-5E6C-4D98-A484-9D05648E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7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4</TotalTime>
  <Pages>1</Pages>
  <Words>177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2018-11-23T05:39:00Z</dcterms:created>
  <dcterms:modified xsi:type="dcterms:W3CDTF">2018-11-23T05:43:00Z</dcterms:modified>
</cp:coreProperties>
</file>