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9A2EEF" w:rsidTr="009A2EE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A2EEF" w:rsidRDefault="009A2EE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A2EEF" w:rsidTr="009A2E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28026</w:t>
            </w:r>
          </w:p>
        </w:tc>
      </w:tr>
      <w:tr w:rsidR="009A2EEF" w:rsidTr="009A2E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November 2018</w:t>
            </w:r>
          </w:p>
        </w:tc>
      </w:tr>
      <w:tr w:rsidR="009A2EEF" w:rsidTr="009A2E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 Blocks, 122.65 km²</w:t>
            </w:r>
          </w:p>
        </w:tc>
      </w:tr>
      <w:tr w:rsidR="009A2EEF" w:rsidTr="009A2E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WILLEROO</w:t>
            </w:r>
          </w:p>
        </w:tc>
      </w:tr>
      <w:tr w:rsidR="009A2EEF" w:rsidTr="009A2E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MINERA RESOURCES PTY LTD [ACN. 152 123 754]</w:t>
            </w:r>
          </w:p>
        </w:tc>
      </w:tr>
      <w:tr w:rsidR="009A2EEF" w:rsidTr="009A2EE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0445" cy="2272030"/>
                  <wp:effectExtent l="0" t="0" r="0" b="0"/>
                  <wp:docPr id="1" name="Picture 1" descr="139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9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EF" w:rsidTr="00734F34">
        <w:trPr>
          <w:trHeight w:val="642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EF" w:rsidRDefault="009A2EEF"/>
        </w:tc>
      </w:tr>
    </w:tbl>
    <w:p w:rsidR="009A2EEF" w:rsidRDefault="009A2EEF" w:rsidP="009A2EE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531/18</w:t>
      </w:r>
    </w:p>
    <w:p w:rsidR="009A2EEF" w:rsidRDefault="009A2EE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9A2EEF" w:rsidTr="009A2EE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A2EEF" w:rsidRDefault="009A2E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A2EEF" w:rsidTr="009A2E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31803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 Blocks, 277.45 km²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NUTWOOD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9A2EEF" w:rsidTr="009A2EE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2" name="Picture 2" descr="139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9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EF" w:rsidTr="009A2EEF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EF" w:rsidRDefault="009A2EEF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9A2EEF" w:rsidRDefault="009A2EEF" w:rsidP="009A2EE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532/18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9A2EEF" w:rsidTr="009A2EE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A2EEF" w:rsidRDefault="009A2E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A2EEF" w:rsidTr="009A2E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31804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793.08 km²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NUTWOOD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9A2EEF" w:rsidTr="009A2EE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3" name="Picture 3" descr="139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9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EF" w:rsidTr="009A2EEF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EF" w:rsidRDefault="009A2EEF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E27537" w:rsidRDefault="009A2EEF" w:rsidP="009A2EE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533/18</w:t>
      </w:r>
    </w:p>
    <w:p w:rsidR="009A2EEF" w:rsidRDefault="009A2EE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9A2EEF" w:rsidTr="009A2EE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A2EEF" w:rsidRDefault="009A2E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A2EEF" w:rsidTr="009A2E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31805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787.56 km²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NUTWOOD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9A2EEF" w:rsidTr="009A2EE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4" name="Picture 4" descr="139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9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EF" w:rsidTr="009A2EEF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EF" w:rsidRDefault="009A2EEF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9A2EEF" w:rsidRDefault="009A2EEF" w:rsidP="009A2EE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534/18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9A2EEF" w:rsidTr="009A2EE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A2EEF" w:rsidRDefault="009A2EE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A2EEF" w:rsidTr="009A2EE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31806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793.34 km²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9A2EEF" w:rsidTr="009A2EE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2EEF" w:rsidRDefault="009A2E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9A2EEF" w:rsidTr="009A2EE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EEF" w:rsidRDefault="009A2E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5" name="Picture 5" descr="139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39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EEF" w:rsidTr="009A2EEF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EF" w:rsidRDefault="009A2EEF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9A2EEF" w:rsidRDefault="009A2EEF" w:rsidP="009A2EE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535/18</w:t>
      </w:r>
    </w:p>
    <w:p w:rsidR="009A2EEF" w:rsidRDefault="009A2EE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34F34" w:rsidTr="00BE32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4F34" w:rsidRDefault="00734F34" w:rsidP="00BE32A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34F34" w:rsidRDefault="00734F34" w:rsidP="00BE32A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34F34" w:rsidTr="00BE32A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31807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226 Blocks, 747.93 km²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734F34" w:rsidTr="00BE32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4F34" w:rsidRDefault="00734F34" w:rsidP="00BE32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1555" cy="2281555"/>
                  <wp:effectExtent l="0" t="0" r="4445" b="4445"/>
                  <wp:docPr id="6" name="Picture 6" descr="139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9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F34" w:rsidTr="00BE32A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34F34" w:rsidRDefault="00734F34" w:rsidP="00BE32A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A2EEF" w:rsidRDefault="00734F34" w:rsidP="00734F3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34F34" w:rsidTr="00BE32A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4F34" w:rsidRDefault="00734F34" w:rsidP="00BE32A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34F34" w:rsidRDefault="00734F34" w:rsidP="00BE32A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34F34" w:rsidTr="00BE32A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31808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774.20 km²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734F34" w:rsidTr="00BE32A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F34" w:rsidRDefault="00734F34" w:rsidP="00BE32A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F34" w:rsidRDefault="00734F34" w:rsidP="00BE32A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734F34" w:rsidTr="00BE32A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4F34" w:rsidRDefault="00734F34" w:rsidP="00BE32A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1555" cy="2281555"/>
                  <wp:effectExtent l="0" t="0" r="4445" b="4445"/>
                  <wp:docPr id="7" name="Picture 7" descr="139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39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F34" w:rsidTr="00BE32A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34F34" w:rsidRDefault="00734F34" w:rsidP="00BE32A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A2EEF" w:rsidRDefault="00734F34" w:rsidP="00734F3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537/18</w:t>
      </w:r>
    </w:p>
    <w:p w:rsidR="00734F34" w:rsidRDefault="00734F3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734F34" w:rsidTr="00734F34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34F34" w:rsidRDefault="00734F3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34F34" w:rsidTr="00734F3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31809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234 Blocks, 774.20 km²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MARYFIELD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734F34" w:rsidTr="00734F3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8" name="Picture 8" descr="139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39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F34" w:rsidTr="00734F34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34" w:rsidRDefault="00734F34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734F34" w:rsidRDefault="00734F34" w:rsidP="00734F3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538/18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734F34" w:rsidTr="00734F34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734F34" w:rsidRDefault="00734F3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34F34" w:rsidTr="00734F3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31810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November 2018, for a period of 6 Years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228 Blocks, 754.34 km²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734F34" w:rsidTr="00734F3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4F34" w:rsidRDefault="00734F3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734F34" w:rsidTr="00734F3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F34" w:rsidRDefault="00734F3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2030" cy="2272030"/>
                  <wp:effectExtent l="0" t="0" r="0" b="0"/>
                  <wp:docPr id="10" name="Picture 10" descr="13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39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F34" w:rsidTr="00734F34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34" w:rsidRDefault="00734F34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734F34" w:rsidRPr="009B4971" w:rsidRDefault="00734F34" w:rsidP="00734F3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539/18</w:t>
      </w:r>
      <w:bookmarkStart w:id="0" w:name="_GoBack"/>
      <w:bookmarkEnd w:id="0"/>
    </w:p>
    <w:sectPr w:rsidR="00734F34" w:rsidRPr="009B497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EF" w:rsidRDefault="009A2EEF">
      <w:r>
        <w:separator/>
      </w:r>
    </w:p>
  </w:endnote>
  <w:endnote w:type="continuationSeparator" w:id="0">
    <w:p w:rsidR="009A2EEF" w:rsidRDefault="009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34F34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34F34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EF" w:rsidRDefault="009A2EEF">
      <w:r>
        <w:separator/>
      </w:r>
    </w:p>
  </w:footnote>
  <w:footnote w:type="continuationSeparator" w:id="0">
    <w:p w:rsidR="009A2EEF" w:rsidRDefault="009A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A2EE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A2EEF">
            <w:rPr>
              <w:rFonts w:ascii="Lato" w:hAnsi="Lato"/>
              <w:b/>
              <w:noProof/>
            </w:rPr>
            <w:t>152</w:t>
          </w:r>
          <w:r w:rsidR="00224E64">
            <w:rPr>
              <w:rFonts w:ascii="Lato" w:hAnsi="Lato"/>
              <w:b/>
              <w:noProof/>
            </w:rPr>
            <w:t>/</w:t>
          </w:r>
          <w:r w:rsidR="009A2EEF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A2EEF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34F34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A2EEF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DD34BE9-A5BD-4F3A-AE8A-B902C30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E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16</TotalTime>
  <Pages>3</Pages>
  <Words>951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2018-11-21T05:14:00Z</dcterms:created>
  <dcterms:modified xsi:type="dcterms:W3CDTF">2018-11-21T05:32:00Z</dcterms:modified>
</cp:coreProperties>
</file>