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62A6A" w:rsidTr="000D1DD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2A6A" w:rsidRDefault="00A62A6A" w:rsidP="000D1DD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2A6A" w:rsidRDefault="00A62A6A" w:rsidP="000D1DD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A62A6A" w:rsidTr="000D1DD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30780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2018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63 Blocks, 198.92 km²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EXPLORATION PTY LTD [ACN. 123 338 376]</w:t>
            </w:r>
          </w:p>
        </w:tc>
      </w:tr>
      <w:tr w:rsidR="00A62A6A" w:rsidTr="000D1DD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2A6A" w:rsidRDefault="00A62A6A" w:rsidP="000D1DD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372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2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6A" w:rsidTr="000D1DD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62A6A" w:rsidRDefault="00A62A6A" w:rsidP="000D1DD0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A62A6A" w:rsidRDefault="00A62A6A" w:rsidP="00A62A6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459/18</w:t>
      </w:r>
    </w:p>
    <w:p w:rsidR="00A62A6A" w:rsidRDefault="00A62A6A" w:rsidP="009506A3">
      <w:pPr>
        <w:rPr>
          <w:rFonts w:ascii="Calibri" w:hAnsi="Calibri" w:cs="Calibri"/>
        </w:rPr>
      </w:pPr>
    </w:p>
    <w:p w:rsidR="00A62A6A" w:rsidRDefault="00A62A6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62A6A" w:rsidTr="000D1DD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2A6A" w:rsidRDefault="00A62A6A" w:rsidP="000D1DD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2A6A" w:rsidRDefault="00A62A6A" w:rsidP="000D1DD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A62A6A" w:rsidTr="000D1DD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30786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2018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112.70 km²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EXPLORATION PTY LTD [ACN. 123 338 376]</w:t>
            </w:r>
          </w:p>
        </w:tc>
      </w:tr>
      <w:tr w:rsidR="00A62A6A" w:rsidTr="000D1DD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2A6A" w:rsidRDefault="00A62A6A" w:rsidP="000D1DD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5851" cy="2286000"/>
                  <wp:effectExtent l="19050" t="19050" r="19685" b="19050"/>
                  <wp:docPr id="2" name="Picture 2" descr="K:\Mapping\MapImage\1372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372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11" cy="2289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6A" w:rsidTr="00EE3E0D">
        <w:trPr>
          <w:trHeight w:hRule="exact" w:val="448"/>
        </w:trPr>
        <w:tc>
          <w:tcPr>
            <w:tcW w:w="4157" w:type="dxa"/>
            <w:gridSpan w:val="2"/>
            <w:tcBorders>
              <w:top w:val="nil"/>
            </w:tcBorders>
          </w:tcPr>
          <w:p w:rsidR="00A62A6A" w:rsidRDefault="00A62A6A" w:rsidP="000D1DD0"/>
        </w:tc>
      </w:tr>
    </w:tbl>
    <w:p w:rsidR="00A62A6A" w:rsidRDefault="00A62A6A" w:rsidP="009506A3">
      <w:pPr>
        <w:rPr>
          <w:rFonts w:ascii="Calibri" w:hAnsi="Calibri" w:cs="Calibri"/>
        </w:rPr>
      </w:pPr>
    </w:p>
    <w:p w:rsidR="00A62A6A" w:rsidRDefault="00A62A6A" w:rsidP="00A62A6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460/18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62A6A" w:rsidTr="000D1DD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2A6A" w:rsidRDefault="00A62A6A" w:rsidP="000D1DD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2A6A" w:rsidRDefault="00A62A6A" w:rsidP="000D1DD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A62A6A" w:rsidTr="000D1DD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31286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2018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 Blocks, 251.68 km²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A62A6A" w:rsidTr="000D1D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EXPLORATION PTY LTD [ACN. 123 338 376]</w:t>
            </w:r>
          </w:p>
        </w:tc>
      </w:tr>
      <w:tr w:rsidR="00A62A6A" w:rsidTr="000D1DD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2A6A" w:rsidRDefault="00A62A6A" w:rsidP="000D1DD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76475"/>
                  <wp:effectExtent l="0" t="0" r="0" b="9525"/>
                  <wp:docPr id="3" name="Picture 3" descr="K:\Mapping\MapImage\1372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372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6A" w:rsidTr="000D1DD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62A6A" w:rsidRDefault="00A62A6A" w:rsidP="000D1DD0"/>
        </w:tc>
      </w:tr>
    </w:tbl>
    <w:p w:rsidR="00A62A6A" w:rsidRDefault="00A62A6A" w:rsidP="009506A3">
      <w:pPr>
        <w:rPr>
          <w:rFonts w:ascii="Calibri" w:hAnsi="Calibri" w:cs="Calibri"/>
        </w:rPr>
      </w:pPr>
    </w:p>
    <w:p w:rsidR="00A62A6A" w:rsidRDefault="00A62A6A" w:rsidP="00A62A6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461/18</w:t>
      </w:r>
    </w:p>
    <w:p w:rsidR="00A62A6A" w:rsidRDefault="00A62A6A" w:rsidP="009506A3">
      <w:pPr>
        <w:rPr>
          <w:rFonts w:ascii="Calibri" w:hAnsi="Calibri" w:cs="Calibri"/>
        </w:rPr>
      </w:pPr>
    </w:p>
    <w:p w:rsidR="00BF789F" w:rsidRDefault="00BF789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F789F" w:rsidTr="00C3716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F789F" w:rsidRDefault="00BF789F" w:rsidP="00C3716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F789F" w:rsidRDefault="00BF789F" w:rsidP="00C3716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BF789F" w:rsidTr="00C3716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9F" w:rsidRDefault="00BF789F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9F" w:rsidRDefault="00BF789F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27367</w:t>
            </w:r>
          </w:p>
        </w:tc>
      </w:tr>
      <w:tr w:rsidR="00BF789F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9F" w:rsidRDefault="00BF789F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9F" w:rsidRDefault="00BF789F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October 2018</w:t>
            </w:r>
          </w:p>
        </w:tc>
      </w:tr>
      <w:tr w:rsidR="00BF789F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9F" w:rsidRDefault="00BF789F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9F" w:rsidRDefault="00BF789F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77.82 km²</w:t>
            </w:r>
          </w:p>
        </w:tc>
      </w:tr>
      <w:tr w:rsidR="00BF789F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9F" w:rsidRDefault="00BF789F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9F" w:rsidRDefault="00BF789F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MALLEE</w:t>
            </w:r>
          </w:p>
        </w:tc>
      </w:tr>
      <w:tr w:rsidR="00BF789F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9F" w:rsidRDefault="00BF789F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9F" w:rsidRDefault="00BF789F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BF789F" w:rsidTr="00C3716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F789F" w:rsidRDefault="00BF789F" w:rsidP="00C3716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183" cy="2456761"/>
                  <wp:effectExtent l="0" t="0" r="6350" b="1270"/>
                  <wp:docPr id="11" name="Picture 11" descr="K:\Mapping\MapImage\1373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373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200" cy="24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89F" w:rsidTr="00BF789F">
        <w:trPr>
          <w:trHeight w:hRule="exact" w:val="197"/>
        </w:trPr>
        <w:tc>
          <w:tcPr>
            <w:tcW w:w="4157" w:type="dxa"/>
            <w:gridSpan w:val="2"/>
            <w:tcBorders>
              <w:top w:val="nil"/>
            </w:tcBorders>
          </w:tcPr>
          <w:p w:rsidR="00BF789F" w:rsidRDefault="00BF789F" w:rsidP="00C37169"/>
        </w:tc>
      </w:tr>
    </w:tbl>
    <w:p w:rsidR="00BF789F" w:rsidRDefault="00BF789F" w:rsidP="009506A3">
      <w:pPr>
        <w:rPr>
          <w:rFonts w:ascii="Calibri" w:hAnsi="Calibri" w:cs="Calibri"/>
        </w:rPr>
      </w:pPr>
    </w:p>
    <w:p w:rsidR="00BF789F" w:rsidRDefault="00BF789F" w:rsidP="00BF789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462/18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E3E0D" w:rsidTr="00C3716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E3E0D" w:rsidRDefault="00EE3E0D" w:rsidP="00C3716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EE3E0D" w:rsidRDefault="00EE3E0D" w:rsidP="00C3716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E3E0D" w:rsidTr="00C3716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E0D" w:rsidRDefault="00EE3E0D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D" w:rsidRDefault="00EE3E0D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29592</w:t>
            </w:r>
          </w:p>
        </w:tc>
      </w:tr>
      <w:tr w:rsidR="00EE3E0D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E0D" w:rsidRDefault="00EE3E0D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D" w:rsidRDefault="00EE3E0D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October 2018</w:t>
            </w:r>
          </w:p>
        </w:tc>
      </w:tr>
      <w:tr w:rsidR="00EE3E0D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E0D" w:rsidRDefault="00EE3E0D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D" w:rsidRDefault="00EE3E0D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 Blocks, 123.21 km²</w:t>
            </w:r>
          </w:p>
        </w:tc>
      </w:tr>
      <w:tr w:rsidR="00EE3E0D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E0D" w:rsidRDefault="00EE3E0D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D" w:rsidRDefault="00EE3E0D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MALLEE</w:t>
            </w:r>
          </w:p>
        </w:tc>
      </w:tr>
      <w:tr w:rsidR="00EE3E0D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E0D" w:rsidRDefault="00EE3E0D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D" w:rsidRDefault="00EE3E0D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EE3E0D" w:rsidTr="00C3716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E3E0D" w:rsidRDefault="00EE3E0D" w:rsidP="00C3716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8B26C6" wp14:editId="595B4442">
                  <wp:extent cx="2286000" cy="2286000"/>
                  <wp:effectExtent l="19050" t="19050" r="19050" b="19050"/>
                  <wp:docPr id="7" name="Picture 7" descr="K:\Mapping\MapImage\1372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2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E0D" w:rsidTr="00BF789F">
        <w:trPr>
          <w:trHeight w:hRule="exact" w:val="429"/>
        </w:trPr>
        <w:tc>
          <w:tcPr>
            <w:tcW w:w="4157" w:type="dxa"/>
            <w:gridSpan w:val="2"/>
            <w:tcBorders>
              <w:top w:val="nil"/>
            </w:tcBorders>
          </w:tcPr>
          <w:p w:rsidR="00EE3E0D" w:rsidRDefault="00EE3E0D" w:rsidP="00C37169"/>
        </w:tc>
      </w:tr>
    </w:tbl>
    <w:p w:rsidR="00EE3E0D" w:rsidRDefault="00EE3E0D" w:rsidP="009506A3">
      <w:pPr>
        <w:rPr>
          <w:rFonts w:ascii="Calibri" w:hAnsi="Calibri" w:cs="Calibri"/>
        </w:rPr>
      </w:pPr>
    </w:p>
    <w:p w:rsidR="00EE3E0D" w:rsidRDefault="00EE3E0D" w:rsidP="00BF789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</w:t>
      </w:r>
      <w:r w:rsidR="00BF789F">
        <w:rPr>
          <w:rFonts w:ascii="Calibri" w:hAnsi="Calibri" w:cs="Calibri"/>
        </w:rPr>
        <w:t>3</w:t>
      </w:r>
      <w:r>
        <w:rPr>
          <w:rFonts w:ascii="Calibri" w:hAnsi="Calibri" w:cs="Calibri"/>
        </w:rPr>
        <w:t>/18</w:t>
      </w:r>
    </w:p>
    <w:p w:rsidR="00BF789F" w:rsidRDefault="00BF789F" w:rsidP="00BF789F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E3E0D" w:rsidTr="00C3716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E3E0D" w:rsidRDefault="00EE3E0D" w:rsidP="00C3716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E3E0D" w:rsidRDefault="00EE3E0D" w:rsidP="00C3716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E3E0D" w:rsidTr="00C3716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E0D" w:rsidRDefault="00EE3E0D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D" w:rsidRDefault="00EE3E0D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29593</w:t>
            </w:r>
          </w:p>
        </w:tc>
      </w:tr>
      <w:tr w:rsidR="00EE3E0D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E0D" w:rsidRDefault="00EE3E0D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D" w:rsidRDefault="00EE3E0D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October 2018</w:t>
            </w:r>
          </w:p>
        </w:tc>
      </w:tr>
      <w:tr w:rsidR="00EE3E0D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E0D" w:rsidRDefault="00EE3E0D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D" w:rsidRDefault="00EE3E0D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Blocks, 100.48 km²</w:t>
            </w:r>
          </w:p>
        </w:tc>
      </w:tr>
      <w:tr w:rsidR="00EE3E0D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E0D" w:rsidRDefault="00EE3E0D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D" w:rsidRDefault="00EE3E0D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MALLEE</w:t>
            </w:r>
          </w:p>
        </w:tc>
      </w:tr>
      <w:tr w:rsidR="00EE3E0D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E0D" w:rsidRDefault="00EE3E0D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D" w:rsidRDefault="00EE3E0D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EE3E0D" w:rsidTr="00C3716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E3E0D" w:rsidRDefault="00EE3E0D" w:rsidP="00C3716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456762"/>
                  <wp:effectExtent l="0" t="0" r="5715" b="1270"/>
                  <wp:docPr id="8" name="Picture 8" descr="K:\Mapping\MapImage\1373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3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881" cy="245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E0D" w:rsidTr="00DD70F3">
        <w:trPr>
          <w:trHeight w:hRule="exact" w:val="341"/>
        </w:trPr>
        <w:tc>
          <w:tcPr>
            <w:tcW w:w="4157" w:type="dxa"/>
            <w:gridSpan w:val="2"/>
            <w:tcBorders>
              <w:top w:val="nil"/>
            </w:tcBorders>
          </w:tcPr>
          <w:p w:rsidR="00EE3E0D" w:rsidRDefault="00EE3E0D" w:rsidP="00C37169"/>
        </w:tc>
      </w:tr>
    </w:tbl>
    <w:p w:rsidR="00EE3E0D" w:rsidRDefault="00EE3E0D" w:rsidP="00EE3E0D">
      <w:pPr>
        <w:rPr>
          <w:rFonts w:ascii="Calibri" w:hAnsi="Calibri" w:cs="Calibri"/>
        </w:rPr>
      </w:pPr>
    </w:p>
    <w:p w:rsidR="00EE3E0D" w:rsidRDefault="00EE3E0D" w:rsidP="00EE3E0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</w:t>
      </w:r>
      <w:r w:rsidR="00BF789F">
        <w:rPr>
          <w:rFonts w:ascii="Calibri" w:hAnsi="Calibri" w:cs="Calibri"/>
        </w:rPr>
        <w:t>4</w:t>
      </w:r>
      <w:r>
        <w:rPr>
          <w:rFonts w:ascii="Calibri" w:hAnsi="Calibri" w:cs="Calibri"/>
        </w:rPr>
        <w:t>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F789F" w:rsidTr="00C3716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F789F" w:rsidRDefault="00BF789F" w:rsidP="00C3716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F789F" w:rsidRDefault="00BF789F" w:rsidP="00C3716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BF789F" w:rsidTr="00C3716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9F" w:rsidRDefault="00BF789F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9F" w:rsidRDefault="00BF789F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29595</w:t>
            </w:r>
          </w:p>
        </w:tc>
      </w:tr>
      <w:tr w:rsidR="00BF789F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9F" w:rsidRDefault="00BF789F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9F" w:rsidRDefault="00BF789F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October 2018</w:t>
            </w:r>
          </w:p>
        </w:tc>
      </w:tr>
      <w:tr w:rsidR="00BF789F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9F" w:rsidRDefault="00BF789F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9F" w:rsidRDefault="00BF789F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96.96 km²</w:t>
            </w:r>
          </w:p>
        </w:tc>
      </w:tr>
      <w:tr w:rsidR="00BF789F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9F" w:rsidRDefault="00BF789F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9F" w:rsidRDefault="00BF789F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PARGEE</w:t>
            </w:r>
          </w:p>
        </w:tc>
      </w:tr>
      <w:tr w:rsidR="00BF789F" w:rsidTr="00C3716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9F" w:rsidRDefault="00BF789F" w:rsidP="00C3716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9F" w:rsidRDefault="00BF789F" w:rsidP="00C3716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BF789F" w:rsidTr="00C3716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F789F" w:rsidRDefault="00BF789F" w:rsidP="00C3716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0" name="Picture 10" descr="K:\Mapping\MapImage\1373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373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89F" w:rsidTr="00DD70F3">
        <w:trPr>
          <w:trHeight w:hRule="exact" w:val="499"/>
        </w:trPr>
        <w:tc>
          <w:tcPr>
            <w:tcW w:w="4157" w:type="dxa"/>
            <w:gridSpan w:val="2"/>
            <w:tcBorders>
              <w:top w:val="nil"/>
            </w:tcBorders>
          </w:tcPr>
          <w:p w:rsidR="00BF789F" w:rsidRDefault="00BF789F" w:rsidP="00C37169"/>
        </w:tc>
      </w:tr>
    </w:tbl>
    <w:p w:rsidR="00EE3E0D" w:rsidRDefault="00EE3E0D" w:rsidP="00EE3E0D">
      <w:pPr>
        <w:rPr>
          <w:rFonts w:ascii="Calibri" w:hAnsi="Calibri" w:cs="Calibri"/>
        </w:rPr>
      </w:pPr>
    </w:p>
    <w:p w:rsidR="00EE3E0D" w:rsidRDefault="00BF789F" w:rsidP="00BF789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465/18</w:t>
      </w:r>
    </w:p>
    <w:p w:rsidR="00BF789F" w:rsidRDefault="00BF789F" w:rsidP="00BF789F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2A6A" w:rsidTr="000D1DD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2A6A" w:rsidRDefault="00A86D90" w:rsidP="000D1DD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bookmarkStart w:id="0" w:name="_GoBack"/>
            <w:bookmarkEnd w:id="0"/>
            <w:r w:rsidR="00A62A6A">
              <w:rPr>
                <w:rFonts w:ascii="Arial Narrow" w:hAnsi="Arial Narrow"/>
              </w:rPr>
              <w:t>ineral Titles Act</w:t>
            </w:r>
          </w:p>
          <w:p w:rsidR="00A62A6A" w:rsidRDefault="00A62A6A" w:rsidP="000D1DD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2A6A" w:rsidTr="000D1DD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31730</w:t>
            </w:r>
          </w:p>
        </w:tc>
      </w:tr>
      <w:tr w:rsidR="00A62A6A" w:rsidTr="000D1D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2018, for a period of 6 Years</w:t>
            </w:r>
          </w:p>
        </w:tc>
      </w:tr>
      <w:tr w:rsidR="00A62A6A" w:rsidTr="000D1D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A62A6A" w:rsidTr="000D1D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A62A6A" w:rsidTr="000D1D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CELLIER Leon John</w:t>
            </w:r>
          </w:p>
        </w:tc>
      </w:tr>
      <w:tr w:rsidR="00A62A6A" w:rsidTr="000D1DD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2A6A" w:rsidRDefault="00A62A6A" w:rsidP="000D1DD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192357"/>
                  <wp:effectExtent l="0" t="0" r="0" b="0"/>
                  <wp:docPr id="4" name="Picture 4" descr="K:\Mapping\MapImage\1372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372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083" cy="21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6A" w:rsidTr="00DD70F3">
        <w:trPr>
          <w:trHeight w:val="886"/>
        </w:trPr>
        <w:tc>
          <w:tcPr>
            <w:tcW w:w="4157" w:type="dxa"/>
            <w:gridSpan w:val="2"/>
            <w:tcBorders>
              <w:top w:val="nil"/>
            </w:tcBorders>
          </w:tcPr>
          <w:p w:rsidR="00A62A6A" w:rsidRDefault="00A62A6A" w:rsidP="000D1DD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62A6A" w:rsidRDefault="00A62A6A" w:rsidP="009506A3">
      <w:pPr>
        <w:rPr>
          <w:rFonts w:ascii="Calibri" w:hAnsi="Calibri" w:cs="Calibri"/>
        </w:rPr>
      </w:pPr>
    </w:p>
    <w:p w:rsidR="00A62A6A" w:rsidRDefault="00EE3E0D" w:rsidP="00BF789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</w:t>
      </w:r>
      <w:r w:rsidR="00BF789F">
        <w:rPr>
          <w:rFonts w:ascii="Calibri" w:hAnsi="Calibri" w:cs="Calibri"/>
        </w:rPr>
        <w:t>6</w:t>
      </w:r>
      <w:r w:rsidR="00A62A6A">
        <w:rPr>
          <w:rFonts w:ascii="Calibri" w:hAnsi="Calibri" w:cs="Calibri"/>
        </w:rPr>
        <w:t>/18</w:t>
      </w:r>
    </w:p>
    <w:p w:rsidR="00EE3E0D" w:rsidRDefault="00EE3E0D" w:rsidP="00EE3E0D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2A6A" w:rsidTr="000D1DD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2A6A" w:rsidRDefault="00A62A6A" w:rsidP="000D1DD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2A6A" w:rsidRDefault="00A62A6A" w:rsidP="000D1DD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2A6A" w:rsidTr="000D1DD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31850</w:t>
            </w:r>
          </w:p>
        </w:tc>
      </w:tr>
      <w:tr w:rsidR="00A62A6A" w:rsidTr="000D1D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2018, for a period of 6 Years</w:t>
            </w:r>
          </w:p>
        </w:tc>
      </w:tr>
      <w:tr w:rsidR="00A62A6A" w:rsidTr="000D1D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11.97 km²</w:t>
            </w:r>
          </w:p>
        </w:tc>
      </w:tr>
      <w:tr w:rsidR="00A62A6A" w:rsidTr="000D1D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A62A6A" w:rsidTr="000D1D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A6A" w:rsidRDefault="00A62A6A" w:rsidP="000D1D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A6A" w:rsidRDefault="00A62A6A" w:rsidP="000D1D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A62A6A" w:rsidTr="000D1DD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2A6A" w:rsidRDefault="00A62A6A" w:rsidP="000D1DD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148289"/>
                  <wp:effectExtent l="0" t="0" r="0" b="4445"/>
                  <wp:docPr id="5" name="Picture 5" descr="K:\Mapping\MapImage\1372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Mapping\MapImage\1372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053" cy="215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6A" w:rsidTr="000D1DD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62A6A" w:rsidRDefault="00A62A6A" w:rsidP="000D1DD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62A6A" w:rsidRDefault="00A62A6A" w:rsidP="009506A3">
      <w:pPr>
        <w:rPr>
          <w:rFonts w:ascii="Calibri" w:hAnsi="Calibri" w:cs="Calibri"/>
        </w:rPr>
      </w:pPr>
    </w:p>
    <w:p w:rsidR="00A62A6A" w:rsidRPr="009B4971" w:rsidRDefault="00A62A6A" w:rsidP="00EE3E0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</w:t>
      </w:r>
      <w:r w:rsidR="00BF789F">
        <w:rPr>
          <w:rFonts w:ascii="Calibri" w:hAnsi="Calibri" w:cs="Calibri"/>
        </w:rPr>
        <w:t>7</w:t>
      </w:r>
      <w:r>
        <w:rPr>
          <w:rFonts w:ascii="Calibri" w:hAnsi="Calibri" w:cs="Calibri"/>
        </w:rPr>
        <w:t>/18</w:t>
      </w:r>
    </w:p>
    <w:sectPr w:rsidR="00A62A6A" w:rsidRPr="009B497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6A" w:rsidRDefault="00A62A6A">
      <w:r>
        <w:separator/>
      </w:r>
    </w:p>
  </w:endnote>
  <w:endnote w:type="continuationSeparator" w:id="0">
    <w:p w:rsidR="00A62A6A" w:rsidRDefault="00A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86D90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B9163A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6A" w:rsidRDefault="00A62A6A">
      <w:r>
        <w:separator/>
      </w:r>
    </w:p>
  </w:footnote>
  <w:footnote w:type="continuationSeparator" w:id="0">
    <w:p w:rsidR="00A62A6A" w:rsidRDefault="00A6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62A6A">
            <w:rPr>
              <w:rFonts w:ascii="Lato" w:hAnsi="Lato"/>
              <w:b/>
              <w:noProof/>
            </w:rPr>
            <w:t>132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62A6A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6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27ADD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62A6A"/>
    <w:rsid w:val="00A740A1"/>
    <w:rsid w:val="00A76CC6"/>
    <w:rsid w:val="00A85FB1"/>
    <w:rsid w:val="00A86D90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163A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BF789F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D70F3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3E0D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C07A5B2F-9A5F-4E59-82B3-B999E0DC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61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6</cp:revision>
  <cp:lastPrinted>2018-10-19T06:22:00Z</cp:lastPrinted>
  <dcterms:created xsi:type="dcterms:W3CDTF">2018-10-19T02:38:00Z</dcterms:created>
  <dcterms:modified xsi:type="dcterms:W3CDTF">2018-10-19T06:46:00Z</dcterms:modified>
</cp:coreProperties>
</file>