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780B" w:rsidTr="004A6B6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2780B" w:rsidTr="004A6B6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2780B" w:rsidTr="004A6B6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80B" w:rsidRDefault="0002780B" w:rsidP="004A6B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28192</w:t>
            </w:r>
          </w:p>
        </w:tc>
      </w:tr>
      <w:tr w:rsidR="0002780B" w:rsidTr="004A6B6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80B" w:rsidRDefault="0002780B" w:rsidP="004A6B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September 2018</w:t>
            </w:r>
          </w:p>
        </w:tc>
      </w:tr>
      <w:tr w:rsidR="0002780B" w:rsidTr="004A6B6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80B" w:rsidRDefault="0002780B" w:rsidP="004A6B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02780B" w:rsidTr="004A6B6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80B" w:rsidRDefault="0002780B" w:rsidP="004A6B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02780B" w:rsidTr="004A6B6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80B" w:rsidRDefault="0002780B" w:rsidP="004A6B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[ACN. 128 802 997]</w:t>
            </w:r>
          </w:p>
        </w:tc>
      </w:tr>
      <w:tr w:rsidR="0002780B" w:rsidTr="004A6B6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80B" w:rsidRDefault="0002780B" w:rsidP="004A6B6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98EA75" wp14:editId="28678EC1">
                  <wp:extent cx="2286000" cy="2286000"/>
                  <wp:effectExtent l="0" t="0" r="0" b="0"/>
                  <wp:docPr id="1" name="Picture 1" descr="G:\titles\mapping\products\diagrams\teneme~1\MA28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8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80B" w:rsidTr="004A6B6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B" w:rsidRDefault="0002780B" w:rsidP="004A6B60"/>
        </w:tc>
      </w:tr>
    </w:tbl>
    <w:p w:rsidR="00183E76" w:rsidRDefault="00183E76" w:rsidP="009506A3"/>
    <w:p w:rsidR="0002780B" w:rsidRDefault="0002780B" w:rsidP="0002780B">
      <w:pPr>
        <w:pBdr>
          <w:bottom w:val="single" w:sz="4" w:space="1" w:color="auto"/>
        </w:pBdr>
      </w:pPr>
      <w:r>
        <w:t>419/18</w:t>
      </w:r>
    </w:p>
    <w:p w:rsidR="0002780B" w:rsidRDefault="0002780B" w:rsidP="009506A3"/>
    <w:p w:rsidR="0002780B" w:rsidRDefault="0002780B" w:rsidP="009506A3">
      <w:bookmarkStart w:id="0" w:name="_GoBack"/>
      <w:bookmarkEnd w:id="0"/>
    </w:p>
    <w:p w:rsidR="0002780B" w:rsidRPr="009506A3" w:rsidRDefault="0002780B" w:rsidP="009506A3"/>
    <w:sectPr w:rsidR="0002780B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0B" w:rsidRDefault="0002780B">
      <w:r>
        <w:separator/>
      </w:r>
    </w:p>
  </w:endnote>
  <w:endnote w:type="continuationSeparator" w:id="0">
    <w:p w:rsidR="0002780B" w:rsidRDefault="000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A009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0B" w:rsidRDefault="0002780B">
      <w:r>
        <w:separator/>
      </w:r>
    </w:p>
  </w:footnote>
  <w:footnote w:type="continuationSeparator" w:id="0">
    <w:p w:rsidR="0002780B" w:rsidRDefault="0002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02780B" w:rsidP="00091410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MN122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2780B" w:rsidP="002A009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 </w:t>
          </w:r>
          <w:r w:rsidR="002A0097">
            <w:rPr>
              <w:rFonts w:ascii="Lato" w:hAnsi="Lato"/>
              <w:b/>
            </w:rPr>
            <w:t>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0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2780B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0097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FC2D1C20-8381-4359-9F34-530077F3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2</cp:revision>
  <cp:lastPrinted>2017-01-25T02:36:00Z</cp:lastPrinted>
  <dcterms:created xsi:type="dcterms:W3CDTF">2018-10-01T05:35:00Z</dcterms:created>
  <dcterms:modified xsi:type="dcterms:W3CDTF">2018-10-01T05:39:00Z</dcterms:modified>
</cp:coreProperties>
</file>