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56A8B" w:rsidTr="00157A8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56A8B" w:rsidRDefault="00456A8B" w:rsidP="00157A8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56A8B" w:rsidRDefault="00456A8B" w:rsidP="00157A8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56A8B" w:rsidTr="00157A8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A8B" w:rsidRDefault="00456A8B" w:rsidP="00157A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A8B" w:rsidRDefault="00456A8B" w:rsidP="00157A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31608</w:t>
            </w:r>
          </w:p>
        </w:tc>
      </w:tr>
      <w:tr w:rsidR="00456A8B" w:rsidTr="00157A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A8B" w:rsidRDefault="00456A8B" w:rsidP="00157A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A8B" w:rsidRDefault="00456A8B" w:rsidP="00157A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May 2018, for a period of 6 Years</w:t>
            </w:r>
          </w:p>
        </w:tc>
      </w:tr>
      <w:tr w:rsidR="00456A8B" w:rsidTr="00157A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A8B" w:rsidRDefault="00456A8B" w:rsidP="00157A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A8B" w:rsidRDefault="00456A8B" w:rsidP="00157A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36.39 km²</w:t>
            </w:r>
          </w:p>
        </w:tc>
      </w:tr>
      <w:tr w:rsidR="00456A8B" w:rsidTr="00157A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A8B" w:rsidRDefault="00456A8B" w:rsidP="00157A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A8B" w:rsidRDefault="00456A8B" w:rsidP="00157A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456A8B" w:rsidTr="00157A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A8B" w:rsidRDefault="00456A8B" w:rsidP="00157A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A8B" w:rsidRDefault="00456A8B" w:rsidP="00157A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CGM (WA) PTY LTD [ACN. 610 789 252]</w:t>
            </w:r>
          </w:p>
        </w:tc>
      </w:tr>
      <w:tr w:rsidR="00456A8B" w:rsidTr="00157A8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56A8B" w:rsidRDefault="00456A8B" w:rsidP="00157A8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14550" cy="2114550"/>
                  <wp:effectExtent l="0" t="0" r="0" b="0"/>
                  <wp:docPr id="5" name="Picture 1" descr="K:\Mapping\MapImage\1301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01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A8B" w:rsidTr="00157A8B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56A8B" w:rsidRDefault="00456A8B" w:rsidP="00157A8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83E76" w:rsidRDefault="00183E76" w:rsidP="009506A3"/>
    <w:p w:rsidR="00456A8B" w:rsidRDefault="00133207" w:rsidP="00133207">
      <w:pPr>
        <w:pBdr>
          <w:bottom w:val="single" w:sz="4" w:space="1" w:color="auto"/>
        </w:pBdr>
      </w:pPr>
      <w:r>
        <w:t>195/18</w:t>
      </w:r>
    </w:p>
    <w:p w:rsidR="00456A8B" w:rsidRDefault="00456A8B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56A8B" w:rsidTr="00157A8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56A8B" w:rsidRDefault="00456A8B" w:rsidP="00157A8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56A8B" w:rsidRDefault="00456A8B" w:rsidP="00157A8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56A8B" w:rsidTr="00157A8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A8B" w:rsidRDefault="00456A8B" w:rsidP="00157A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A8B" w:rsidRDefault="00456A8B" w:rsidP="00157A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31610</w:t>
            </w:r>
          </w:p>
        </w:tc>
      </w:tr>
      <w:tr w:rsidR="00456A8B" w:rsidTr="00157A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A8B" w:rsidRDefault="00456A8B" w:rsidP="00157A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A8B" w:rsidRDefault="00456A8B" w:rsidP="00157A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May 2018, for a period of 6 Years</w:t>
            </w:r>
          </w:p>
        </w:tc>
      </w:tr>
      <w:tr w:rsidR="00456A8B" w:rsidTr="00157A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A8B" w:rsidRDefault="00456A8B" w:rsidP="00157A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A8B" w:rsidRDefault="00456A8B" w:rsidP="00157A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70.69 km²</w:t>
            </w:r>
          </w:p>
        </w:tc>
      </w:tr>
      <w:tr w:rsidR="00456A8B" w:rsidTr="00157A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A8B" w:rsidRDefault="00456A8B" w:rsidP="00157A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A8B" w:rsidRDefault="00456A8B" w:rsidP="00157A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456A8B" w:rsidTr="00157A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A8B" w:rsidRDefault="00456A8B" w:rsidP="00157A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A8B" w:rsidRDefault="00456A8B" w:rsidP="00157A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CGM (WA) PTY LTD [ACN. 610 789 252]</w:t>
            </w:r>
          </w:p>
        </w:tc>
      </w:tr>
      <w:tr w:rsidR="00456A8B" w:rsidTr="00157A8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56A8B" w:rsidRDefault="00456A8B" w:rsidP="00157A8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76450" cy="2076450"/>
                  <wp:effectExtent l="0" t="0" r="0" b="0"/>
                  <wp:docPr id="4" name="Picture 2" descr="K:\Mapping\MapImage\1301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Mapping\MapImage\1301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A8B" w:rsidTr="00157A8B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56A8B" w:rsidRDefault="00456A8B" w:rsidP="00157A8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56A8B" w:rsidRDefault="00456A8B" w:rsidP="009506A3"/>
    <w:p w:rsidR="00456A8B" w:rsidRPr="009506A3" w:rsidRDefault="00133207" w:rsidP="00133207">
      <w:pPr>
        <w:pBdr>
          <w:bottom w:val="single" w:sz="4" w:space="1" w:color="auto"/>
        </w:pBdr>
      </w:pPr>
      <w:r>
        <w:t>196/18</w:t>
      </w:r>
      <w:bookmarkStart w:id="0" w:name="_GoBack"/>
      <w:bookmarkEnd w:id="0"/>
    </w:p>
    <w:sectPr w:rsidR="00456A8B" w:rsidRPr="009506A3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8B" w:rsidRDefault="00456A8B">
      <w:r>
        <w:separator/>
      </w:r>
    </w:p>
  </w:endnote>
  <w:endnote w:type="continuationSeparator" w:id="0">
    <w:p w:rsidR="00456A8B" w:rsidRDefault="0045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3320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8B" w:rsidRDefault="00456A8B">
      <w:r>
        <w:separator/>
      </w:r>
    </w:p>
  </w:footnote>
  <w:footnote w:type="continuationSeparator" w:id="0">
    <w:p w:rsidR="00456A8B" w:rsidRDefault="0045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456A8B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456A8B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456A8B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56A8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56A8B">
            <w:rPr>
              <w:rFonts w:ascii="Lato" w:hAnsi="Lato"/>
              <w:b/>
              <w:noProof/>
            </w:rPr>
            <w:t>66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56A8B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8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3207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6A8B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8</TotalTime>
  <Pages>1</Pages>
  <Words>228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2018-05-24T01:21:00Z</dcterms:created>
  <dcterms:modified xsi:type="dcterms:W3CDTF">2018-05-24T05:36:00Z</dcterms:modified>
</cp:coreProperties>
</file>