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45C52" w:rsidTr="005756B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45C52" w:rsidRDefault="00545C52" w:rsidP="005756B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45C52" w:rsidRDefault="00545C52" w:rsidP="005756B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45C52" w:rsidTr="005756B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C52" w:rsidRDefault="00545C52" w:rsidP="005756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C52" w:rsidRDefault="00545C52" w:rsidP="005756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31663</w:t>
            </w:r>
          </w:p>
        </w:tc>
      </w:tr>
      <w:tr w:rsidR="00545C52" w:rsidTr="005756B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C52" w:rsidRDefault="00545C52" w:rsidP="005756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C52" w:rsidRDefault="00545C52" w:rsidP="005756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March 2018, for a period of 2 Years</w:t>
            </w:r>
          </w:p>
        </w:tc>
      </w:tr>
      <w:tr w:rsidR="00545C52" w:rsidTr="005756B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C52" w:rsidRDefault="00545C52" w:rsidP="005756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C52" w:rsidRDefault="00545C52" w:rsidP="005756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3.33 km²</w:t>
            </w:r>
          </w:p>
        </w:tc>
      </w:tr>
      <w:tr w:rsidR="00545C52" w:rsidTr="005756B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C52" w:rsidRDefault="00545C52" w:rsidP="005756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C52" w:rsidRDefault="00545C52" w:rsidP="005756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545C52" w:rsidTr="005756B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C52" w:rsidRDefault="00545C52" w:rsidP="005756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C52" w:rsidRDefault="00545C52" w:rsidP="005756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BERNO BROS. PTY. LIMITED [ACN. 009 592 741]</w:t>
            </w:r>
          </w:p>
        </w:tc>
      </w:tr>
      <w:tr w:rsidR="00545C52" w:rsidTr="005756B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45C52" w:rsidRDefault="00545C52" w:rsidP="005756B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29691" cy="2029691"/>
                  <wp:effectExtent l="0" t="0" r="8890" b="8890"/>
                  <wp:docPr id="5" name="Picture 5" descr="K:\Mapping\MapImage\12766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766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691" cy="2029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C52" w:rsidTr="005756B8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45C52" w:rsidRDefault="00545C52" w:rsidP="005756B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6A65ED" w:rsidRDefault="006A65ED" w:rsidP="0091668C">
      <w:pPr>
        <w:rPr>
          <w:rFonts w:ascii="Lato" w:hAnsi="Lato"/>
        </w:rPr>
      </w:pPr>
    </w:p>
    <w:p w:rsidR="00545C52" w:rsidRDefault="008E707D" w:rsidP="008E707D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110/18</w:t>
      </w:r>
    </w:p>
    <w:p w:rsidR="00545C52" w:rsidRDefault="00545C52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45C52" w:rsidTr="005756B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45C52" w:rsidRDefault="008E707D" w:rsidP="005756B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  <w:r w:rsidR="00545C52">
              <w:rPr>
                <w:rFonts w:ascii="Arial Narrow" w:hAnsi="Arial Narrow"/>
              </w:rPr>
              <w:t>neral Titles Act</w:t>
            </w:r>
          </w:p>
          <w:p w:rsidR="00545C52" w:rsidRDefault="00545C52" w:rsidP="005756B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45C52" w:rsidTr="005756B8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C52" w:rsidRDefault="00545C52" w:rsidP="005756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C52" w:rsidRDefault="00545C52" w:rsidP="005756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23602</w:t>
            </w:r>
          </w:p>
        </w:tc>
      </w:tr>
      <w:tr w:rsidR="00545C52" w:rsidTr="005756B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C52" w:rsidRDefault="00545C52" w:rsidP="005756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C52" w:rsidRDefault="00545C52" w:rsidP="005756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March 2018, for a period of 6 Years</w:t>
            </w:r>
          </w:p>
        </w:tc>
      </w:tr>
      <w:tr w:rsidR="00545C52" w:rsidTr="005756B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C52" w:rsidRDefault="00545C52" w:rsidP="005756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C52" w:rsidRDefault="00545C52" w:rsidP="005756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814.65 km²</w:t>
            </w:r>
          </w:p>
        </w:tc>
      </w:tr>
      <w:tr w:rsidR="00545C52" w:rsidTr="005756B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C52" w:rsidRDefault="00545C52" w:rsidP="005756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C52" w:rsidRDefault="00545C52" w:rsidP="005756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RENEHAN</w:t>
            </w:r>
          </w:p>
        </w:tc>
      </w:tr>
      <w:tr w:rsidR="00545C52" w:rsidTr="005756B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C52" w:rsidRDefault="00545C52" w:rsidP="005756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C52" w:rsidRDefault="00545C52" w:rsidP="005756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ASIAN MINERALS PTY LTD [ACN. 099 804 467]</w:t>
            </w:r>
          </w:p>
        </w:tc>
      </w:tr>
      <w:tr w:rsidR="00545C52" w:rsidTr="005756B8">
        <w:trPr>
          <w:trHeight w:val="3112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45C52" w:rsidRDefault="00545C52" w:rsidP="005756B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A51BFD5" wp14:editId="5D394FB4">
                  <wp:extent cx="1914525" cy="1914525"/>
                  <wp:effectExtent l="0" t="0" r="9525" b="9525"/>
                  <wp:docPr id="1" name="Picture 1" descr="127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7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038" cy="191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C52" w:rsidTr="005756B8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45C52" w:rsidRDefault="00545C52" w:rsidP="005756B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545C52" w:rsidRDefault="00545C52" w:rsidP="0091668C">
      <w:pPr>
        <w:rPr>
          <w:rFonts w:ascii="Lato" w:hAnsi="Lato"/>
        </w:rPr>
      </w:pPr>
    </w:p>
    <w:p w:rsidR="00CC580F" w:rsidRDefault="008E707D" w:rsidP="008E707D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111</w:t>
      </w:r>
      <w:r w:rsidR="00CC580F">
        <w:rPr>
          <w:rFonts w:ascii="Lato" w:hAnsi="Lato"/>
        </w:rPr>
        <w:t>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C580F" w:rsidTr="007F18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C580F" w:rsidRDefault="00CC580F" w:rsidP="007F18B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CC580F" w:rsidRDefault="00CC580F" w:rsidP="007F18B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C580F" w:rsidTr="007F18B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80F" w:rsidRDefault="00CC580F" w:rsidP="007F18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80F" w:rsidRDefault="00CC580F" w:rsidP="007F18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23603</w:t>
            </w:r>
          </w:p>
        </w:tc>
      </w:tr>
      <w:tr w:rsidR="00CC580F" w:rsidTr="007F18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80F" w:rsidRDefault="00CC580F" w:rsidP="007F18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80F" w:rsidRDefault="00CC580F" w:rsidP="007F18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March 2018, for a period of 6 Years</w:t>
            </w:r>
          </w:p>
        </w:tc>
      </w:tr>
      <w:tr w:rsidR="00CC580F" w:rsidTr="007F18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80F" w:rsidRDefault="00CC580F" w:rsidP="007F18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80F" w:rsidRDefault="00CC580F" w:rsidP="007F18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232 Blocks, 754.81 km²</w:t>
            </w:r>
          </w:p>
        </w:tc>
      </w:tr>
      <w:tr w:rsidR="00CC580F" w:rsidTr="007F18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80F" w:rsidRDefault="00CC580F" w:rsidP="007F18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80F" w:rsidRDefault="00CC580F" w:rsidP="007F18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THRING</w:t>
            </w:r>
          </w:p>
        </w:tc>
      </w:tr>
      <w:tr w:rsidR="00CC580F" w:rsidTr="007F18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80F" w:rsidRDefault="00CC580F" w:rsidP="007F18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80F" w:rsidRDefault="00CC580F" w:rsidP="007F18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ASIAN MINERALS PTY LTD [ACN. 099 804 467]</w:t>
            </w:r>
          </w:p>
        </w:tc>
      </w:tr>
      <w:tr w:rsidR="00CC580F" w:rsidTr="008E707D">
        <w:trPr>
          <w:trHeight w:val="3253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C580F" w:rsidRDefault="00CC580F" w:rsidP="007F18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F4316A2" wp14:editId="4BC8473A">
                  <wp:extent cx="2029691" cy="2029691"/>
                  <wp:effectExtent l="0" t="0" r="8890" b="8890"/>
                  <wp:docPr id="2" name="Picture 2" descr="127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7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514" cy="203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80F" w:rsidTr="007F18B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C580F" w:rsidRDefault="00CC580F" w:rsidP="007F18B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CC580F" w:rsidRDefault="00CC580F" w:rsidP="0091668C">
      <w:pPr>
        <w:rPr>
          <w:rFonts w:ascii="Lato" w:hAnsi="Lato"/>
        </w:rPr>
      </w:pPr>
    </w:p>
    <w:p w:rsidR="00CC580F" w:rsidRDefault="008E707D" w:rsidP="00CC580F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112</w:t>
      </w:r>
      <w:r w:rsidR="00CC580F">
        <w:rPr>
          <w:rFonts w:ascii="Lato" w:hAnsi="Lato"/>
        </w:rPr>
        <w:t>/18</w:t>
      </w:r>
    </w:p>
    <w:p w:rsidR="00CC580F" w:rsidRDefault="00CC580F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E707D" w:rsidTr="005756B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E707D" w:rsidRDefault="008E707D" w:rsidP="005756B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E707D" w:rsidRDefault="008E707D" w:rsidP="005756B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E707D" w:rsidTr="005756B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07D" w:rsidRDefault="008E707D" w:rsidP="005756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07D" w:rsidRDefault="008E707D" w:rsidP="005756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23780</w:t>
            </w:r>
          </w:p>
        </w:tc>
      </w:tr>
      <w:tr w:rsidR="008E707D" w:rsidTr="005756B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07D" w:rsidRDefault="008E707D" w:rsidP="005756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07D" w:rsidRDefault="008E707D" w:rsidP="005756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March 2018, for a period of 6 Years</w:t>
            </w:r>
          </w:p>
        </w:tc>
      </w:tr>
      <w:tr w:rsidR="008E707D" w:rsidTr="005756B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07D" w:rsidRDefault="008E707D" w:rsidP="005756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07D" w:rsidRDefault="008E707D" w:rsidP="005756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815.87 km²</w:t>
            </w:r>
          </w:p>
        </w:tc>
      </w:tr>
      <w:tr w:rsidR="008E707D" w:rsidTr="005756B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07D" w:rsidRDefault="008E707D" w:rsidP="005756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07D" w:rsidRDefault="008E707D" w:rsidP="005756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RENEHAN</w:t>
            </w:r>
          </w:p>
        </w:tc>
      </w:tr>
      <w:tr w:rsidR="008E707D" w:rsidTr="005756B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07D" w:rsidRDefault="008E707D" w:rsidP="005756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07D" w:rsidRDefault="008E707D" w:rsidP="005756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ASIAN MINERALS PTY LTD [ACN. 099 804 467]</w:t>
            </w:r>
          </w:p>
        </w:tc>
      </w:tr>
      <w:tr w:rsidR="008E707D" w:rsidTr="008E707D">
        <w:tblPrEx>
          <w:tblCellMar>
            <w:top w:w="0" w:type="dxa"/>
            <w:bottom w:w="0" w:type="dxa"/>
          </w:tblCellMar>
        </w:tblPrEx>
        <w:trPr>
          <w:trHeight w:val="3094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E707D" w:rsidRDefault="008E707D" w:rsidP="005756B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70CC898" wp14:editId="00784A09">
                  <wp:extent cx="1918855" cy="1918855"/>
                  <wp:effectExtent l="0" t="0" r="5715" b="5715"/>
                  <wp:docPr id="6" name="Picture 6" descr="K:\Mapping\MapImage\1276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2766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855" cy="191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07D" w:rsidTr="005756B8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E707D" w:rsidRDefault="008E707D" w:rsidP="005756B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CC580F" w:rsidRDefault="00CC580F" w:rsidP="0091668C">
      <w:pPr>
        <w:rPr>
          <w:rFonts w:ascii="Lato" w:hAnsi="Lato"/>
        </w:rPr>
      </w:pPr>
    </w:p>
    <w:p w:rsidR="00CC580F" w:rsidRPr="006A65ED" w:rsidRDefault="008E707D" w:rsidP="008E707D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113/18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E707D" w:rsidTr="005756B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E707D" w:rsidRDefault="008E707D" w:rsidP="005756B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8E707D" w:rsidRDefault="008E707D" w:rsidP="005756B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E707D" w:rsidTr="005756B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07D" w:rsidRDefault="008E707D" w:rsidP="005756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07D" w:rsidRDefault="008E707D" w:rsidP="005756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31757</w:t>
            </w:r>
          </w:p>
        </w:tc>
      </w:tr>
      <w:tr w:rsidR="008E707D" w:rsidTr="005756B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07D" w:rsidRDefault="008E707D" w:rsidP="005756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07D" w:rsidRDefault="008E707D" w:rsidP="005756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March 2018, for a period of 6 Years</w:t>
            </w:r>
          </w:p>
        </w:tc>
      </w:tr>
      <w:tr w:rsidR="008E707D" w:rsidTr="005756B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07D" w:rsidRDefault="008E707D" w:rsidP="005756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07D" w:rsidRDefault="008E707D" w:rsidP="005756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188 Blocks, 612.32 km²</w:t>
            </w:r>
          </w:p>
        </w:tc>
      </w:tr>
      <w:tr w:rsidR="008E707D" w:rsidTr="005756B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07D" w:rsidRDefault="008E707D" w:rsidP="005756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07D" w:rsidRDefault="008E707D" w:rsidP="005756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KOOKABURRA</w:t>
            </w:r>
          </w:p>
        </w:tc>
      </w:tr>
      <w:tr w:rsidR="008E707D" w:rsidTr="005756B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07D" w:rsidRDefault="008E707D" w:rsidP="005756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07D" w:rsidRDefault="008E707D" w:rsidP="005756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ASIAN MINERALS PTY LTD [ACN. 099 804 467]</w:t>
            </w:r>
          </w:p>
        </w:tc>
      </w:tr>
      <w:tr w:rsidR="008E707D" w:rsidTr="005756B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E707D" w:rsidRDefault="008E707D" w:rsidP="005756B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7" name="Picture 7" descr="K:\Mapping\MapImage\12766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Mapping\MapImage\12766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07D" w:rsidTr="005756B8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E707D" w:rsidRDefault="008E707D" w:rsidP="005756B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6A65ED" w:rsidRDefault="006A65ED" w:rsidP="0091668C">
      <w:pPr>
        <w:rPr>
          <w:rFonts w:ascii="Lato" w:hAnsi="Lato"/>
        </w:rPr>
      </w:pPr>
    </w:p>
    <w:p w:rsidR="008E707D" w:rsidRDefault="008E707D" w:rsidP="008E707D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114/18</w:t>
      </w:r>
      <w:bookmarkStart w:id="0" w:name="_GoBack"/>
      <w:bookmarkEnd w:id="0"/>
    </w:p>
    <w:p w:rsidR="008E707D" w:rsidRDefault="008E707D" w:rsidP="0091668C">
      <w:pPr>
        <w:rPr>
          <w:rFonts w:ascii="Lato" w:hAnsi="Lato"/>
        </w:rPr>
      </w:pPr>
    </w:p>
    <w:p w:rsidR="008E707D" w:rsidRPr="006A65ED" w:rsidRDefault="008E707D" w:rsidP="0091668C">
      <w:pPr>
        <w:rPr>
          <w:rFonts w:ascii="Lato" w:hAnsi="Lato"/>
        </w:rPr>
      </w:pPr>
    </w:p>
    <w:sectPr w:rsidR="008E707D" w:rsidRPr="006A65ED" w:rsidSect="00AF06CB">
      <w:headerReference w:type="default" r:id="rId13"/>
      <w:footerReference w:type="default" r:id="rId14"/>
      <w:type w:val="continuous"/>
      <w:pgSz w:w="11906" w:h="16838"/>
      <w:pgMar w:top="1440" w:right="992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0F" w:rsidRDefault="00CC580F">
      <w:r>
        <w:separator/>
      </w:r>
    </w:p>
  </w:endnote>
  <w:endnote w:type="continuationSeparator" w:id="0">
    <w:p w:rsidR="00CC580F" w:rsidRDefault="00CC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E707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545C52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0F" w:rsidRDefault="00CC580F">
      <w:r>
        <w:separator/>
      </w:r>
    </w:p>
  </w:footnote>
  <w:footnote w:type="continuationSeparator" w:id="0">
    <w:p w:rsidR="00CC580F" w:rsidRDefault="00CC5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453AA8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752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-1412875</wp:posOffset>
                </wp:positionV>
                <wp:extent cx="1969135" cy="701040"/>
                <wp:effectExtent l="0" t="0" r="0" b="3810"/>
                <wp:wrapNone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1824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C580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C580F">
            <w:rPr>
              <w:rFonts w:ascii="Lato" w:hAnsi="Lato"/>
              <w:b/>
              <w:noProof/>
            </w:rPr>
            <w:t>38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C580F" w:rsidP="00CC580F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12 March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0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3AA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45C5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E707D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6CB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C580F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16</TotalTime>
  <Pages>2</Pages>
  <Words>567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4</cp:revision>
  <cp:lastPrinted>2017-01-25T02:36:00Z</cp:lastPrinted>
  <dcterms:created xsi:type="dcterms:W3CDTF">2018-03-12T03:14:00Z</dcterms:created>
  <dcterms:modified xsi:type="dcterms:W3CDTF">2018-03-12T05:28:00Z</dcterms:modified>
</cp:coreProperties>
</file>