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D6133" w:rsidTr="00E46A3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D6133" w:rsidRDefault="008D6133" w:rsidP="00E46A3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D6133" w:rsidRDefault="008D6133" w:rsidP="00E46A3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D6133" w:rsidTr="00E46A3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133" w:rsidRDefault="008D6133" w:rsidP="00E46A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133" w:rsidRDefault="008D6133" w:rsidP="00E46A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31730</w:t>
            </w:r>
          </w:p>
        </w:tc>
      </w:tr>
      <w:tr w:rsidR="008D6133" w:rsidTr="00E46A3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133" w:rsidRDefault="008D6133" w:rsidP="00E46A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133" w:rsidRDefault="008D6133" w:rsidP="00E46A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November 2022</w:t>
            </w:r>
          </w:p>
        </w:tc>
      </w:tr>
      <w:tr w:rsidR="008D6133" w:rsidTr="00E46A3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133" w:rsidRDefault="008D6133" w:rsidP="00E46A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133" w:rsidRDefault="008D6133" w:rsidP="00E46A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13.35 km²</w:t>
            </w:r>
          </w:p>
        </w:tc>
      </w:tr>
      <w:tr w:rsidR="008D6133" w:rsidTr="00E46A3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133" w:rsidRDefault="008D6133" w:rsidP="00E46A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133" w:rsidRDefault="008D6133" w:rsidP="00E46A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8D6133" w:rsidTr="00E46A3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133" w:rsidRDefault="008D6133" w:rsidP="00E46A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133" w:rsidRDefault="008D6133" w:rsidP="00E46A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CELLIER Leon John</w:t>
            </w:r>
          </w:p>
        </w:tc>
      </w:tr>
      <w:tr w:rsidR="008D6133" w:rsidTr="00E46A3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D6133" w:rsidRDefault="008D6133" w:rsidP="00E46A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321C085" wp14:editId="50E3A23B">
                  <wp:extent cx="2281555" cy="2281555"/>
                  <wp:effectExtent l="0" t="0" r="0" b="0"/>
                  <wp:docPr id="1" name="Picture 1" descr="R:\Business Systems\TAS\Mapping\MapImage\1711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11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133" w:rsidTr="00E46A3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D6133" w:rsidRDefault="008D6133" w:rsidP="00E46A3D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D6133" w:rsidRPr="006874B1" w:rsidRDefault="008D6133" w:rsidP="008D613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415/22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DA" w:rsidRDefault="000427DA">
      <w:r>
        <w:separator/>
      </w:r>
    </w:p>
  </w:endnote>
  <w:endnote w:type="continuationSeparator" w:id="0">
    <w:p w:rsidR="000427DA" w:rsidRDefault="0004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D60A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DA" w:rsidRDefault="000427DA">
      <w:r>
        <w:separator/>
      </w:r>
    </w:p>
  </w:footnote>
  <w:footnote w:type="continuationSeparator" w:id="0">
    <w:p w:rsidR="000427DA" w:rsidRDefault="0004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D613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D6133">
            <w:rPr>
              <w:rFonts w:ascii="Lato" w:hAnsi="Lato"/>
              <w:b/>
              <w:noProof/>
            </w:rPr>
            <w:t>121</w:t>
          </w:r>
          <w:r w:rsidR="00224E64">
            <w:rPr>
              <w:rFonts w:ascii="Lato" w:hAnsi="Lato"/>
              <w:b/>
              <w:noProof/>
            </w:rPr>
            <w:t>/</w:t>
          </w:r>
          <w:r w:rsidR="008D6133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D6133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30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3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DA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D6133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D60A0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4FB5640-6DBB-4DAE-A42F-18D9305B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13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121/22</dc:title>
  <dc:creator>Northern Territory Government</dc:creator>
  <cp:lastModifiedBy>Andrea Ruske</cp:lastModifiedBy>
  <cp:revision>2</cp:revision>
  <cp:lastPrinted>2017-01-25T02:36:00Z</cp:lastPrinted>
  <dcterms:created xsi:type="dcterms:W3CDTF">2022-11-30T05:19:00Z</dcterms:created>
  <dcterms:modified xsi:type="dcterms:W3CDTF">2022-12-01T00:26:00Z</dcterms:modified>
</cp:coreProperties>
</file>