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E6E53" w:rsidTr="002950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E53" w:rsidRDefault="005E6E53" w:rsidP="002950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29678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E53" w:rsidRDefault="005E6E53" w:rsidP="002950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September 2022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E53" w:rsidRDefault="005E6E53" w:rsidP="002950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40.00 Hectare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E53" w:rsidRDefault="005E6E53" w:rsidP="002950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E53" w:rsidRDefault="005E6E53" w:rsidP="002950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RESOLUTION INVESTMENTS (NT) PTY LTD [ACN. 133113685]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R:\MinesData\titles\mapping\products\diagrams\Tenement Images\ML29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29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3" w:rsidRDefault="005E6E53" w:rsidP="0029503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E6E53" w:rsidRDefault="005E6E53" w:rsidP="005E6E5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342/22</w:t>
      </w:r>
    </w:p>
    <w:p w:rsidR="005E6E53" w:rsidRDefault="005E6E5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E6E53" w:rsidTr="0029503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E6E53" w:rsidRDefault="005E6E53" w:rsidP="0029503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E6E53" w:rsidRDefault="005E6E53" w:rsidP="0029503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E53" w:rsidRDefault="005E6E53" w:rsidP="002950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33073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E53" w:rsidRDefault="005E6E53" w:rsidP="002950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2022, for a period of 6 Years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E53" w:rsidRDefault="005E6E53" w:rsidP="002950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222 Blocks, .00 km²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E53" w:rsidRDefault="005E6E53" w:rsidP="002950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BOWMAN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E53" w:rsidRDefault="005E6E53" w:rsidP="002950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3" w:rsidRDefault="005E6E53" w:rsidP="002950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E6E53" w:rsidRDefault="005E6E53" w:rsidP="0029503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R:\Business Systems\TAS\Mapping\MapImage\1699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699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E53" w:rsidTr="0029503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E6E53" w:rsidRDefault="005E6E53" w:rsidP="0029503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5E6E53" w:rsidP="005E6E5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343/22</w:t>
      </w:r>
    </w:p>
    <w:p w:rsidR="004C6EB5" w:rsidRDefault="004C6EB5" w:rsidP="004C6EB5">
      <w:pPr>
        <w:rPr>
          <w:rFonts w:ascii="Lato" w:hAnsi="Lato" w:cs="Calibri"/>
        </w:rPr>
      </w:pPr>
      <w:bookmarkStart w:id="0" w:name="_GoBack"/>
      <w:bookmarkEnd w:id="0"/>
    </w:p>
    <w:p w:rsidR="004C6EB5" w:rsidRDefault="004C6EB5" w:rsidP="004C6EB5">
      <w:pPr>
        <w:rPr>
          <w:rFonts w:ascii="Lato" w:hAnsi="Lato" w:cs="Calibri"/>
        </w:rPr>
      </w:pPr>
    </w:p>
    <w:p w:rsidR="004C6EB5" w:rsidRDefault="004C6EB5" w:rsidP="004C6EB5">
      <w:pPr>
        <w:rPr>
          <w:rFonts w:ascii="Lato" w:hAnsi="Lato" w:cs="Calibri"/>
        </w:rPr>
      </w:pPr>
    </w:p>
    <w:p w:rsidR="004C6EB5" w:rsidRDefault="004C6EB5" w:rsidP="004C6EB5">
      <w:pPr>
        <w:rPr>
          <w:rFonts w:ascii="Lato" w:hAnsi="Lato" w:cs="Calibri"/>
        </w:rPr>
      </w:pPr>
    </w:p>
    <w:p w:rsidR="004C6EB5" w:rsidRDefault="004C6EB5" w:rsidP="004C6EB5">
      <w:pPr>
        <w:rPr>
          <w:rFonts w:ascii="Lato" w:hAnsi="Lato" w:cs="Calibri"/>
        </w:rPr>
      </w:pPr>
    </w:p>
    <w:p w:rsidR="004C6EB5" w:rsidRPr="006874B1" w:rsidRDefault="004C6EB5" w:rsidP="004C6EB5">
      <w:pPr>
        <w:rPr>
          <w:rFonts w:ascii="Lato" w:hAnsi="Lato" w:cs="Calibri"/>
        </w:rPr>
      </w:pPr>
    </w:p>
    <w:sectPr w:rsidR="004C6EB5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53" w:rsidRDefault="005E6E53">
      <w:r>
        <w:separator/>
      </w:r>
    </w:p>
  </w:endnote>
  <w:endnote w:type="continuationSeparator" w:id="0">
    <w:p w:rsidR="005E6E53" w:rsidRDefault="005E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C6EB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53" w:rsidRDefault="005E6E53">
      <w:r>
        <w:separator/>
      </w:r>
    </w:p>
  </w:footnote>
  <w:footnote w:type="continuationSeparator" w:id="0">
    <w:p w:rsidR="005E6E53" w:rsidRDefault="005E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E6E5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E6E53">
            <w:rPr>
              <w:rFonts w:ascii="Lato" w:hAnsi="Lato"/>
              <w:b/>
              <w:noProof/>
            </w:rPr>
            <w:t>97/22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E6E53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5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C6EB5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E6E53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D0B8646"/>
  <w15:docId w15:val="{93A7EB17-955A-4247-AB9E-C901AD43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160</Words>
  <Characters>841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2</cp:revision>
  <cp:lastPrinted>2017-01-25T02:36:00Z</cp:lastPrinted>
  <dcterms:created xsi:type="dcterms:W3CDTF">2022-09-27T00:59:00Z</dcterms:created>
  <dcterms:modified xsi:type="dcterms:W3CDTF">2022-09-27T01:01:00Z</dcterms:modified>
</cp:coreProperties>
</file>