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53CC9" w:rsidTr="000865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53CC9" w:rsidRDefault="00553CC9" w:rsidP="0008652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53CC9" w:rsidRDefault="00553CC9" w:rsidP="0008652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53CC9" w:rsidTr="0008652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23602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July 2022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42.39 km²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RENEHAN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553CC9" w:rsidTr="000865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53CC9" w:rsidRDefault="00553CC9" w:rsidP="00086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10204C9" wp14:editId="157E418E">
                  <wp:extent cx="2286000" cy="2286000"/>
                  <wp:effectExtent l="0" t="0" r="0" b="0"/>
                  <wp:docPr id="1" name="Picture 1" descr="R:\Business Systems\TAS\Mapping\MapImage\1685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CC9" w:rsidTr="0008652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53CC9" w:rsidRDefault="00553CC9" w:rsidP="0008652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53CC9" w:rsidRPr="006874B1" w:rsidRDefault="00553CC9" w:rsidP="00553CC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249/22</w:t>
      </w:r>
    </w:p>
    <w:p w:rsidR="00E27537" w:rsidRDefault="00E27537" w:rsidP="009506A3">
      <w:pPr>
        <w:rPr>
          <w:rFonts w:ascii="Lato" w:hAnsi="Lato" w:cs="Calibri"/>
        </w:rPr>
      </w:pPr>
    </w:p>
    <w:p w:rsidR="00553CC9" w:rsidRDefault="00553CC9" w:rsidP="009506A3">
      <w:pPr>
        <w:rPr>
          <w:rFonts w:ascii="Lato" w:hAnsi="Lato" w:cs="Calibri"/>
        </w:rPr>
      </w:pPr>
    </w:p>
    <w:p w:rsidR="00553CC9" w:rsidRDefault="00553CC9" w:rsidP="009506A3">
      <w:pPr>
        <w:rPr>
          <w:rFonts w:ascii="Lato" w:hAnsi="Lato" w:cs="Calibri"/>
        </w:rPr>
      </w:pPr>
    </w:p>
    <w:p w:rsidR="00553CC9" w:rsidRDefault="00553CC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53CC9" w:rsidTr="0008652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53CC9" w:rsidRDefault="00553CC9" w:rsidP="0008652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53CC9" w:rsidRDefault="00553CC9" w:rsidP="0008652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553CC9" w:rsidTr="0008652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23603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2022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54 Blocks, 175.56 km²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THRING</w:t>
            </w:r>
          </w:p>
        </w:tc>
      </w:tr>
      <w:tr w:rsidR="00553CC9" w:rsidTr="0008652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3CC9" w:rsidRDefault="00553CC9" w:rsidP="0008652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3CC9" w:rsidRDefault="00553CC9" w:rsidP="0008652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ASIAN MINERALS PTY LTD [ACN. 099 804 467]</w:t>
            </w:r>
          </w:p>
        </w:tc>
      </w:tr>
      <w:tr w:rsidR="00553CC9" w:rsidTr="0008652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53CC9" w:rsidRDefault="00553CC9" w:rsidP="0008652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755AF2" wp14:editId="652ED72B">
                  <wp:extent cx="2286000" cy="2286000"/>
                  <wp:effectExtent l="0" t="0" r="0" b="0"/>
                  <wp:docPr id="2" name="Picture 2" descr="R:\Business Systems\TAS\Mapping\MapImage\1685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5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CC9" w:rsidTr="0008652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53CC9" w:rsidRDefault="00553CC9" w:rsidP="00086529"/>
        </w:tc>
      </w:tr>
    </w:tbl>
    <w:p w:rsidR="00553CC9" w:rsidRDefault="00553CC9" w:rsidP="009506A3">
      <w:pPr>
        <w:rPr>
          <w:rFonts w:ascii="Lato" w:hAnsi="Lato" w:cs="Calibri"/>
        </w:rPr>
      </w:pPr>
    </w:p>
    <w:p w:rsidR="00E27537" w:rsidRPr="006874B1" w:rsidRDefault="00553CC9" w:rsidP="00553CC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250/22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6E" w:rsidRDefault="0033716E">
      <w:r>
        <w:separator/>
      </w:r>
    </w:p>
  </w:endnote>
  <w:endnote w:type="continuationSeparator" w:id="0">
    <w:p w:rsidR="0033716E" w:rsidRDefault="0033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D624C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6E" w:rsidRDefault="0033716E">
      <w:r>
        <w:separator/>
      </w:r>
    </w:p>
  </w:footnote>
  <w:footnote w:type="continuationSeparator" w:id="0">
    <w:p w:rsidR="0033716E" w:rsidRDefault="0033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53CC9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53CC9">
            <w:rPr>
              <w:rFonts w:ascii="Lato" w:hAnsi="Lato"/>
              <w:b/>
              <w:noProof/>
            </w:rPr>
            <w:t>69</w:t>
          </w:r>
          <w:r w:rsidR="00224E64">
            <w:rPr>
              <w:rFonts w:ascii="Lato" w:hAnsi="Lato"/>
              <w:b/>
              <w:noProof/>
            </w:rPr>
            <w:t>/</w:t>
          </w:r>
          <w:r w:rsidR="00553CC9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53CC9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21 July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C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3716E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3CC9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D624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5472B0E-7410-481F-924A-B1B0A565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C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18</TotalTime>
  <Pages>1</Pages>
  <Words>97</Words>
  <Characters>498</Characters>
  <Application>Microsoft Office Word</Application>
  <DocSecurity>0</DocSecurity>
  <Lines>33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69/22</dc:title>
  <dc:creator>Northern Territory Government</dc:creator>
  <cp:lastModifiedBy>Andrea Ruske</cp:lastModifiedBy>
  <cp:revision>2</cp:revision>
  <cp:lastPrinted>2017-01-25T02:36:00Z</cp:lastPrinted>
  <dcterms:created xsi:type="dcterms:W3CDTF">2022-07-21T05:31:00Z</dcterms:created>
  <dcterms:modified xsi:type="dcterms:W3CDTF">2022-07-21T06:23:00Z</dcterms:modified>
</cp:coreProperties>
</file>