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A7EB4" w:rsidTr="00C3506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A7EB4" w:rsidRDefault="002A7EB4" w:rsidP="00C3506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A7EB4" w:rsidRDefault="002A7EB4" w:rsidP="00C3506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A7EB4" w:rsidTr="00C3506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B4" w:rsidRDefault="002A7EB4" w:rsidP="00C350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B4" w:rsidRDefault="002A7EB4" w:rsidP="00C350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32821</w:t>
            </w:r>
          </w:p>
        </w:tc>
      </w:tr>
      <w:tr w:rsidR="002A7EB4" w:rsidTr="00C3506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B4" w:rsidRDefault="002A7EB4" w:rsidP="00C350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B4" w:rsidRDefault="002A7EB4" w:rsidP="00C350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June 2022, for a period of 6 Years</w:t>
            </w:r>
          </w:p>
        </w:tc>
      </w:tr>
      <w:tr w:rsidR="002A7EB4" w:rsidTr="00C3506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B4" w:rsidRDefault="002A7EB4" w:rsidP="00C350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B4" w:rsidRDefault="002A7EB4" w:rsidP="00C350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6.46 km²</w:t>
            </w:r>
          </w:p>
        </w:tc>
      </w:tr>
      <w:tr w:rsidR="002A7EB4" w:rsidTr="00C3506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B4" w:rsidRDefault="002A7EB4" w:rsidP="00C350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B4" w:rsidRDefault="002A7EB4" w:rsidP="00C350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DALMORE</w:t>
            </w:r>
          </w:p>
        </w:tc>
      </w:tr>
      <w:tr w:rsidR="002A7EB4" w:rsidTr="00C3506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EB4" w:rsidRDefault="002A7EB4" w:rsidP="00C3506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7EB4" w:rsidRDefault="002A7EB4" w:rsidP="00C3506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KNOX RESOURCES PTY LTD* [ACN. 623 480 286]</w:t>
            </w:r>
          </w:p>
        </w:tc>
      </w:tr>
      <w:tr w:rsidR="002A7EB4" w:rsidTr="00C3506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A7EB4" w:rsidRDefault="002A7EB4" w:rsidP="00C3506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17A4D69" wp14:editId="5BF8A263">
                  <wp:extent cx="2282190" cy="2282190"/>
                  <wp:effectExtent l="0" t="0" r="0" b="0"/>
                  <wp:docPr id="1" name="Picture 1" descr="R:\Business Systems\TAS\Mapping\MapImage\1680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80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EB4" w:rsidTr="00C35060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A7EB4" w:rsidRDefault="002A7EB4" w:rsidP="00C3506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2A7EB4" w:rsidRPr="006874B1" w:rsidRDefault="002A7EB4" w:rsidP="002A7EB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204/22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EB4" w:rsidRDefault="002A7EB4">
      <w:r>
        <w:separator/>
      </w:r>
    </w:p>
  </w:endnote>
  <w:endnote w:type="continuationSeparator" w:id="0">
    <w:p w:rsidR="002A7EB4" w:rsidRDefault="002A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A7EB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EB4" w:rsidRDefault="002A7EB4">
      <w:r>
        <w:separator/>
      </w:r>
    </w:p>
  </w:footnote>
  <w:footnote w:type="continuationSeparator" w:id="0">
    <w:p w:rsidR="002A7EB4" w:rsidRDefault="002A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A7EB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A7EB4">
            <w:rPr>
              <w:rFonts w:ascii="Lato" w:hAnsi="Lato"/>
              <w:b/>
              <w:noProof/>
            </w:rPr>
            <w:t>53</w:t>
          </w:r>
          <w:r w:rsidR="00224E64">
            <w:rPr>
              <w:rFonts w:ascii="Lato" w:hAnsi="Lato"/>
              <w:b/>
              <w:noProof/>
            </w:rPr>
            <w:t>/</w:t>
          </w:r>
          <w:r w:rsidR="002A7EB4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A7EB4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22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B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A7EB4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A544684"/>
  <w15:docId w15:val="{63CF4ACF-C173-45E9-9616-0552A1FF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B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9</TotalTime>
  <Pages>1</Pages>
  <Words>113</Words>
  <Characters>560</Characters>
  <Application>Microsoft Office Word</Application>
  <DocSecurity>0</DocSecurity>
  <Lines>20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2022-06-22T05:35:00Z</dcterms:created>
  <dcterms:modified xsi:type="dcterms:W3CDTF">2022-06-22T05:44:00Z</dcterms:modified>
</cp:coreProperties>
</file>