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832D2" w:rsidTr="00AB79F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2D2" w:rsidRDefault="00D832D2" w:rsidP="00AB79F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D832D2" w:rsidTr="00AB79FA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2D2" w:rsidRDefault="00D832D2" w:rsidP="00AB79FA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D832D2" w:rsidTr="00AB79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2D2" w:rsidRDefault="00D832D2" w:rsidP="00AB79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2D2" w:rsidRDefault="00D832D2" w:rsidP="00AB79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23443</w:t>
            </w:r>
          </w:p>
        </w:tc>
      </w:tr>
      <w:tr w:rsidR="00D832D2" w:rsidTr="00AB79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2D2" w:rsidRDefault="00D832D2" w:rsidP="00AB79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2D2" w:rsidRDefault="00D832D2" w:rsidP="00AB79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June 2022</w:t>
            </w:r>
          </w:p>
        </w:tc>
      </w:tr>
      <w:tr w:rsidR="00D832D2" w:rsidTr="00AB79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2D2" w:rsidRDefault="00D832D2" w:rsidP="00AB79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2D2" w:rsidRDefault="00D832D2" w:rsidP="00AB79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4.00 Hectare</w:t>
            </w:r>
          </w:p>
        </w:tc>
      </w:tr>
      <w:tr w:rsidR="00D832D2" w:rsidTr="00AB79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2D2" w:rsidRDefault="00D832D2" w:rsidP="00AB79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2D2" w:rsidRDefault="00D832D2" w:rsidP="00AB79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KATHERINE</w:t>
            </w:r>
          </w:p>
        </w:tc>
      </w:tr>
      <w:tr w:rsidR="00D832D2" w:rsidTr="00AB79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2D2" w:rsidRDefault="00D832D2" w:rsidP="00AB79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2D2" w:rsidRDefault="00D832D2" w:rsidP="00AB79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ADAMSON TIMOTHY JOHN [ACN. 605413983], 50% ADAMSON  Michael John</w:t>
            </w:r>
          </w:p>
        </w:tc>
      </w:tr>
      <w:tr w:rsidR="00D832D2" w:rsidTr="00AB79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2D2" w:rsidRDefault="00D832D2" w:rsidP="00AB79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958E1ED" wp14:editId="11E03E02">
                  <wp:extent cx="2282190" cy="2282190"/>
                  <wp:effectExtent l="0" t="0" r="0" b="0"/>
                  <wp:docPr id="1" name="Picture 1" descr="R:\MinesData\titles\mapping\products\diagrams\Tenement Images\EML23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L23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2D2" w:rsidTr="00AB79F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2" w:rsidRDefault="00D832D2" w:rsidP="00AB79FA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D832D2" w:rsidRPr="006874B1" w:rsidRDefault="00D832D2" w:rsidP="00D832D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202/22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832D2" w:rsidTr="00AB79FA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832D2" w:rsidRDefault="00D832D2" w:rsidP="00AB79F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832D2" w:rsidRDefault="00D832D2" w:rsidP="00AB79F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832D2" w:rsidTr="00AB79FA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2D2" w:rsidRDefault="00D832D2" w:rsidP="00AB79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2D2" w:rsidRDefault="00D832D2" w:rsidP="00AB79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32985</w:t>
            </w:r>
          </w:p>
        </w:tc>
      </w:tr>
      <w:tr w:rsidR="00D832D2" w:rsidTr="00AB79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2D2" w:rsidRDefault="00D832D2" w:rsidP="00AB79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2D2" w:rsidRDefault="00D832D2" w:rsidP="00AB79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June 2022, for a period of 6 Years</w:t>
            </w:r>
          </w:p>
        </w:tc>
      </w:tr>
      <w:tr w:rsidR="00D832D2" w:rsidTr="00AB79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2D2" w:rsidRDefault="00D832D2" w:rsidP="00AB79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2D2" w:rsidRDefault="00D832D2" w:rsidP="00AB79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71.63 km²</w:t>
            </w:r>
          </w:p>
        </w:tc>
      </w:tr>
      <w:tr w:rsidR="00D832D2" w:rsidTr="00AB79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2D2" w:rsidRDefault="00D832D2" w:rsidP="00AB79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2D2" w:rsidRDefault="00D832D2" w:rsidP="00AB79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PHIBBS</w:t>
            </w:r>
          </w:p>
        </w:tc>
      </w:tr>
      <w:tr w:rsidR="00D832D2" w:rsidTr="00AB79FA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2D2" w:rsidRDefault="00D832D2" w:rsidP="00AB79F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2D2" w:rsidRDefault="00D832D2" w:rsidP="00AB79F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AUSTRALIAN EXPLORATION PTY LTD [ACN. 640 413 823]</w:t>
            </w:r>
          </w:p>
        </w:tc>
      </w:tr>
      <w:tr w:rsidR="00D832D2" w:rsidTr="00AB79FA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832D2" w:rsidRDefault="00D832D2" w:rsidP="00AB79F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F224B0" wp14:editId="30764383">
                  <wp:extent cx="2282190" cy="2282190"/>
                  <wp:effectExtent l="0" t="0" r="0" b="0"/>
                  <wp:docPr id="2" name="Picture 2" descr="R:\Business Systems\TAS\Mapping\MapImage\1680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0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32D2" w:rsidTr="00AB79FA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832D2" w:rsidRDefault="00D832D2" w:rsidP="00AB79F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832D2" w:rsidRDefault="00D832D2" w:rsidP="009506A3">
      <w:pPr>
        <w:rPr>
          <w:rFonts w:ascii="Lato" w:hAnsi="Lato" w:cs="Calibri"/>
        </w:rPr>
      </w:pPr>
    </w:p>
    <w:p w:rsidR="00E27537" w:rsidRPr="006874B1" w:rsidRDefault="00D832D2" w:rsidP="00D832D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203/22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D2" w:rsidRDefault="00D832D2">
      <w:r>
        <w:separator/>
      </w:r>
    </w:p>
  </w:endnote>
  <w:endnote w:type="continuationSeparator" w:id="0">
    <w:p w:rsidR="00D832D2" w:rsidRDefault="00D8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832D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D2" w:rsidRDefault="00D832D2">
      <w:r>
        <w:separator/>
      </w:r>
    </w:p>
  </w:footnote>
  <w:footnote w:type="continuationSeparator" w:id="0">
    <w:p w:rsidR="00D832D2" w:rsidRDefault="00D8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832D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832D2">
            <w:rPr>
              <w:rFonts w:ascii="Lato" w:hAnsi="Lato"/>
              <w:b/>
              <w:noProof/>
            </w:rPr>
            <w:t>52</w:t>
          </w:r>
          <w:r w:rsidR="00224E64">
            <w:rPr>
              <w:rFonts w:ascii="Lato" w:hAnsi="Lato"/>
              <w:b/>
              <w:noProof/>
            </w:rPr>
            <w:t>/</w:t>
          </w:r>
          <w:r w:rsidR="00D832D2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832D2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D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2D2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B3865F3"/>
  <w15:docId w15:val="{08799F59-C662-48A3-9474-7B038672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2D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2</TotalTime>
  <Pages>1</Pages>
  <Words>160</Words>
  <Characters>837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2022-06-21T05:39:00Z</dcterms:created>
  <dcterms:modified xsi:type="dcterms:W3CDTF">2022-06-21T05:41:00Z</dcterms:modified>
</cp:coreProperties>
</file>