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444C" w:rsidTr="00B5601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444C" w:rsidRDefault="0053444C" w:rsidP="00B5601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53444C" w:rsidRDefault="0053444C" w:rsidP="00B5601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444C" w:rsidTr="00B5601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44C" w:rsidRDefault="0053444C" w:rsidP="00B56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44C" w:rsidRDefault="0053444C" w:rsidP="00B56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32964</w:t>
            </w:r>
          </w:p>
        </w:tc>
      </w:tr>
      <w:tr w:rsidR="0053444C" w:rsidTr="00B5601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44C" w:rsidRDefault="0053444C" w:rsidP="00B56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44C" w:rsidRDefault="0053444C" w:rsidP="00B56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2022, for a period of 6 Years</w:t>
            </w:r>
          </w:p>
        </w:tc>
      </w:tr>
      <w:tr w:rsidR="0053444C" w:rsidTr="00B5601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44C" w:rsidRDefault="0053444C" w:rsidP="00B56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44C" w:rsidRDefault="0053444C" w:rsidP="00B56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1.01 km²</w:t>
            </w:r>
          </w:p>
        </w:tc>
      </w:tr>
      <w:tr w:rsidR="0053444C" w:rsidTr="00B5601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44C" w:rsidRDefault="0053444C" w:rsidP="00B56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44C" w:rsidRDefault="0053444C" w:rsidP="00B56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53444C" w:rsidTr="00B5601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44C" w:rsidRDefault="0053444C" w:rsidP="00B56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44C" w:rsidRDefault="0053444C" w:rsidP="00B56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PTY LTD* [ACN. 623 480 286]</w:t>
            </w:r>
          </w:p>
        </w:tc>
      </w:tr>
      <w:tr w:rsidR="0053444C" w:rsidTr="00B5601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444C" w:rsidRDefault="0053444C" w:rsidP="00B5601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677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7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44C" w:rsidTr="00B5601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444C" w:rsidRDefault="0053444C" w:rsidP="00B5601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53444C" w:rsidP="0053444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170/22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48" w:rsidRDefault="004A3648">
      <w:r>
        <w:separator/>
      </w:r>
    </w:p>
  </w:endnote>
  <w:endnote w:type="continuationSeparator" w:id="0">
    <w:p w:rsidR="004A3648" w:rsidRDefault="004A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3086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48" w:rsidRDefault="004A3648">
      <w:r>
        <w:separator/>
      </w:r>
    </w:p>
  </w:footnote>
  <w:footnote w:type="continuationSeparator" w:id="0">
    <w:p w:rsidR="004A3648" w:rsidRDefault="004A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3444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444C">
            <w:rPr>
              <w:rFonts w:ascii="Lato" w:hAnsi="Lato"/>
              <w:b/>
              <w:noProof/>
            </w:rPr>
            <w:t>43</w:t>
          </w:r>
          <w:r w:rsidR="00224E64">
            <w:rPr>
              <w:rFonts w:ascii="Lato" w:hAnsi="Lato"/>
              <w:b/>
              <w:noProof/>
            </w:rPr>
            <w:t>/</w:t>
          </w:r>
          <w:r w:rsidR="0053444C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444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4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3648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4C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086D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1119A44-3321-4EDA-B285-88FFB25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43/22</dc:title>
  <dc:creator>Northern Territory Government</dc:creator>
  <cp:lastModifiedBy>Andrea Ruske</cp:lastModifiedBy>
  <cp:revision>2</cp:revision>
  <cp:lastPrinted>2017-01-25T02:36:00Z</cp:lastPrinted>
  <dcterms:created xsi:type="dcterms:W3CDTF">2022-05-30T07:16:00Z</dcterms:created>
  <dcterms:modified xsi:type="dcterms:W3CDTF">2022-05-30T07:16:00Z</dcterms:modified>
</cp:coreProperties>
</file>