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9B6C67" w:rsidTr="005E3E2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B6C67" w:rsidRDefault="009B6C67" w:rsidP="005E3E29">
            <w:pPr>
              <w:pStyle w:val="Heading4"/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/>
              </w:rPr>
              <w:t>Mineral Titles Act</w:t>
            </w:r>
          </w:p>
          <w:p w:rsidR="009B6C67" w:rsidRDefault="009B6C67" w:rsidP="005E3E29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9B6C67" w:rsidTr="005E3E29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6C67" w:rsidRDefault="009B6C67" w:rsidP="005E3E2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6C67" w:rsidRDefault="009B6C67" w:rsidP="005E3E2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32804</w:t>
            </w:r>
          </w:p>
        </w:tc>
      </w:tr>
      <w:tr w:rsidR="009B6C67" w:rsidTr="005E3E2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6C67" w:rsidRDefault="009B6C67" w:rsidP="005E3E2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6C67" w:rsidRDefault="009B6C67" w:rsidP="005E3E2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 February 2022, for a period of 6 Years</w:t>
            </w:r>
          </w:p>
        </w:tc>
      </w:tr>
      <w:tr w:rsidR="009B6C67" w:rsidTr="005E3E2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6C67" w:rsidRDefault="009B6C67" w:rsidP="005E3E2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6C67" w:rsidRDefault="009B6C67" w:rsidP="005E3E2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91 Blocks, 277.80 km²</w:t>
            </w:r>
          </w:p>
        </w:tc>
      </w:tr>
      <w:tr w:rsidR="009B6C67" w:rsidTr="005E3E2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6C67" w:rsidRDefault="009B6C67" w:rsidP="005E3E2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6C67" w:rsidRDefault="009B6C67" w:rsidP="005E3E2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BARROW</w:t>
            </w:r>
          </w:p>
        </w:tc>
      </w:tr>
      <w:tr w:rsidR="009B6C67" w:rsidTr="005E3E2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6C67" w:rsidRDefault="009B6C67" w:rsidP="005E3E2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6C67" w:rsidRDefault="009B6C67" w:rsidP="005E3E2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CONSOLIDATE LITHIUM TRADING PTY LTD [ACN. 644 114 170]</w:t>
            </w:r>
          </w:p>
        </w:tc>
      </w:tr>
      <w:tr w:rsidR="009B6C67" w:rsidTr="005E3E2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B6C67" w:rsidRDefault="009B6C67" w:rsidP="005E3E2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8FF2CF4" wp14:editId="606C64E8">
                  <wp:extent cx="2286000" cy="2286000"/>
                  <wp:effectExtent l="0" t="0" r="0" b="0"/>
                  <wp:docPr id="1" name="Picture 1" descr="R:\Business Systems\TAS\Mapping\MapImage\1660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603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C67" w:rsidTr="005E3E29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9B6C67" w:rsidRDefault="009B6C67" w:rsidP="005E3E29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E27537" w:rsidP="009506A3">
      <w:pPr>
        <w:rPr>
          <w:rFonts w:ascii="Lato" w:hAnsi="Lato" w:cs="Calibri"/>
        </w:rPr>
      </w:pPr>
    </w:p>
    <w:p w:rsidR="009B6C67" w:rsidRPr="006874B1" w:rsidRDefault="009B6C67" w:rsidP="009B6C6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46/22</w:t>
      </w:r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9AF" w:rsidRDefault="008B79AF">
      <w:r>
        <w:separator/>
      </w:r>
    </w:p>
  </w:endnote>
  <w:endnote w:type="continuationSeparator" w:id="0">
    <w:p w:rsidR="008B79AF" w:rsidRDefault="008B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896599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9AF" w:rsidRDefault="008B79AF">
      <w:r>
        <w:separator/>
      </w:r>
    </w:p>
  </w:footnote>
  <w:footnote w:type="continuationSeparator" w:id="0">
    <w:p w:rsidR="008B79AF" w:rsidRDefault="008B7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9B6C67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9B6C67">
            <w:rPr>
              <w:rFonts w:ascii="Lato" w:hAnsi="Lato"/>
              <w:b/>
              <w:noProof/>
            </w:rPr>
            <w:t>16</w:t>
          </w:r>
          <w:r w:rsidR="00224E64">
            <w:rPr>
              <w:rFonts w:ascii="Lato" w:hAnsi="Lato"/>
              <w:b/>
              <w:noProof/>
            </w:rPr>
            <w:t>/</w:t>
          </w:r>
          <w:r w:rsidR="009B6C67">
            <w:rPr>
              <w:rFonts w:ascii="Lato" w:hAnsi="Lato"/>
              <w:b/>
              <w:noProof/>
            </w:rPr>
            <w:t>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9B6C67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24 February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67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6599"/>
    <w:rsid w:val="008971C0"/>
    <w:rsid w:val="008A3CD8"/>
    <w:rsid w:val="008A62EE"/>
    <w:rsid w:val="008A6DBA"/>
    <w:rsid w:val="008B0305"/>
    <w:rsid w:val="008B10D0"/>
    <w:rsid w:val="008B2F8F"/>
    <w:rsid w:val="008B3BA4"/>
    <w:rsid w:val="008B79AF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B6C67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62FC824E-3D9E-45F3-A5D8-A6551086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C6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11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 - 	Mining notices 16/22</dc:title>
  <dc:creator>Northern Territory Government</dc:creator>
  <cp:lastModifiedBy>Andrea Ruske</cp:lastModifiedBy>
  <cp:revision>2</cp:revision>
  <cp:lastPrinted>2017-01-25T02:36:00Z</cp:lastPrinted>
  <dcterms:created xsi:type="dcterms:W3CDTF">2022-02-24T05:57:00Z</dcterms:created>
  <dcterms:modified xsi:type="dcterms:W3CDTF">2022-02-24T07:05:00Z</dcterms:modified>
</cp:coreProperties>
</file>