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56728" w:rsidTr="00890A7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56728" w:rsidRDefault="00956728" w:rsidP="00890A7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56728" w:rsidRDefault="00956728" w:rsidP="00890A7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56728" w:rsidTr="00890A7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728" w:rsidRDefault="00956728" w:rsidP="00890A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728" w:rsidRDefault="00956728" w:rsidP="00890A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29774</w:t>
            </w:r>
          </w:p>
        </w:tc>
      </w:tr>
      <w:tr w:rsidR="00956728" w:rsidTr="00890A7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728" w:rsidRDefault="00956728" w:rsidP="00890A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728" w:rsidRDefault="00956728" w:rsidP="00890A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February 2022</w:t>
            </w:r>
          </w:p>
        </w:tc>
      </w:tr>
      <w:tr w:rsidR="00956728" w:rsidTr="00890A7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728" w:rsidRDefault="00956728" w:rsidP="00890A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728" w:rsidRDefault="00956728" w:rsidP="00890A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88 Blocks, 293.81 </w:t>
            </w:r>
            <w:proofErr w:type="spellStart"/>
            <w:r>
              <w:rPr>
                <w:rFonts w:ascii="Arial Narrow" w:hAnsi="Arial Narrow"/>
                <w:sz w:val="14"/>
              </w:rPr>
              <w:t>km²</w:t>
            </w:r>
            <w:proofErr w:type="spellEnd"/>
          </w:p>
        </w:tc>
      </w:tr>
      <w:tr w:rsidR="00956728" w:rsidTr="00890A7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728" w:rsidRDefault="00956728" w:rsidP="00890A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728" w:rsidRDefault="00956728" w:rsidP="00890A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GREENWOOD</w:t>
            </w:r>
          </w:p>
        </w:tc>
      </w:tr>
      <w:tr w:rsidR="00956728" w:rsidTr="00890A7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728" w:rsidRDefault="00956728" w:rsidP="00890A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728" w:rsidRDefault="00956728" w:rsidP="00890A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100% </w:t>
            </w:r>
            <w:proofErr w:type="spellStart"/>
            <w:r>
              <w:rPr>
                <w:rFonts w:ascii="Arial Narrow" w:hAnsi="Arial Narrow"/>
                <w:sz w:val="14"/>
              </w:rPr>
              <w:t>GEOMINERALS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PTY LTD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157 870 383]</w:t>
            </w:r>
          </w:p>
        </w:tc>
      </w:tr>
      <w:tr w:rsidR="00956728" w:rsidTr="00890A7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56728" w:rsidRDefault="00956728" w:rsidP="00890A7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D209A7" wp14:editId="48C91E50">
                  <wp:extent cx="2282190" cy="2282190"/>
                  <wp:effectExtent l="0" t="0" r="0" b="0"/>
                  <wp:docPr id="1" name="Picture 1" descr="R:\Business Systems\TAS\Mapping\MapImage\1657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7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728" w:rsidTr="00890A7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56728" w:rsidRDefault="00956728" w:rsidP="00890A7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56728" w:rsidRPr="006874B1" w:rsidRDefault="00956728" w:rsidP="0095672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28" w:rsidRDefault="00956728">
      <w:r>
        <w:separator/>
      </w:r>
    </w:p>
  </w:endnote>
  <w:endnote w:type="continuationSeparator" w:id="0">
    <w:p w:rsidR="00956728" w:rsidRDefault="0095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5672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28" w:rsidRDefault="00956728">
      <w:r>
        <w:separator/>
      </w:r>
    </w:p>
  </w:footnote>
  <w:footnote w:type="continuationSeparator" w:id="0">
    <w:p w:rsidR="00956728" w:rsidRDefault="0095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5672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56728">
            <w:rPr>
              <w:rFonts w:ascii="Lato" w:hAnsi="Lato"/>
              <w:b/>
              <w:noProof/>
            </w:rPr>
            <w:t>10</w:t>
          </w:r>
          <w:r w:rsidR="00224E64">
            <w:rPr>
              <w:rFonts w:ascii="Lato" w:hAnsi="Lato"/>
              <w:b/>
              <w:noProof/>
            </w:rPr>
            <w:t>/</w:t>
          </w:r>
          <w:r w:rsidR="00956728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56728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2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6728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3ACABDA"/>
  <w15:docId w15:val="{1644C480-9B41-4B4A-8240-BFE810C9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72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4</TotalTime>
  <Pages>1</Pages>
  <Words>47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10/22</dc:title>
  <dc:creator>Northern Territory Government</dc:creator>
  <cp:lastModifiedBy>Damian Hokin</cp:lastModifiedBy>
  <cp:revision>1</cp:revision>
  <cp:lastPrinted>2017-01-25T02:36:00Z</cp:lastPrinted>
  <dcterms:created xsi:type="dcterms:W3CDTF">2022-02-15T06:04:00Z</dcterms:created>
  <dcterms:modified xsi:type="dcterms:W3CDTF">2022-02-15T06:08:00Z</dcterms:modified>
</cp:coreProperties>
</file>