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35E19" w:rsidTr="00871D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5E19" w:rsidRDefault="00435E19" w:rsidP="00871D5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35E19" w:rsidRDefault="00435E19" w:rsidP="00871D5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35E19" w:rsidTr="00871D5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32070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January 2022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103 Blocks, 338.60 km²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435E19" w:rsidTr="00871D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5E19" w:rsidRDefault="00435E19" w:rsidP="00871D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7CC887" wp14:editId="5825911F">
                  <wp:extent cx="2282190" cy="2282190"/>
                  <wp:effectExtent l="0" t="0" r="0" b="0"/>
                  <wp:docPr id="1" name="Picture 1" descr="R:\Business Systems\TAS\Mapping\MapImage\1647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7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E19" w:rsidTr="00871D5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35E19" w:rsidRDefault="00435E19" w:rsidP="00871D5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35E19" w:rsidRPr="006874B1" w:rsidRDefault="00435E19" w:rsidP="00435E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010/22</w:t>
      </w:r>
    </w:p>
    <w:p w:rsidR="00E27537" w:rsidRDefault="00E27537" w:rsidP="009506A3">
      <w:pPr>
        <w:rPr>
          <w:rFonts w:ascii="Lato" w:hAnsi="Lato" w:cs="Calibri"/>
        </w:rPr>
      </w:pPr>
    </w:p>
    <w:p w:rsidR="00435E19" w:rsidRDefault="00435E19" w:rsidP="009506A3">
      <w:pPr>
        <w:rPr>
          <w:rFonts w:ascii="Lato" w:hAnsi="Lato" w:cs="Calibri"/>
        </w:rPr>
      </w:pPr>
    </w:p>
    <w:p w:rsidR="00435E19" w:rsidRDefault="00435E19" w:rsidP="009506A3">
      <w:pPr>
        <w:rPr>
          <w:rFonts w:ascii="Lato" w:hAnsi="Lato" w:cs="Calibri"/>
        </w:rPr>
      </w:pPr>
    </w:p>
    <w:p w:rsidR="00435E19" w:rsidRDefault="00435E1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35E19" w:rsidTr="00871D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5E19" w:rsidRDefault="00435E19" w:rsidP="00871D5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35E19" w:rsidRDefault="00435E19" w:rsidP="00871D5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35E19" w:rsidTr="00871D5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32122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January 2022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 Blocks, 284.16 km²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435E19" w:rsidTr="00871D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COPPEROZ PTY LTD [ACN. 603 957 124]</w:t>
            </w:r>
          </w:p>
        </w:tc>
      </w:tr>
      <w:tr w:rsidR="00435E19" w:rsidTr="00871D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5E19" w:rsidRDefault="00435E19" w:rsidP="00871D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434C01" wp14:editId="0EC7C318">
                  <wp:extent cx="2282190" cy="2282190"/>
                  <wp:effectExtent l="0" t="0" r="0" b="0"/>
                  <wp:docPr id="2" name="Picture 2" descr="R:\Business Systems\TAS\Mapping\MapImage\164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E19" w:rsidTr="00871D5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35E19" w:rsidRDefault="00435E19" w:rsidP="00871D55"/>
        </w:tc>
      </w:tr>
    </w:tbl>
    <w:p w:rsidR="00435E19" w:rsidRDefault="00435E19" w:rsidP="009506A3">
      <w:pPr>
        <w:rPr>
          <w:rFonts w:ascii="Lato" w:hAnsi="Lato" w:cs="Calibri"/>
        </w:rPr>
      </w:pPr>
    </w:p>
    <w:p w:rsidR="00435E19" w:rsidRPr="006874B1" w:rsidRDefault="00435E19" w:rsidP="00435E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011/22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35E19" w:rsidTr="00871D5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35E19" w:rsidTr="00871D5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35E19" w:rsidTr="00871D5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24598</w:t>
            </w:r>
          </w:p>
        </w:tc>
      </w:tr>
      <w:tr w:rsidR="00435E19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January 2022</w:t>
            </w:r>
          </w:p>
        </w:tc>
      </w:tr>
      <w:tr w:rsidR="00435E19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30.00 Hectare</w:t>
            </w:r>
          </w:p>
        </w:tc>
      </w:tr>
      <w:tr w:rsidR="00435E19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35E19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BOB KERR TRANSPORT PTY LTD [ACN. 109 115 059]</w:t>
            </w:r>
          </w:p>
        </w:tc>
      </w:tr>
      <w:tr w:rsidR="00435E19" w:rsidTr="00871D5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84A8A3" wp14:editId="17466742">
                  <wp:extent cx="2289810" cy="2297430"/>
                  <wp:effectExtent l="0" t="0" r="0" b="0"/>
                  <wp:docPr id="3" name="Picture 3" descr="R:\MinesData\titles\mapping\products\diagrams\Tenement Images\EMP24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4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E19" w:rsidTr="00871D5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9" w:rsidRDefault="00435E19" w:rsidP="00871D5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35E19" w:rsidRDefault="00435E19" w:rsidP="00435E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012/22</w:t>
      </w:r>
    </w:p>
    <w:p w:rsidR="00435E19" w:rsidRDefault="00435E1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35E19" w:rsidTr="00871D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5E19" w:rsidRDefault="00435E19" w:rsidP="00871D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35E19" w:rsidRDefault="00435E19" w:rsidP="00871D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35E19" w:rsidTr="00871D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32725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January 2022, for a period of 6 Years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141.63 km²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PAYNE GULLY GOLD PTY LTD [ACN. 638 017 731]</w:t>
            </w:r>
          </w:p>
        </w:tc>
      </w:tr>
      <w:tr w:rsidR="00435E19" w:rsidTr="00871D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5E19" w:rsidRDefault="00435E19" w:rsidP="00871D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8452AB" wp14:editId="3A644EC0">
                  <wp:extent cx="2286000" cy="2279650"/>
                  <wp:effectExtent l="0" t="0" r="0" b="0"/>
                  <wp:docPr id="4" name="Picture 4" descr="R:\Business Systems\TAS\Mapping\MapImage\1648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8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E19" w:rsidTr="00871D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35E19" w:rsidRDefault="00435E19" w:rsidP="00871D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35E19" w:rsidRDefault="00435E19" w:rsidP="009506A3">
      <w:pPr>
        <w:rPr>
          <w:rFonts w:ascii="Lato" w:hAnsi="Lato" w:cs="Calibri"/>
        </w:rPr>
      </w:pPr>
    </w:p>
    <w:p w:rsidR="00435E19" w:rsidRDefault="00435E19" w:rsidP="00435E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013/22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35E19" w:rsidTr="00871D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5E19" w:rsidRDefault="00435E19" w:rsidP="00871D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35E19" w:rsidRDefault="00435E19" w:rsidP="00871D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35E19" w:rsidTr="00871D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32736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January 2022, for a period of 6 Years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199 Blocks, 591.19 km²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435E19" w:rsidTr="00871D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E19" w:rsidRDefault="00435E19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E19" w:rsidRDefault="00435E19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435E19" w:rsidTr="00871D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5E19" w:rsidRDefault="00435E19" w:rsidP="00871D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A47DD2" wp14:editId="407B9AAF">
                  <wp:extent cx="2281555" cy="2281555"/>
                  <wp:effectExtent l="0" t="0" r="0" b="0"/>
                  <wp:docPr id="5" name="Picture 5" descr="R:\Business Systems\TAS\Mapping\MapImage\1648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8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E19" w:rsidTr="00871D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35E19" w:rsidRDefault="00435E19" w:rsidP="00871D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35E19" w:rsidRDefault="00435E19" w:rsidP="009506A3">
      <w:pPr>
        <w:rPr>
          <w:rFonts w:ascii="Lato" w:hAnsi="Lato" w:cs="Calibri"/>
        </w:rPr>
      </w:pPr>
    </w:p>
    <w:p w:rsidR="00435E19" w:rsidRDefault="00435E19" w:rsidP="00435E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014/22</w:t>
      </w:r>
    </w:p>
    <w:p w:rsidR="00435E19" w:rsidRDefault="00435E19" w:rsidP="009506A3">
      <w:pPr>
        <w:rPr>
          <w:rFonts w:ascii="Lato" w:hAnsi="Lato" w:cs="Calibri"/>
        </w:rPr>
      </w:pPr>
    </w:p>
    <w:p w:rsidR="00435E19" w:rsidRDefault="00435E19" w:rsidP="009506A3">
      <w:pPr>
        <w:rPr>
          <w:rFonts w:ascii="Lato" w:hAnsi="Lato" w:cs="Calibri"/>
        </w:rPr>
      </w:pPr>
    </w:p>
    <w:p w:rsidR="00435E19" w:rsidRPr="006874B1" w:rsidRDefault="00435E19" w:rsidP="009506A3">
      <w:pPr>
        <w:rPr>
          <w:rFonts w:ascii="Lato" w:hAnsi="Lato" w:cs="Calibri"/>
        </w:rPr>
      </w:pPr>
    </w:p>
    <w:sectPr w:rsidR="00435E19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5F" w:rsidRDefault="001B0E5F">
      <w:r>
        <w:separator/>
      </w:r>
    </w:p>
  </w:endnote>
  <w:endnote w:type="continuationSeparator" w:id="0">
    <w:p w:rsidR="001B0E5F" w:rsidRDefault="001B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A150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767BA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5F" w:rsidRDefault="001B0E5F">
      <w:r>
        <w:separator/>
      </w:r>
    </w:p>
  </w:footnote>
  <w:footnote w:type="continuationSeparator" w:id="0">
    <w:p w:rsidR="001B0E5F" w:rsidRDefault="001B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35E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35E19">
            <w:rPr>
              <w:rFonts w:ascii="Lato" w:hAnsi="Lato"/>
              <w:b/>
              <w:noProof/>
            </w:rPr>
            <w:t>04</w:t>
          </w:r>
          <w:r w:rsidR="00224E64">
            <w:rPr>
              <w:rFonts w:ascii="Lato" w:hAnsi="Lato"/>
              <w:b/>
              <w:noProof/>
            </w:rPr>
            <w:t>/</w:t>
          </w:r>
          <w:r w:rsidR="00435E19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35E19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0E5F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767BA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35E19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503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C1FC2E8-65D2-45B6-80EF-628F1A4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Euan Hawthorne</cp:lastModifiedBy>
  <cp:revision>4</cp:revision>
  <cp:lastPrinted>2017-01-25T02:36:00Z</cp:lastPrinted>
  <dcterms:created xsi:type="dcterms:W3CDTF">2022-01-12T05:51:00Z</dcterms:created>
  <dcterms:modified xsi:type="dcterms:W3CDTF">2022-01-12T22:46:00Z</dcterms:modified>
</cp:coreProperties>
</file>