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A46A63" w:rsidTr="00106F7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A63" w:rsidRDefault="00A46A63" w:rsidP="00106F7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A46A63" w:rsidTr="00106F70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63" w:rsidRDefault="00A46A63" w:rsidP="00106F7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A46A63" w:rsidTr="00106F7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A63" w:rsidRDefault="00A46A63" w:rsidP="00106F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A63" w:rsidRDefault="00A46A63" w:rsidP="00106F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(Northern) 1136</w:t>
            </w:r>
          </w:p>
        </w:tc>
      </w:tr>
      <w:tr w:rsidR="00A46A63" w:rsidTr="00106F7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A63" w:rsidRDefault="00A46A63" w:rsidP="00106F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A63" w:rsidRDefault="00A46A63" w:rsidP="00106F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November 2021</w:t>
            </w:r>
          </w:p>
        </w:tc>
      </w:tr>
      <w:tr w:rsidR="00A46A63" w:rsidTr="00106F7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A63" w:rsidRDefault="00A46A63" w:rsidP="00106F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A63" w:rsidRDefault="00A46A63" w:rsidP="00106F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15.00 Hectare</w:t>
            </w:r>
          </w:p>
        </w:tc>
      </w:tr>
      <w:tr w:rsidR="00A46A63" w:rsidTr="00106F7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A63" w:rsidRDefault="00A46A63" w:rsidP="00106F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A63" w:rsidRDefault="00A46A63" w:rsidP="00106F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A46A63" w:rsidTr="00106F7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A63" w:rsidRDefault="00A46A63" w:rsidP="00106F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A63" w:rsidRDefault="00A46A63" w:rsidP="00106F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INNOCENTE TRANSPORT PTY. LIMITED [ACN. 009 609 563]</w:t>
            </w:r>
          </w:p>
        </w:tc>
      </w:tr>
      <w:tr w:rsidR="00A46A63" w:rsidTr="00106F7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63" w:rsidRDefault="00A46A63" w:rsidP="00106F7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D2F5E9E" wp14:editId="5D4DB614">
                  <wp:extent cx="2286000" cy="2286000"/>
                  <wp:effectExtent l="0" t="0" r="0" b="0"/>
                  <wp:docPr id="1" name="Picture 1" descr="R:\MinesData\titles\mapping\products\diagrams\Tenement Images\EMPN1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N1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A63" w:rsidTr="00106F7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3" w:rsidRDefault="00A46A63" w:rsidP="00106F70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A46A63" w:rsidRPr="006874B1" w:rsidRDefault="00A46A63" w:rsidP="00A46A6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443/21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91" w:rsidRDefault="00E47991">
      <w:r>
        <w:separator/>
      </w:r>
    </w:p>
  </w:endnote>
  <w:endnote w:type="continuationSeparator" w:id="0">
    <w:p w:rsidR="00E47991" w:rsidRDefault="00E4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46A6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91" w:rsidRDefault="00E47991">
      <w:r>
        <w:separator/>
      </w:r>
    </w:p>
  </w:footnote>
  <w:footnote w:type="continuationSeparator" w:id="0">
    <w:p w:rsidR="00E47991" w:rsidRDefault="00E4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46A6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46A63">
            <w:rPr>
              <w:rFonts w:ascii="Lato" w:hAnsi="Lato"/>
              <w:b/>
              <w:noProof/>
            </w:rPr>
            <w:t>118</w:t>
          </w:r>
          <w:r w:rsidR="00224E64">
            <w:rPr>
              <w:rFonts w:ascii="Lato" w:hAnsi="Lato"/>
              <w:b/>
              <w:noProof/>
            </w:rPr>
            <w:t>/</w:t>
          </w:r>
          <w:r w:rsidR="00A46A63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46A63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 December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5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46A63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3232C497"/>
  <w15:docId w15:val="{929C036D-636B-47B7-A2D4-EF99F10B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118/21</dc:title>
  <dc:creator>Northern Territory Government</dc:creator>
  <cp:lastModifiedBy>Damian Hokin</cp:lastModifiedBy>
  <cp:revision>2</cp:revision>
  <cp:lastPrinted>2017-01-25T02:36:00Z</cp:lastPrinted>
  <dcterms:created xsi:type="dcterms:W3CDTF">2021-12-01T06:16:00Z</dcterms:created>
  <dcterms:modified xsi:type="dcterms:W3CDTF">2021-12-01T06:16:00Z</dcterms:modified>
</cp:coreProperties>
</file>