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E4D0F" w:rsidTr="00F76E7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E4D0F" w:rsidRDefault="00BE4D0F" w:rsidP="00F76E7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E4D0F" w:rsidRDefault="00BE4D0F" w:rsidP="00F76E7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BE4D0F" w:rsidTr="00F76E7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27883</w:t>
            </w:r>
          </w:p>
        </w:tc>
      </w:tr>
      <w:tr w:rsidR="00BE4D0F" w:rsidTr="00F76E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November 2021</w:t>
            </w:r>
          </w:p>
        </w:tc>
      </w:tr>
      <w:tr w:rsidR="00BE4D0F" w:rsidTr="00F76E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.44 km²</w:t>
            </w:r>
          </w:p>
        </w:tc>
      </w:tr>
      <w:tr w:rsidR="00BE4D0F" w:rsidTr="00F76E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ROSE RIVER</w:t>
            </w:r>
          </w:p>
        </w:tc>
      </w:tr>
      <w:tr w:rsidR="00BE4D0F" w:rsidTr="00F76E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YUKIDA RESOURCES PTY LTD [ACN. 141 116 083]</w:t>
            </w:r>
          </w:p>
        </w:tc>
      </w:tr>
      <w:tr w:rsidR="00BE4D0F" w:rsidTr="00F76E7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E4D0F" w:rsidRDefault="00BE4D0F" w:rsidP="00F76E7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04E6280" wp14:editId="7A2581E5">
                  <wp:extent cx="2286000" cy="2286000"/>
                  <wp:effectExtent l="0" t="0" r="0" b="0"/>
                  <wp:docPr id="1" name="Picture 1" descr="R:\Business Systems\TAS\Mapping\MapImage\1638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8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D0F" w:rsidTr="00F76E7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E4D0F" w:rsidRDefault="00BE4D0F" w:rsidP="00F76E78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BE4D0F" w:rsidRPr="006874B1" w:rsidRDefault="00BE4D0F" w:rsidP="00BE4D0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432/21</w:t>
      </w:r>
    </w:p>
    <w:p w:rsidR="00E27537" w:rsidRDefault="00E27537" w:rsidP="009506A3">
      <w:pPr>
        <w:rPr>
          <w:rFonts w:ascii="Lato" w:hAnsi="Lato" w:cs="Calibri"/>
        </w:rPr>
      </w:pPr>
    </w:p>
    <w:p w:rsidR="00BE4D0F" w:rsidRDefault="00BE4D0F" w:rsidP="009506A3">
      <w:pPr>
        <w:rPr>
          <w:rFonts w:ascii="Lato" w:hAnsi="Lato" w:cs="Calibri"/>
        </w:rPr>
      </w:pPr>
    </w:p>
    <w:p w:rsidR="00BE4D0F" w:rsidRDefault="00BE4D0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E4D0F" w:rsidTr="00F76E7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E4D0F" w:rsidRDefault="00BE4D0F" w:rsidP="00F76E7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E4D0F" w:rsidRDefault="00BE4D0F" w:rsidP="00F76E7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E4D0F" w:rsidTr="00F76E7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31125</w:t>
            </w:r>
          </w:p>
        </w:tc>
      </w:tr>
      <w:tr w:rsidR="00BE4D0F" w:rsidTr="00F76E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November 2021</w:t>
            </w:r>
          </w:p>
        </w:tc>
      </w:tr>
      <w:tr w:rsidR="00BE4D0F" w:rsidTr="00F76E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Blocks, 33.21 km²</w:t>
            </w:r>
          </w:p>
        </w:tc>
      </w:tr>
      <w:tr w:rsidR="00BE4D0F" w:rsidTr="00F76E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MOROAK</w:t>
            </w:r>
          </w:p>
        </w:tc>
      </w:tr>
      <w:tr w:rsidR="00BE4D0F" w:rsidTr="00F76E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ROPER ILMENITE PTY LTD [ACN. 609 843 978]</w:t>
            </w:r>
          </w:p>
        </w:tc>
      </w:tr>
      <w:tr w:rsidR="00BE4D0F" w:rsidTr="00F76E7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E4D0F" w:rsidRDefault="00BE4D0F" w:rsidP="00F76E7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5DF9C89" wp14:editId="4E851912">
                  <wp:extent cx="2286000" cy="2286000"/>
                  <wp:effectExtent l="0" t="0" r="0" b="0"/>
                  <wp:docPr id="2" name="Picture 2" descr="R:\Business Systems\TAS\Mapping\MapImage\16379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79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D0F" w:rsidTr="00F76E7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E4D0F" w:rsidRDefault="00BE4D0F" w:rsidP="00F76E78"/>
        </w:tc>
      </w:tr>
    </w:tbl>
    <w:p w:rsidR="00BE4D0F" w:rsidRDefault="00BE4D0F" w:rsidP="009506A3">
      <w:pPr>
        <w:rPr>
          <w:rFonts w:ascii="Lato" w:hAnsi="Lato" w:cs="Calibri"/>
        </w:rPr>
      </w:pPr>
    </w:p>
    <w:p w:rsidR="00BE4D0F" w:rsidRPr="006874B1" w:rsidRDefault="00BE4D0F" w:rsidP="00BE4D0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433/21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E4D0F" w:rsidTr="00F76E7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E4D0F" w:rsidRDefault="00BE4D0F" w:rsidP="00F76E7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E4D0F" w:rsidRDefault="00BE4D0F" w:rsidP="00F76E7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E4D0F" w:rsidTr="00F76E7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31129</w:t>
            </w:r>
          </w:p>
        </w:tc>
      </w:tr>
      <w:tr w:rsidR="00BE4D0F" w:rsidTr="00F76E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November 2021</w:t>
            </w:r>
          </w:p>
        </w:tc>
      </w:tr>
      <w:tr w:rsidR="00BE4D0F" w:rsidTr="00F76E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107 Blocks, 354.39 km²</w:t>
            </w:r>
          </w:p>
        </w:tc>
      </w:tr>
      <w:tr w:rsidR="00BE4D0F" w:rsidTr="00F76E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FLYING FOX</w:t>
            </w:r>
          </w:p>
        </w:tc>
      </w:tr>
      <w:tr w:rsidR="00BE4D0F" w:rsidTr="00F76E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ROPER ILMENITE PTY LTD [ACN. 609 843 978]</w:t>
            </w:r>
          </w:p>
        </w:tc>
      </w:tr>
      <w:tr w:rsidR="00BE4D0F" w:rsidTr="00F76E7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E4D0F" w:rsidRDefault="00BE4D0F" w:rsidP="00F76E7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E139222" wp14:editId="1FD9EA49">
                  <wp:extent cx="2286000" cy="2286000"/>
                  <wp:effectExtent l="0" t="0" r="0" b="0"/>
                  <wp:docPr id="3" name="Picture 3" descr="R:\Business Systems\TAS\Mapping\MapImage\1638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8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D0F" w:rsidTr="00BE4D0F">
        <w:trPr>
          <w:trHeight w:hRule="exact" w:val="257"/>
        </w:trPr>
        <w:tc>
          <w:tcPr>
            <w:tcW w:w="4157" w:type="dxa"/>
            <w:gridSpan w:val="2"/>
            <w:tcBorders>
              <w:top w:val="nil"/>
            </w:tcBorders>
          </w:tcPr>
          <w:p w:rsidR="00BE4D0F" w:rsidRDefault="00BE4D0F" w:rsidP="00F76E78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BE4D0F" w:rsidRDefault="00BE4D0F" w:rsidP="00BE4D0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434/21</w:t>
      </w:r>
    </w:p>
    <w:p w:rsidR="00BE4D0F" w:rsidRDefault="00BE4D0F" w:rsidP="00BE4D0F">
      <w:pPr>
        <w:rPr>
          <w:rFonts w:ascii="Lato" w:hAnsi="Lato" w:cs="Calibri"/>
        </w:rPr>
      </w:pPr>
    </w:p>
    <w:p w:rsidR="00BE4D0F" w:rsidRDefault="00BE4D0F" w:rsidP="00BE4D0F">
      <w:pPr>
        <w:rPr>
          <w:rFonts w:ascii="Lato" w:hAnsi="Lato" w:cs="Calibri"/>
        </w:rPr>
      </w:pPr>
    </w:p>
    <w:p w:rsidR="00BE4D0F" w:rsidRDefault="00BE4D0F" w:rsidP="00BE4D0F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E4D0F" w:rsidTr="00F76E7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E4D0F" w:rsidRDefault="00BE4D0F" w:rsidP="00F76E7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E4D0F" w:rsidRDefault="00BE4D0F" w:rsidP="00F76E7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E4D0F" w:rsidTr="00F76E7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31142</w:t>
            </w:r>
          </w:p>
        </w:tc>
      </w:tr>
      <w:tr w:rsidR="00BE4D0F" w:rsidTr="00F76E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November 2021</w:t>
            </w:r>
          </w:p>
        </w:tc>
      </w:tr>
      <w:tr w:rsidR="00BE4D0F" w:rsidTr="00F76E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169 Blocks, 557.43 km²</w:t>
            </w:r>
          </w:p>
        </w:tc>
      </w:tr>
      <w:tr w:rsidR="00BE4D0F" w:rsidTr="00F76E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CHAPMAN</w:t>
            </w:r>
          </w:p>
        </w:tc>
      </w:tr>
      <w:tr w:rsidR="00BE4D0F" w:rsidTr="00F76E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ROPER ILMENITE PTY LTD [ACN. 609 843 978]</w:t>
            </w:r>
          </w:p>
        </w:tc>
      </w:tr>
      <w:tr w:rsidR="00BE4D0F" w:rsidTr="00F76E7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E4D0F" w:rsidRDefault="00BE4D0F" w:rsidP="00F76E7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CD5C618" wp14:editId="101D6FB2">
                  <wp:extent cx="2286000" cy="2286000"/>
                  <wp:effectExtent l="0" t="0" r="0" b="0"/>
                  <wp:docPr id="4" name="Picture 4" descr="R:\Business Systems\TAS\Mapping\MapImage\1637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77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D0F" w:rsidTr="00F76E7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E4D0F" w:rsidRDefault="00BE4D0F" w:rsidP="00F76E78"/>
        </w:tc>
      </w:tr>
    </w:tbl>
    <w:p w:rsidR="00BE4D0F" w:rsidRDefault="00BE4D0F" w:rsidP="00BE4D0F">
      <w:pPr>
        <w:rPr>
          <w:rFonts w:ascii="Lato" w:hAnsi="Lato" w:cs="Calibri"/>
        </w:rPr>
      </w:pPr>
    </w:p>
    <w:p w:rsidR="00BE4D0F" w:rsidRDefault="00BE4D0F" w:rsidP="00BE4D0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435/21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E4D0F" w:rsidTr="00F76E7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E4D0F" w:rsidRDefault="00BE4D0F" w:rsidP="00F76E7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BE4D0F" w:rsidRDefault="00BE4D0F" w:rsidP="00F76E7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E4D0F" w:rsidTr="00F76E7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31489</w:t>
            </w:r>
          </w:p>
        </w:tc>
      </w:tr>
      <w:tr w:rsidR="00BE4D0F" w:rsidTr="00F76E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November 2021</w:t>
            </w:r>
          </w:p>
        </w:tc>
      </w:tr>
      <w:tr w:rsidR="00BE4D0F" w:rsidTr="00F76E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129 Blocks, 427.92 km²</w:t>
            </w:r>
          </w:p>
        </w:tc>
      </w:tr>
      <w:tr w:rsidR="00BE4D0F" w:rsidTr="00F76E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MOROAK</w:t>
            </w:r>
          </w:p>
        </w:tc>
      </w:tr>
      <w:tr w:rsidR="00BE4D0F" w:rsidTr="00F76E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MOROAK RESOURCES PTY LTD [ACN. 616 553 014]</w:t>
            </w:r>
          </w:p>
        </w:tc>
      </w:tr>
      <w:tr w:rsidR="00BE4D0F" w:rsidTr="00F76E7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E4D0F" w:rsidRDefault="00BE4D0F" w:rsidP="00F76E7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E93928C" wp14:editId="3E69D81B">
                  <wp:extent cx="2286000" cy="2286000"/>
                  <wp:effectExtent l="0" t="0" r="0" b="0"/>
                  <wp:docPr id="5" name="Picture 5" descr="R:\Business Systems\TAS\Mapping\MapImage\1637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7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D0F" w:rsidTr="00F76E7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E4D0F" w:rsidRDefault="00BE4D0F" w:rsidP="00F76E78"/>
        </w:tc>
      </w:tr>
    </w:tbl>
    <w:p w:rsidR="00BE4D0F" w:rsidRDefault="00BE4D0F" w:rsidP="00BE4D0F">
      <w:pPr>
        <w:rPr>
          <w:rFonts w:ascii="Lato" w:hAnsi="Lato" w:cs="Calibri"/>
        </w:rPr>
      </w:pPr>
    </w:p>
    <w:p w:rsidR="00BE4D0F" w:rsidRDefault="00BE4D0F" w:rsidP="00BE4D0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436/21</w:t>
      </w:r>
    </w:p>
    <w:p w:rsidR="00BE4D0F" w:rsidRDefault="00BE4D0F" w:rsidP="00BE4D0F">
      <w:pPr>
        <w:rPr>
          <w:rFonts w:ascii="Lato" w:hAnsi="Lato" w:cs="Calibri"/>
        </w:rPr>
      </w:pPr>
    </w:p>
    <w:p w:rsidR="00BE4D0F" w:rsidRDefault="00BE4D0F" w:rsidP="00BE4D0F">
      <w:pPr>
        <w:rPr>
          <w:rFonts w:ascii="Lato" w:hAnsi="Lato" w:cs="Calibri"/>
        </w:rPr>
      </w:pPr>
    </w:p>
    <w:p w:rsidR="00BE4D0F" w:rsidRDefault="00BE4D0F" w:rsidP="00BE4D0F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E4D0F" w:rsidTr="00F76E7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E4D0F" w:rsidRDefault="00BE4D0F" w:rsidP="00F76E7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E4D0F" w:rsidRDefault="00BE4D0F" w:rsidP="00F76E7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BE4D0F" w:rsidTr="00F76E7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27884</w:t>
            </w:r>
          </w:p>
        </w:tc>
      </w:tr>
      <w:tr w:rsidR="00BE4D0F" w:rsidTr="00F76E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November 2021</w:t>
            </w:r>
          </w:p>
        </w:tc>
      </w:tr>
      <w:tr w:rsidR="00BE4D0F" w:rsidTr="00F76E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Blocks, 6.33 km²</w:t>
            </w:r>
          </w:p>
        </w:tc>
      </w:tr>
      <w:tr w:rsidR="00BE4D0F" w:rsidTr="00F76E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LIMMEN</w:t>
            </w:r>
          </w:p>
        </w:tc>
      </w:tr>
      <w:tr w:rsidR="00BE4D0F" w:rsidTr="00F76E7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D0F" w:rsidRDefault="00BE4D0F" w:rsidP="00F76E7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D0F" w:rsidRDefault="00BE4D0F" w:rsidP="00F76E7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YUKIDA RESOURCES PTY LTD [ACN. 141 116 083]</w:t>
            </w:r>
          </w:p>
        </w:tc>
      </w:tr>
      <w:tr w:rsidR="00BE4D0F" w:rsidTr="00F76E7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E4D0F" w:rsidRDefault="00BE4D0F" w:rsidP="00F76E7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432904F" wp14:editId="32D71691">
                  <wp:extent cx="2286000" cy="2286000"/>
                  <wp:effectExtent l="0" t="0" r="0" b="0"/>
                  <wp:docPr id="6" name="Picture 6" descr="R:\Business Systems\TAS\Mapping\MapImage\1638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8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D0F" w:rsidTr="00F76E7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E4D0F" w:rsidRDefault="00BE4D0F" w:rsidP="00F76E78"/>
        </w:tc>
      </w:tr>
    </w:tbl>
    <w:p w:rsidR="00BE4D0F" w:rsidRDefault="00BE4D0F" w:rsidP="00BE4D0F">
      <w:pPr>
        <w:rPr>
          <w:rFonts w:ascii="Lato" w:hAnsi="Lato" w:cs="Calibri"/>
        </w:rPr>
      </w:pPr>
    </w:p>
    <w:p w:rsidR="00BE4D0F" w:rsidRPr="006874B1" w:rsidRDefault="00BE4D0F" w:rsidP="00BE4D0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437/21</w:t>
      </w:r>
    </w:p>
    <w:sectPr w:rsidR="00BE4D0F" w:rsidRPr="006874B1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5AB" w:rsidRDefault="001925AB">
      <w:r>
        <w:separator/>
      </w:r>
    </w:p>
  </w:endnote>
  <w:endnote w:type="continuationSeparator" w:id="0">
    <w:p w:rsidR="001925AB" w:rsidRDefault="0019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0443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BE4D0F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5AB" w:rsidRDefault="001925AB">
      <w:r>
        <w:separator/>
      </w:r>
    </w:p>
  </w:footnote>
  <w:footnote w:type="continuationSeparator" w:id="0">
    <w:p w:rsidR="001925AB" w:rsidRDefault="00192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BE4D0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BE4D0F">
            <w:rPr>
              <w:rFonts w:ascii="Lato" w:hAnsi="Lato"/>
              <w:b/>
              <w:noProof/>
            </w:rPr>
            <w:t>116</w:t>
          </w:r>
          <w:r w:rsidR="00224E64">
            <w:rPr>
              <w:rFonts w:ascii="Lato" w:hAnsi="Lato"/>
              <w:b/>
              <w:noProof/>
            </w:rPr>
            <w:t>/</w:t>
          </w:r>
          <w:r w:rsidR="00BE4D0F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BE4D0F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23 November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0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25AB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04431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4D0F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0D6FE440-B775-4E46-9952-D65C6682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5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116-21</dc:title>
  <dc:creator>Northern Territory Government</dc:creator>
  <cp:lastModifiedBy>Andrea Ruske</cp:lastModifiedBy>
  <cp:revision>2</cp:revision>
  <cp:lastPrinted>2017-01-25T02:36:00Z</cp:lastPrinted>
  <dcterms:created xsi:type="dcterms:W3CDTF">2021-11-23T06:20:00Z</dcterms:created>
  <dcterms:modified xsi:type="dcterms:W3CDTF">2021-11-23T07:14:00Z</dcterms:modified>
</cp:coreProperties>
</file>