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4422F" w:rsidTr="00F73C8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4422F" w:rsidRDefault="0044422F" w:rsidP="00F73C8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4422F" w:rsidRDefault="0044422F" w:rsidP="00F73C8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44422F" w:rsidTr="00F73C8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22F" w:rsidRDefault="0044422F" w:rsidP="00F73C8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22F" w:rsidRDefault="0044422F" w:rsidP="00F73C8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31530</w:t>
            </w:r>
          </w:p>
        </w:tc>
      </w:tr>
      <w:tr w:rsidR="0044422F" w:rsidTr="00F73C8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22F" w:rsidRDefault="0044422F" w:rsidP="00F73C8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22F" w:rsidRDefault="0044422F" w:rsidP="00F73C8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October 2021</w:t>
            </w:r>
          </w:p>
        </w:tc>
      </w:tr>
      <w:tr w:rsidR="0044422F" w:rsidTr="00F73C8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22F" w:rsidRDefault="0044422F" w:rsidP="00F73C8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22F" w:rsidRDefault="0044422F" w:rsidP="00F73C8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Blocks, 23.73 km²</w:t>
            </w:r>
          </w:p>
        </w:tc>
      </w:tr>
      <w:tr w:rsidR="0044422F" w:rsidTr="00F73C8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22F" w:rsidRDefault="0044422F" w:rsidP="00F73C8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22F" w:rsidRDefault="0044422F" w:rsidP="00F73C8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WILSON CREEK</w:t>
            </w:r>
          </w:p>
        </w:tc>
      </w:tr>
      <w:tr w:rsidR="0044422F" w:rsidTr="00F73C8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22F" w:rsidRDefault="0044422F" w:rsidP="00F73C8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22F" w:rsidRDefault="0044422F" w:rsidP="00F73C8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44422F" w:rsidTr="00F73C8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4422F" w:rsidRDefault="0044422F" w:rsidP="00F73C8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112BAAD" wp14:editId="16904270">
                  <wp:extent cx="2286000" cy="2286000"/>
                  <wp:effectExtent l="0" t="0" r="0" b="0"/>
                  <wp:docPr id="1" name="Picture 1" descr="R:\Business Systems\TAS\Mapping\MapImage\1629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294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22F" w:rsidTr="00F73C8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4422F" w:rsidRDefault="0044422F" w:rsidP="00F73C81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44422F" w:rsidRPr="006874B1" w:rsidRDefault="0044422F" w:rsidP="0044422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401/21</w:t>
      </w:r>
    </w:p>
    <w:p w:rsidR="00E27537" w:rsidRDefault="00E27537" w:rsidP="009506A3">
      <w:pPr>
        <w:rPr>
          <w:rFonts w:ascii="Lato" w:hAnsi="Lato" w:cs="Calibri"/>
        </w:rPr>
      </w:pPr>
    </w:p>
    <w:p w:rsidR="0044422F" w:rsidRDefault="0044422F" w:rsidP="009506A3">
      <w:pPr>
        <w:rPr>
          <w:rFonts w:ascii="Lato" w:hAnsi="Lato" w:cs="Calibri"/>
        </w:rPr>
      </w:pPr>
    </w:p>
    <w:p w:rsidR="0044422F" w:rsidRDefault="0044422F" w:rsidP="009506A3">
      <w:pPr>
        <w:rPr>
          <w:rFonts w:ascii="Lato" w:hAnsi="Lato" w:cs="Calibri"/>
        </w:rPr>
      </w:pPr>
    </w:p>
    <w:p w:rsidR="0044422F" w:rsidRDefault="0044422F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4422F" w:rsidTr="00F73C8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4422F" w:rsidRDefault="0044422F" w:rsidP="00F73C8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4422F" w:rsidRDefault="0044422F" w:rsidP="00F73C8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44422F" w:rsidTr="00F73C8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22F" w:rsidRDefault="0044422F" w:rsidP="00F73C8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22F" w:rsidRDefault="0044422F" w:rsidP="00F73C8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32041</w:t>
            </w:r>
          </w:p>
        </w:tc>
      </w:tr>
      <w:tr w:rsidR="0044422F" w:rsidTr="00F73C8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22F" w:rsidRDefault="0044422F" w:rsidP="00F73C8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22F" w:rsidRDefault="0044422F" w:rsidP="00F73C8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October 2021</w:t>
            </w:r>
          </w:p>
        </w:tc>
      </w:tr>
      <w:tr w:rsidR="0044422F" w:rsidTr="00F73C8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22F" w:rsidRDefault="0044422F" w:rsidP="00F73C8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22F" w:rsidRDefault="0044422F" w:rsidP="00F73C8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 Blocks, 4.65 km²</w:t>
            </w:r>
          </w:p>
        </w:tc>
      </w:tr>
      <w:tr w:rsidR="0044422F" w:rsidTr="00F73C8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22F" w:rsidRDefault="0044422F" w:rsidP="00F73C8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22F" w:rsidRDefault="0044422F" w:rsidP="00F73C8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44422F" w:rsidTr="00F73C8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22F" w:rsidRDefault="0044422F" w:rsidP="00F73C8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22F" w:rsidRDefault="0044422F" w:rsidP="00F73C8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ALDEBARAN CONTRACTING PTY LTD [ACN. 128 020 299]</w:t>
            </w:r>
          </w:p>
        </w:tc>
      </w:tr>
      <w:tr w:rsidR="0044422F" w:rsidTr="00F73C8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4422F" w:rsidRDefault="0044422F" w:rsidP="00F73C8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FA74A46" wp14:editId="0FD930A8">
                  <wp:extent cx="2286000" cy="2286000"/>
                  <wp:effectExtent l="0" t="0" r="0" b="0"/>
                  <wp:docPr id="2" name="Picture 2" descr="R:\Business Systems\TAS\Mapping\MapImage\1632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32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22F" w:rsidTr="00F73C8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4422F" w:rsidRDefault="0044422F" w:rsidP="00F73C81"/>
        </w:tc>
      </w:tr>
    </w:tbl>
    <w:p w:rsidR="0044422F" w:rsidRPr="006874B1" w:rsidRDefault="0044422F" w:rsidP="009506A3">
      <w:pPr>
        <w:rPr>
          <w:rFonts w:ascii="Lato" w:hAnsi="Lato" w:cs="Calibri"/>
        </w:rPr>
      </w:pPr>
    </w:p>
    <w:p w:rsidR="00E27537" w:rsidRDefault="0044422F" w:rsidP="0044422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402/21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4422F" w:rsidTr="00F73C8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4422F" w:rsidRDefault="0044422F" w:rsidP="00F73C8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4422F" w:rsidRDefault="0044422F" w:rsidP="00F73C81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4422F" w:rsidTr="00F73C81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22F" w:rsidRDefault="0044422F" w:rsidP="00F73C8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22F" w:rsidRDefault="0044422F" w:rsidP="00F73C8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32693</w:t>
            </w:r>
          </w:p>
        </w:tc>
      </w:tr>
      <w:tr w:rsidR="0044422F" w:rsidTr="00F73C8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22F" w:rsidRDefault="0044422F" w:rsidP="00F73C8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22F" w:rsidRDefault="0044422F" w:rsidP="00F73C8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October 2021, for a period of 6 Years</w:t>
            </w:r>
          </w:p>
        </w:tc>
      </w:tr>
      <w:tr w:rsidR="0044422F" w:rsidTr="00F73C8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22F" w:rsidRDefault="0044422F" w:rsidP="00F73C8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22F" w:rsidRDefault="0044422F" w:rsidP="00F73C8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248 Blocks, 805.46 km²</w:t>
            </w:r>
          </w:p>
        </w:tc>
      </w:tr>
      <w:tr w:rsidR="0044422F" w:rsidTr="00F73C8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22F" w:rsidRDefault="0044422F" w:rsidP="00F73C8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22F" w:rsidRDefault="0044422F" w:rsidP="00F73C8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MITCHIEBO</w:t>
            </w:r>
          </w:p>
        </w:tc>
      </w:tr>
      <w:tr w:rsidR="0044422F" w:rsidTr="00F73C8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22F" w:rsidRDefault="0044422F" w:rsidP="00F73C8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422F" w:rsidRDefault="0044422F" w:rsidP="00F73C8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CHALCO RESOURCES PTY LTD [ACN. 648 662 346]</w:t>
            </w:r>
          </w:p>
        </w:tc>
      </w:tr>
      <w:tr w:rsidR="0044422F" w:rsidTr="00F73C8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4422F" w:rsidRDefault="0044422F" w:rsidP="00F73C8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0A881FC" wp14:editId="7B8F639B">
                  <wp:extent cx="2282190" cy="2282190"/>
                  <wp:effectExtent l="0" t="0" r="0" b="0"/>
                  <wp:docPr id="3" name="Picture 3" descr="R:\Business Systems\TAS\Mapping\MapImage\1633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33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22F" w:rsidTr="00F73C81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4422F" w:rsidRDefault="0044422F" w:rsidP="00F73C81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44422F" w:rsidRDefault="0044422F" w:rsidP="009506A3">
      <w:pPr>
        <w:rPr>
          <w:rFonts w:ascii="Lato" w:hAnsi="Lato" w:cs="Calibri"/>
        </w:rPr>
      </w:pPr>
    </w:p>
    <w:p w:rsidR="0044422F" w:rsidRPr="006874B1" w:rsidRDefault="0044422F" w:rsidP="0044422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403/21</w:t>
      </w:r>
      <w:bookmarkStart w:id="0" w:name="_GoBack"/>
      <w:bookmarkEnd w:id="0"/>
    </w:p>
    <w:sectPr w:rsidR="0044422F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22F" w:rsidRDefault="0044422F">
      <w:r>
        <w:separator/>
      </w:r>
    </w:p>
  </w:endnote>
  <w:endnote w:type="continuationSeparator" w:id="0">
    <w:p w:rsidR="0044422F" w:rsidRDefault="0044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44422F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22F" w:rsidRDefault="0044422F">
      <w:r>
        <w:separator/>
      </w:r>
    </w:p>
  </w:footnote>
  <w:footnote w:type="continuationSeparator" w:id="0">
    <w:p w:rsidR="0044422F" w:rsidRDefault="0044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44422F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44422F">
            <w:rPr>
              <w:rFonts w:ascii="Lato" w:hAnsi="Lato"/>
              <w:b/>
              <w:noProof/>
            </w:rPr>
            <w:t>106</w:t>
          </w:r>
          <w:r w:rsidR="00224E64">
            <w:rPr>
              <w:rFonts w:ascii="Lato" w:hAnsi="Lato"/>
              <w:b/>
              <w:noProof/>
            </w:rPr>
            <w:t>/</w:t>
          </w:r>
          <w:r w:rsidR="0044422F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44422F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27 October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2F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4422F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F755BD2"/>
  <w15:docId w15:val="{CFBF2ED4-F912-4A05-9665-01924978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22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2</TotalTime>
  <Pages>1</Pages>
  <Words>207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106/21</dc:title>
  <dc:creator>Northern Territory Government</dc:creator>
  <cp:lastModifiedBy>Damian Hokin</cp:lastModifiedBy>
  <cp:revision>1</cp:revision>
  <cp:lastPrinted>2017-01-25T02:36:00Z</cp:lastPrinted>
  <dcterms:created xsi:type="dcterms:W3CDTF">2021-10-27T05:24:00Z</dcterms:created>
  <dcterms:modified xsi:type="dcterms:W3CDTF">2021-10-27T05:27:00Z</dcterms:modified>
</cp:coreProperties>
</file>