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44231" w:rsidTr="002B17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244231" w:rsidTr="002B17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244231" w:rsidTr="002B17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30368</w:t>
            </w:r>
          </w:p>
        </w:tc>
      </w:tr>
      <w:tr w:rsidR="00244231" w:rsidTr="002B17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September 2021</w:t>
            </w:r>
          </w:p>
        </w:tc>
      </w:tr>
      <w:tr w:rsidR="00244231" w:rsidTr="002B17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29.00 Hectare</w:t>
            </w:r>
          </w:p>
        </w:tc>
      </w:tr>
      <w:tr w:rsidR="00244231" w:rsidTr="002B17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244231" w:rsidTr="002B17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244231" w:rsidTr="002B17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2C2C7D" wp14:editId="76B398E4">
                  <wp:extent cx="2280285" cy="2280285"/>
                  <wp:effectExtent l="0" t="0" r="0" b="0"/>
                  <wp:docPr id="6" name="Picture 6" descr="R:\MinesData\titles\mapping\products\diagrams\Tenement Images\EMP30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31" w:rsidTr="002E73E1">
        <w:trPr>
          <w:trHeight w:hRule="exact" w:val="182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1" w:rsidRDefault="00244231" w:rsidP="002B1798"/>
        </w:tc>
      </w:tr>
    </w:tbl>
    <w:p w:rsidR="00244231" w:rsidRDefault="00244231" w:rsidP="009506A3">
      <w:pPr>
        <w:rPr>
          <w:rFonts w:ascii="Lato" w:hAnsi="Lato" w:cs="Calibri"/>
        </w:rPr>
      </w:pPr>
    </w:p>
    <w:p w:rsidR="00244231" w:rsidRDefault="00D91C74" w:rsidP="002442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363/21</w:t>
      </w:r>
      <w:bookmarkStart w:id="0" w:name="_GoBack"/>
      <w:bookmarkEnd w:id="0"/>
    </w:p>
    <w:p w:rsidR="00244231" w:rsidRDefault="00244231" w:rsidP="009506A3">
      <w:pPr>
        <w:rPr>
          <w:rFonts w:ascii="Lato" w:hAnsi="Lato" w:cs="Calibri"/>
        </w:rPr>
      </w:pPr>
    </w:p>
    <w:p w:rsidR="002E73E1" w:rsidRDefault="002E73E1" w:rsidP="009506A3">
      <w:pPr>
        <w:rPr>
          <w:rFonts w:ascii="Lato" w:hAnsi="Lato" w:cs="Calibri"/>
        </w:rPr>
      </w:pPr>
    </w:p>
    <w:p w:rsidR="002E73E1" w:rsidRDefault="002E73E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E73E1" w:rsidTr="004D53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E73E1" w:rsidRDefault="002E73E1" w:rsidP="004D53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E73E1" w:rsidRDefault="002E73E1" w:rsidP="004D53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E73E1" w:rsidTr="004D53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1" w:rsidRDefault="002E73E1" w:rsidP="004D53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3E1" w:rsidRDefault="002E73E1" w:rsidP="004D53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26626</w:t>
            </w:r>
          </w:p>
        </w:tc>
      </w:tr>
      <w:tr w:rsidR="002E73E1" w:rsidTr="004D53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1" w:rsidRDefault="002E73E1" w:rsidP="004D53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3E1" w:rsidRDefault="002E73E1" w:rsidP="004D53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2021</w:t>
            </w:r>
          </w:p>
        </w:tc>
      </w:tr>
      <w:tr w:rsidR="002E73E1" w:rsidTr="004D53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1" w:rsidRDefault="002E73E1" w:rsidP="004D53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3E1" w:rsidRDefault="002E73E1" w:rsidP="004D53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118.81 km²</w:t>
            </w:r>
          </w:p>
        </w:tc>
      </w:tr>
      <w:tr w:rsidR="002E73E1" w:rsidTr="004D53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1" w:rsidRDefault="002E73E1" w:rsidP="004D53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3E1" w:rsidRDefault="002E73E1" w:rsidP="004D53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INNINGARRA</w:t>
            </w:r>
          </w:p>
        </w:tc>
      </w:tr>
      <w:tr w:rsidR="002E73E1" w:rsidTr="004D53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1" w:rsidRDefault="002E73E1" w:rsidP="004D53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3E1" w:rsidRDefault="002E73E1" w:rsidP="004D53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PRODIGY GOLD NL* [ACN. 009 127 020], 10% NGUNGAJU LITHIUM OPERATIONS PTY LTD* [ACN. 095 384 491]</w:t>
            </w:r>
          </w:p>
        </w:tc>
      </w:tr>
      <w:tr w:rsidR="002E73E1" w:rsidTr="004D53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E73E1" w:rsidRDefault="002E73E1" w:rsidP="004D53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32212" cy="2232212"/>
                  <wp:effectExtent l="0" t="0" r="0" b="0"/>
                  <wp:docPr id="7" name="Picture 7" descr="R:\Business Systems\TAS\Mapping\MapImage\1627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7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547" cy="223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3E1" w:rsidTr="004D533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E73E1" w:rsidRDefault="002E73E1" w:rsidP="004D5330"/>
        </w:tc>
      </w:tr>
    </w:tbl>
    <w:p w:rsidR="002E73E1" w:rsidRDefault="002E73E1" w:rsidP="009506A3">
      <w:pPr>
        <w:rPr>
          <w:rFonts w:ascii="Lato" w:hAnsi="Lato" w:cs="Calibri"/>
        </w:rPr>
      </w:pPr>
    </w:p>
    <w:p w:rsidR="002E73E1" w:rsidRDefault="002E73E1" w:rsidP="002E73E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4231" w:rsidTr="002B179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4231" w:rsidRDefault="00244231" w:rsidP="002B179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44231" w:rsidRDefault="00244231" w:rsidP="002B179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44231" w:rsidTr="002B179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31784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September 2021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Blocks, 92.12 km²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244231" w:rsidTr="002B179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4231" w:rsidRDefault="00244231" w:rsidP="002B17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0E427E" wp14:editId="7019C798">
                  <wp:extent cx="2280285" cy="2280285"/>
                  <wp:effectExtent l="0" t="0" r="0" b="0"/>
                  <wp:docPr id="2" name="Picture 2" descr="R:\Business Systems\TAS\Mapping\MapImage\1626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6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31" w:rsidTr="002E73E1">
        <w:trPr>
          <w:trHeight w:hRule="exact" w:val="238"/>
        </w:trPr>
        <w:tc>
          <w:tcPr>
            <w:tcW w:w="4157" w:type="dxa"/>
            <w:gridSpan w:val="2"/>
            <w:tcBorders>
              <w:top w:val="nil"/>
            </w:tcBorders>
          </w:tcPr>
          <w:p w:rsidR="00244231" w:rsidRDefault="00244231" w:rsidP="002B1798"/>
        </w:tc>
      </w:tr>
    </w:tbl>
    <w:p w:rsidR="00244231" w:rsidRDefault="00244231" w:rsidP="009506A3">
      <w:pPr>
        <w:rPr>
          <w:rFonts w:ascii="Lato" w:hAnsi="Lato" w:cs="Calibri"/>
        </w:rPr>
      </w:pPr>
    </w:p>
    <w:p w:rsidR="00244231" w:rsidRDefault="002E73E1" w:rsidP="002442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365</w:t>
      </w:r>
      <w:r w:rsidR="00244231">
        <w:rPr>
          <w:rFonts w:ascii="Lato" w:hAnsi="Lato" w:cs="Calibri"/>
        </w:rPr>
        <w:t>/21</w:t>
      </w:r>
    </w:p>
    <w:p w:rsidR="00244231" w:rsidRDefault="00244231" w:rsidP="009506A3">
      <w:pPr>
        <w:rPr>
          <w:rFonts w:ascii="Lato" w:hAnsi="Lato" w:cs="Calibri"/>
        </w:rPr>
      </w:pPr>
    </w:p>
    <w:p w:rsidR="002E73E1" w:rsidRDefault="002E73E1" w:rsidP="009506A3">
      <w:pPr>
        <w:rPr>
          <w:rFonts w:ascii="Lato" w:hAnsi="Lato" w:cs="Calibri"/>
        </w:rPr>
      </w:pPr>
    </w:p>
    <w:p w:rsidR="00244231" w:rsidRDefault="0024423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44231" w:rsidTr="002B179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44231" w:rsidTr="002B179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4231" w:rsidRDefault="00244231" w:rsidP="002B17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244231" w:rsidTr="002B179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32358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September 2021, for a period of 5 Years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29.00 Hectares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244231" w:rsidTr="002B17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F0DF9A" wp14:editId="42BEEFF6">
                  <wp:extent cx="2286000" cy="2286000"/>
                  <wp:effectExtent l="0" t="0" r="0" b="0"/>
                  <wp:docPr id="3" name="Picture 3" descr="R:\MinesData\titles\mapping\products\diagrams\Tenement Images\EMP32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31" w:rsidTr="002E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1" w:rsidRDefault="00244231" w:rsidP="002B1798"/>
        </w:tc>
      </w:tr>
    </w:tbl>
    <w:p w:rsidR="00244231" w:rsidRDefault="00244231" w:rsidP="009506A3">
      <w:pPr>
        <w:rPr>
          <w:rFonts w:ascii="Lato" w:hAnsi="Lato" w:cs="Calibri"/>
        </w:rPr>
      </w:pPr>
    </w:p>
    <w:p w:rsidR="00244231" w:rsidRDefault="002E73E1" w:rsidP="002442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366</w:t>
      </w:r>
      <w:r w:rsidR="00244231">
        <w:rPr>
          <w:rFonts w:ascii="Lato" w:hAnsi="Lato" w:cs="Calibri"/>
        </w:rPr>
        <w:t>/21</w:t>
      </w:r>
    </w:p>
    <w:p w:rsidR="00244231" w:rsidRDefault="0024423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91C74" w:rsidTr="00A40EB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1C74" w:rsidRDefault="00D91C74" w:rsidP="00A40EB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91C74" w:rsidRDefault="00D91C74" w:rsidP="00A40EB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74" w:rsidRDefault="00D91C74" w:rsidP="00A40E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74" w:rsidRDefault="00D91C74" w:rsidP="00A40E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32680</w:t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74" w:rsidRDefault="00D91C74" w:rsidP="00A40E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74" w:rsidRDefault="00D91C74" w:rsidP="00A40E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October 2021, for a period of 6 Years</w:t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74" w:rsidRDefault="00D91C74" w:rsidP="00A40E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74" w:rsidRDefault="00D91C74" w:rsidP="00A40E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809.04 km²</w:t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74" w:rsidRDefault="00D91C74" w:rsidP="00A40E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74" w:rsidRDefault="00D91C74" w:rsidP="00A40E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RANKEN</w:t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C74" w:rsidRDefault="00D91C74" w:rsidP="00A40E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C74" w:rsidRDefault="00D91C74" w:rsidP="00A40E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1C74" w:rsidRDefault="00D91C74" w:rsidP="00A40EB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EF65B8" wp14:editId="5F1E1FB4">
                  <wp:extent cx="2286000" cy="2286000"/>
                  <wp:effectExtent l="0" t="0" r="0" b="0"/>
                  <wp:docPr id="8" name="Picture 8" descr="R:\Business Systems\TAS\Mapping\MapImage\1627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7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74" w:rsidTr="00A40EB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91C74" w:rsidRDefault="00D91C74" w:rsidP="00A40EB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1C74" w:rsidRDefault="00D91C74" w:rsidP="00D91C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367/21</w:t>
      </w:r>
    </w:p>
    <w:p w:rsidR="00D91C74" w:rsidRDefault="00D91C74" w:rsidP="009506A3">
      <w:pPr>
        <w:rPr>
          <w:rFonts w:ascii="Lato" w:hAnsi="Lato" w:cs="Calibri"/>
        </w:rPr>
      </w:pPr>
    </w:p>
    <w:p w:rsidR="00D91C74" w:rsidRDefault="00D91C7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44231" w:rsidTr="002B179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44231" w:rsidTr="002B179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4231" w:rsidRDefault="00244231" w:rsidP="002B17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244231" w:rsidTr="002B179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32702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September 2021, for a period of 5 Years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95.40 Hectares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LAND DEVELOPMENT CORPORATION PTY LTD [ACN. 078 816 814]</w:t>
            </w:r>
          </w:p>
        </w:tc>
      </w:tr>
      <w:tr w:rsidR="00244231" w:rsidTr="002B17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D84C62" wp14:editId="14F72B23">
                  <wp:extent cx="2286000" cy="2286000"/>
                  <wp:effectExtent l="0" t="0" r="0" b="0"/>
                  <wp:docPr id="4" name="Picture 4" descr="R:\MinesData\titles\mapping\products\diagrams\Tenement Images\EMP32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31" w:rsidTr="00244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0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1" w:rsidRDefault="00244231" w:rsidP="002B1798"/>
        </w:tc>
      </w:tr>
    </w:tbl>
    <w:p w:rsidR="00244231" w:rsidRDefault="00244231" w:rsidP="009506A3">
      <w:pPr>
        <w:rPr>
          <w:rFonts w:ascii="Lato" w:hAnsi="Lato" w:cs="Calibri"/>
        </w:rPr>
      </w:pPr>
    </w:p>
    <w:p w:rsidR="00244231" w:rsidRDefault="00D91C74" w:rsidP="002442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368</w:t>
      </w:r>
      <w:r w:rsidR="00244231">
        <w:rPr>
          <w:rFonts w:ascii="Lato" w:hAnsi="Lato" w:cs="Calibri"/>
        </w:rPr>
        <w:t>/21</w:t>
      </w:r>
    </w:p>
    <w:p w:rsidR="00244231" w:rsidRDefault="0024423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44231" w:rsidTr="002B179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4231" w:rsidRDefault="00244231" w:rsidP="002B17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4231" w:rsidRDefault="00244231" w:rsidP="002B17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44231" w:rsidTr="002B179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32664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September 2021, for a period of 6 Years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117.73 km²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244231" w:rsidTr="002B17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BATH RESOURCES PTY LTD [ACN. 643 937 713]</w:t>
            </w:r>
          </w:p>
        </w:tc>
      </w:tr>
      <w:tr w:rsidR="00244231" w:rsidTr="00244231">
        <w:trPr>
          <w:trHeight w:val="3079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4231" w:rsidRDefault="00244231" w:rsidP="002B17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CB3205" wp14:editId="624AD4F6">
                  <wp:extent cx="2393608" cy="2169459"/>
                  <wp:effectExtent l="0" t="0" r="6985" b="2540"/>
                  <wp:docPr id="5" name="Picture 5" descr="R:\Business Systems\TAS\Mapping\MapImage\1626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6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13" cy="219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31" w:rsidTr="002B179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44231" w:rsidRDefault="00244231" w:rsidP="002B179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44231" w:rsidRDefault="00244231" w:rsidP="002442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</w:t>
      </w:r>
      <w:r w:rsidR="00D91C74">
        <w:rPr>
          <w:rFonts w:ascii="Lato" w:hAnsi="Lato" w:cs="Calibri"/>
        </w:rPr>
        <w:t>9</w:t>
      </w:r>
      <w:r>
        <w:rPr>
          <w:rFonts w:ascii="Lato" w:hAnsi="Lato" w:cs="Calibri"/>
        </w:rPr>
        <w:t>/21</w:t>
      </w:r>
    </w:p>
    <w:p w:rsidR="00D91C74" w:rsidRDefault="00D91C74" w:rsidP="002442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244231" w:rsidRPr="00D91C74" w:rsidRDefault="00244231" w:rsidP="002442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D91C74">
        <w:rPr>
          <w:rFonts w:ascii="Calibri" w:hAnsi="Calibri" w:cs="Calibri"/>
          <w:b/>
          <w:bCs/>
          <w:sz w:val="20"/>
          <w:szCs w:val="20"/>
        </w:rPr>
        <w:t>Corrigendum</w:t>
      </w:r>
    </w:p>
    <w:p w:rsidR="00244231" w:rsidRPr="00D91C74" w:rsidRDefault="00244231" w:rsidP="0024423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91C74">
        <w:rPr>
          <w:rFonts w:ascii="Calibri" w:hAnsi="Calibri" w:cs="Calibri"/>
          <w:sz w:val="20"/>
          <w:szCs w:val="20"/>
        </w:rPr>
        <w:t>Notice Number 362/21 appearing in MN95/21 on 24 September 2021 is hereby cancelled and replaced by the following: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4231" w:rsidTr="002B179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4231" w:rsidRDefault="00244231" w:rsidP="002B179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44231" w:rsidRDefault="00244231" w:rsidP="002B179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44231" w:rsidTr="002B179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29803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2021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71.96 km²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244231" w:rsidTr="002B17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31" w:rsidRDefault="00244231" w:rsidP="002B17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31" w:rsidRDefault="00244231" w:rsidP="002B17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MARTIN Anthony Ernest</w:t>
            </w:r>
          </w:p>
        </w:tc>
      </w:tr>
      <w:tr w:rsidR="00244231" w:rsidTr="002B179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4231" w:rsidRDefault="00244231" w:rsidP="002B17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6D6674" wp14:editId="5E0075F6">
                  <wp:extent cx="2329624" cy="2321859"/>
                  <wp:effectExtent l="0" t="0" r="0" b="2540"/>
                  <wp:docPr id="1" name="Picture 1" descr="R:\Business Systems\TAS\Mapping\MapImage\1625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5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412" cy="237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231" w:rsidTr="002B17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4231" w:rsidRDefault="00244231" w:rsidP="002B1798"/>
        </w:tc>
      </w:tr>
      <w:tr w:rsidR="00244231" w:rsidTr="002E73E1">
        <w:trPr>
          <w:trHeight w:hRule="exact" w:val="268"/>
        </w:trPr>
        <w:tc>
          <w:tcPr>
            <w:tcW w:w="4157" w:type="dxa"/>
            <w:gridSpan w:val="2"/>
            <w:tcBorders>
              <w:top w:val="nil"/>
            </w:tcBorders>
          </w:tcPr>
          <w:p w:rsidR="00244231" w:rsidRDefault="00244231" w:rsidP="002B1798"/>
          <w:p w:rsidR="00244231" w:rsidRDefault="00244231" w:rsidP="002B1798"/>
          <w:p w:rsidR="00244231" w:rsidRDefault="00244231" w:rsidP="002B1798"/>
          <w:p w:rsidR="00244231" w:rsidRDefault="00244231" w:rsidP="002B1798"/>
          <w:p w:rsidR="00244231" w:rsidRDefault="00244231" w:rsidP="002B1798"/>
          <w:p w:rsidR="00244231" w:rsidRDefault="00244231" w:rsidP="002B1798"/>
        </w:tc>
      </w:tr>
    </w:tbl>
    <w:p w:rsidR="00E27537" w:rsidRPr="006874B1" w:rsidRDefault="00D91C74" w:rsidP="00D91C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370</w:t>
      </w:r>
      <w:r w:rsidR="00244231">
        <w:rPr>
          <w:rFonts w:ascii="Lato" w:hAnsi="Lato" w:cs="Calibri"/>
        </w:rPr>
        <w:t>/21</w:t>
      </w:r>
    </w:p>
    <w:sectPr w:rsidR="00E27537" w:rsidRPr="006874B1" w:rsidSect="00244231">
      <w:headerReference w:type="default" r:id="rId15"/>
      <w:footerReference w:type="default" r:id="rId16"/>
      <w:type w:val="continuous"/>
      <w:pgSz w:w="11906" w:h="16838"/>
      <w:pgMar w:top="1361" w:right="992" w:bottom="1134" w:left="851" w:header="680" w:footer="567" w:gutter="0"/>
      <w:cols w:num="2" w:sep="1"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31" w:rsidRDefault="00244231">
      <w:r>
        <w:separator/>
      </w:r>
    </w:p>
  </w:endnote>
  <w:endnote w:type="continuationSeparator" w:id="0">
    <w:p w:rsidR="00244231" w:rsidRDefault="002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91C7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D640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31" w:rsidRDefault="00244231">
      <w:r>
        <w:separator/>
      </w:r>
    </w:p>
  </w:footnote>
  <w:footnote w:type="continuationSeparator" w:id="0">
    <w:p w:rsidR="00244231" w:rsidRDefault="0024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4423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44231">
            <w:rPr>
              <w:rFonts w:ascii="Lato" w:hAnsi="Lato"/>
              <w:b/>
              <w:noProof/>
            </w:rPr>
            <w:t>96/22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834F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</w:t>
          </w:r>
          <w:r w:rsidR="00244231">
            <w:rPr>
              <w:rFonts w:ascii="Lato" w:hAnsi="Lato"/>
              <w:b/>
            </w:rPr>
            <w:t xml:space="preserve">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4231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E73E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834FC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1C74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D6404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5F7B3FAB"/>
  <w15:docId w15:val="{91E8A627-965E-47D1-8CA8-A20AF58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3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74</TotalTime>
  <Pages>2</Pages>
  <Words>533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96/21</dc:title>
  <dc:creator>Northern Territory Government</dc:creator>
  <cp:lastModifiedBy>Sandra James</cp:lastModifiedBy>
  <cp:revision>4</cp:revision>
  <cp:lastPrinted>2021-09-30T23:20:00Z</cp:lastPrinted>
  <dcterms:created xsi:type="dcterms:W3CDTF">2021-09-30T23:06:00Z</dcterms:created>
  <dcterms:modified xsi:type="dcterms:W3CDTF">2021-10-04T03:01:00Z</dcterms:modified>
</cp:coreProperties>
</file>