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737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E737A" w:rsidRDefault="003E737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E737A" w:rsidRDefault="003E737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E737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32228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2021, for a period of 6 Years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663.24 km²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3E737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737A" w:rsidRDefault="003E737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83B724" wp14:editId="1615C84E">
                  <wp:extent cx="2286000" cy="2286000"/>
                  <wp:effectExtent l="0" t="0" r="0" b="0"/>
                  <wp:docPr id="1" name="Picture 1" descr="R:\Business Systems\TAS\Mapping\MapImage\1595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7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E737A" w:rsidRDefault="003E737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3E737A" w:rsidP="003E73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60/21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737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E737A" w:rsidRDefault="003E737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E737A" w:rsidRDefault="003E737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E737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32238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2021, for a period of 6 Years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132 Blocks, 434.95 km²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3E737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737A" w:rsidRDefault="003E737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E6C2DE" wp14:editId="2CCE7606">
                  <wp:extent cx="2286000" cy="2286000"/>
                  <wp:effectExtent l="0" t="0" r="0" b="0"/>
                  <wp:docPr id="2" name="Picture 2" descr="R:\Business Systems\TAS\Mapping\MapImage\1595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7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E737A" w:rsidRDefault="003E737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E737A" w:rsidRPr="006874B1" w:rsidRDefault="003E737A" w:rsidP="003E73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737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E737A" w:rsidRDefault="003E737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E737A" w:rsidRDefault="003E737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E737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32316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2021, for a period of 6 Years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152 Blocks, 501.37 km²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3E737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737A" w:rsidRDefault="003E737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E67BAE" wp14:editId="0E23BA2D">
                  <wp:extent cx="2286000" cy="2286000"/>
                  <wp:effectExtent l="0" t="0" r="0" b="0"/>
                  <wp:docPr id="3" name="Picture 3" descr="R:\Business Systems\TAS\Mapping\MapImage\1595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7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E737A" w:rsidRDefault="003E737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3E737A" w:rsidP="003E73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62/21</w:t>
      </w: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p w:rsidR="003E737A" w:rsidRDefault="003E737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737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E737A" w:rsidRDefault="003E737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E737A" w:rsidRDefault="003E737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E737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32443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2021, for a period of 6 Years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121.77 km²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RED DINGO CORP PTY LTD [ACN. 161 336 081], 25% BOHNING Gary R, 25% BOHNING Elaine</w:t>
            </w:r>
          </w:p>
        </w:tc>
      </w:tr>
      <w:tr w:rsidR="003E737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737A" w:rsidRDefault="003E737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2DDDC1" wp14:editId="60A0E777">
                  <wp:extent cx="2286000" cy="2286000"/>
                  <wp:effectExtent l="0" t="0" r="0" b="0"/>
                  <wp:docPr id="4" name="Picture 4" descr="R:\Business Systems\TAS\Mapping\MapImage\1595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7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E737A" w:rsidRDefault="003E737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E737A" w:rsidRDefault="003E737A" w:rsidP="003E73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63/21</w:t>
      </w:r>
    </w:p>
    <w:p w:rsidR="003E737A" w:rsidRDefault="003E737A" w:rsidP="003E737A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737A" w:rsidTr="000729D4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E737A" w:rsidTr="000729D4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737A" w:rsidRDefault="003E737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E737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32150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2021, for a period of 5 Years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3E737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37A" w:rsidRDefault="003E737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3E737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37A" w:rsidRDefault="003E737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6C44F1" wp14:editId="329DC8C3">
                  <wp:extent cx="2286000" cy="2286000"/>
                  <wp:effectExtent l="0" t="0" r="0" b="0"/>
                  <wp:docPr id="5" name="Picture 5" descr="R:\MinesData\titles\mapping\products\diagrams\Tenement Images\EMP3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7A" w:rsidTr="00072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A" w:rsidRDefault="003E737A" w:rsidP="000729D4"/>
        </w:tc>
      </w:tr>
    </w:tbl>
    <w:p w:rsidR="003E737A" w:rsidRDefault="003E737A" w:rsidP="003E737A">
      <w:pPr>
        <w:rPr>
          <w:rFonts w:ascii="Lato" w:hAnsi="Lato" w:cs="Calibri"/>
        </w:rPr>
      </w:pPr>
    </w:p>
    <w:p w:rsidR="003E737A" w:rsidRPr="006874B1" w:rsidRDefault="003E737A" w:rsidP="003E73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64/21</w:t>
      </w:r>
      <w:bookmarkStart w:id="0" w:name="_GoBack"/>
      <w:bookmarkEnd w:id="0"/>
    </w:p>
    <w:sectPr w:rsidR="003E737A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7A" w:rsidRDefault="003E737A">
      <w:r>
        <w:separator/>
      </w:r>
    </w:p>
  </w:endnote>
  <w:endnote w:type="continuationSeparator" w:id="0">
    <w:p w:rsidR="003E737A" w:rsidRDefault="003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A074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E737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7A" w:rsidRDefault="003E737A">
      <w:r>
        <w:separator/>
      </w:r>
    </w:p>
  </w:footnote>
  <w:footnote w:type="continuationSeparator" w:id="0">
    <w:p w:rsidR="003E737A" w:rsidRDefault="003E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E737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E737A">
            <w:rPr>
              <w:rFonts w:ascii="Lato" w:hAnsi="Lato"/>
              <w:b/>
              <w:noProof/>
            </w:rPr>
            <w:t>28</w:t>
          </w:r>
          <w:r w:rsidR="00224E64">
            <w:rPr>
              <w:rFonts w:ascii="Lato" w:hAnsi="Lato"/>
              <w:b/>
              <w:noProof/>
            </w:rPr>
            <w:t>/</w:t>
          </w:r>
          <w:r w:rsidR="003E737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E737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A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0748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04B5D3"/>
  <w15:docId w15:val="{FDB6BA5E-1F4F-4206-816B-64C1E16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18</TotalTime>
  <Pages>2</Pages>
  <Words>512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2021-03-30T05:18:00Z</dcterms:created>
  <dcterms:modified xsi:type="dcterms:W3CDTF">2021-03-30T05:37:00Z</dcterms:modified>
</cp:coreProperties>
</file>