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410D7" w:rsidTr="002C66DF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9410D7" w:rsidTr="002C66DF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410D7" w:rsidTr="002C66DF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0D7" w:rsidRDefault="009410D7" w:rsidP="002C66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30682</w:t>
            </w:r>
          </w:p>
        </w:tc>
      </w:tr>
      <w:tr w:rsidR="009410D7" w:rsidTr="002C66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0D7" w:rsidRDefault="009410D7" w:rsidP="002C66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2021</w:t>
            </w:r>
          </w:p>
        </w:tc>
      </w:tr>
      <w:tr w:rsidR="009410D7" w:rsidTr="002C66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0D7" w:rsidRDefault="009410D7" w:rsidP="002C66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37.00 Hectare</w:t>
            </w:r>
          </w:p>
        </w:tc>
      </w:tr>
      <w:tr w:rsidR="009410D7" w:rsidTr="002C66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0D7" w:rsidRDefault="009410D7" w:rsidP="002C66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9410D7" w:rsidTr="002C66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0D7" w:rsidRDefault="009410D7" w:rsidP="002C66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9410D7" w:rsidTr="002C66D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0D7" w:rsidRDefault="009410D7" w:rsidP="002C66D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E96543" wp14:editId="2ADE6573">
                  <wp:extent cx="2286000" cy="2286000"/>
                  <wp:effectExtent l="0" t="0" r="0" b="0"/>
                  <wp:docPr id="1" name="Picture 1" descr="R:\MinesData\titles\mapping\products\diagrams\Tenement Images\EMP3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0D7" w:rsidTr="002C66DF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D7" w:rsidRDefault="009410D7" w:rsidP="002C66D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410D7" w:rsidRPr="006874B1" w:rsidRDefault="009410D7" w:rsidP="009410D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50/21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1A" w:rsidRDefault="00C04D1A">
      <w:r>
        <w:separator/>
      </w:r>
    </w:p>
  </w:endnote>
  <w:endnote w:type="continuationSeparator" w:id="0">
    <w:p w:rsidR="00C04D1A" w:rsidRDefault="00C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9731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1A" w:rsidRDefault="00C04D1A">
      <w:r>
        <w:separator/>
      </w:r>
    </w:p>
  </w:footnote>
  <w:footnote w:type="continuationSeparator" w:id="0">
    <w:p w:rsidR="00C04D1A" w:rsidRDefault="00C0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410D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410D7">
            <w:rPr>
              <w:rFonts w:ascii="Lato" w:hAnsi="Lato"/>
              <w:b/>
              <w:noProof/>
            </w:rPr>
            <w:t>23</w:t>
          </w:r>
          <w:r w:rsidR="00224E64">
            <w:rPr>
              <w:rFonts w:ascii="Lato" w:hAnsi="Lato"/>
              <w:b/>
              <w:noProof/>
            </w:rPr>
            <w:t>/</w:t>
          </w:r>
          <w:r w:rsidR="009410D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410D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D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10D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97313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4D1A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A6D614F-BA68-487D-A77E-D91460C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23/21</dc:title>
  <dc:creator>Northern Territory Government</dc:creator>
  <cp:lastModifiedBy>Andrea Ruske</cp:lastModifiedBy>
  <cp:revision>2</cp:revision>
  <cp:lastPrinted>2017-01-25T02:36:00Z</cp:lastPrinted>
  <dcterms:created xsi:type="dcterms:W3CDTF">2021-03-18T05:51:00Z</dcterms:created>
  <dcterms:modified xsi:type="dcterms:W3CDTF">2021-03-18T07:26:00Z</dcterms:modified>
</cp:coreProperties>
</file>