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6065DD" w:rsidTr="000E389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065DD" w:rsidRDefault="006065DD" w:rsidP="000E3894">
            <w:pPr>
              <w:pStyle w:val="Heading4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Mineral Titles Act</w:t>
            </w:r>
          </w:p>
          <w:p w:rsidR="006065DD" w:rsidRDefault="006065DD" w:rsidP="000E3894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6065DD" w:rsidTr="000E3894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5DD" w:rsidRDefault="006065DD" w:rsidP="000E389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65DD" w:rsidRDefault="006065DD" w:rsidP="000E389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32436</w:t>
            </w:r>
          </w:p>
        </w:tc>
      </w:tr>
      <w:tr w:rsidR="006065DD" w:rsidTr="000E389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5DD" w:rsidRDefault="006065DD" w:rsidP="000E389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65DD" w:rsidRDefault="006065DD" w:rsidP="000E389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March 2021, for a period of 6 Years</w:t>
            </w:r>
          </w:p>
        </w:tc>
      </w:tr>
      <w:tr w:rsidR="006065DD" w:rsidTr="000E389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5DD" w:rsidRDefault="006065DD" w:rsidP="000E389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65DD" w:rsidRDefault="006065DD" w:rsidP="000E389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Blocks, 55.39 km²</w:t>
            </w:r>
          </w:p>
        </w:tc>
      </w:tr>
      <w:tr w:rsidR="006065DD" w:rsidTr="000E389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5DD" w:rsidRDefault="006065DD" w:rsidP="000E389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65DD" w:rsidRDefault="006065DD" w:rsidP="000E389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proofErr w:type="spellStart"/>
            <w:r>
              <w:rPr>
                <w:rFonts w:ascii="Arial Narrow" w:hAnsi="Arial Narrow"/>
                <w:sz w:val="14"/>
              </w:rPr>
              <w:t>McKINLAY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RIVER</w:t>
            </w:r>
          </w:p>
        </w:tc>
      </w:tr>
      <w:tr w:rsidR="006065DD" w:rsidTr="000E389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5DD" w:rsidRDefault="006065DD" w:rsidP="000E389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65DD" w:rsidRDefault="006065DD" w:rsidP="000E389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50% KARIOTIS </w:t>
            </w:r>
            <w:proofErr w:type="spellStart"/>
            <w:r>
              <w:rPr>
                <w:rFonts w:ascii="Arial Narrow" w:hAnsi="Arial Narrow"/>
                <w:sz w:val="14"/>
              </w:rPr>
              <w:t>Stefanos</w:t>
            </w:r>
            <w:proofErr w:type="spellEnd"/>
            <w:r>
              <w:rPr>
                <w:rFonts w:ascii="Arial Narrow" w:hAnsi="Arial Narrow"/>
                <w:sz w:val="14"/>
              </w:rPr>
              <w:t>, 50% KARIOTIS John</w:t>
            </w:r>
          </w:p>
        </w:tc>
      </w:tr>
      <w:tr w:rsidR="006065DD" w:rsidTr="000E389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065DD" w:rsidRDefault="006065DD" w:rsidP="000E389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E9ED277" wp14:editId="6DFCF180">
                  <wp:extent cx="2286000" cy="2286000"/>
                  <wp:effectExtent l="0" t="0" r="0" b="0"/>
                  <wp:docPr id="1" name="Picture 1" descr="R:\Business Systems\TAS\Mapping\MapImage\1592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922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5DD" w:rsidTr="000E3894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6065DD" w:rsidRDefault="006065DD" w:rsidP="000E3894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E27537" w:rsidP="009506A3">
      <w:pPr>
        <w:rPr>
          <w:rFonts w:ascii="Lato" w:hAnsi="Lato" w:cs="Calibri"/>
        </w:rPr>
      </w:pPr>
    </w:p>
    <w:p w:rsidR="006065DD" w:rsidRPr="006874B1" w:rsidRDefault="006065DD" w:rsidP="006065DD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47/21</w:t>
      </w: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AE4" w:rsidRDefault="00062AE4">
      <w:r>
        <w:separator/>
      </w:r>
    </w:p>
  </w:endnote>
  <w:endnote w:type="continuationSeparator" w:id="0">
    <w:p w:rsidR="00062AE4" w:rsidRDefault="0006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7C7225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AE4" w:rsidRDefault="00062AE4">
      <w:r>
        <w:separator/>
      </w:r>
    </w:p>
  </w:footnote>
  <w:footnote w:type="continuationSeparator" w:id="0">
    <w:p w:rsidR="00062AE4" w:rsidRDefault="00062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6065DD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6065DD">
            <w:rPr>
              <w:rFonts w:ascii="Lato" w:hAnsi="Lato"/>
              <w:b/>
              <w:noProof/>
            </w:rPr>
            <w:t>20</w:t>
          </w:r>
          <w:r w:rsidR="00224E64">
            <w:rPr>
              <w:rFonts w:ascii="Lato" w:hAnsi="Lato"/>
              <w:b/>
              <w:noProof/>
            </w:rPr>
            <w:t>/</w:t>
          </w:r>
          <w:r w:rsidR="006065DD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6065DD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12 March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DD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2AE4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065DD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C7225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08E080C5-FEDF-4686-AF6F-99C26B18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5D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Mining Notices MN20-21</dc:title>
  <dc:creator>Northern Territory Government</dc:creator>
  <cp:lastModifiedBy>Andrea Ruske</cp:lastModifiedBy>
  <cp:revision>2</cp:revision>
  <cp:lastPrinted>2017-01-25T02:36:00Z</cp:lastPrinted>
  <dcterms:created xsi:type="dcterms:W3CDTF">2021-03-12T05:35:00Z</dcterms:created>
  <dcterms:modified xsi:type="dcterms:W3CDTF">2021-03-12T05:49:00Z</dcterms:modified>
</cp:coreProperties>
</file>