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B7BAD" w:rsidTr="0039093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B7BAD" w:rsidTr="0039093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CB7BAD" w:rsidTr="0039093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32053</w:t>
            </w:r>
          </w:p>
        </w:tc>
      </w:tr>
      <w:tr w:rsidR="00CB7BAD" w:rsidTr="0039093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2021</w:t>
            </w:r>
          </w:p>
        </w:tc>
      </w:tr>
      <w:tr w:rsidR="00CB7BAD" w:rsidTr="0039093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47.00 Hectare</w:t>
            </w:r>
          </w:p>
        </w:tc>
      </w:tr>
      <w:tr w:rsidR="00CB7BAD" w:rsidTr="0039093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NOONAMAH</w:t>
            </w:r>
            <w:proofErr w:type="spellEnd"/>
          </w:p>
        </w:tc>
      </w:tr>
      <w:tr w:rsidR="00CB7BAD" w:rsidTr="0039093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HILLIER Jennifer  Mary, 50% HILLIER Anthony Michael</w:t>
            </w:r>
          </w:p>
        </w:tc>
      </w:tr>
      <w:tr w:rsidR="00CB7BAD" w:rsidTr="0039093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8C71FE" wp14:editId="31FDC942">
                  <wp:extent cx="2286000" cy="2286000"/>
                  <wp:effectExtent l="0" t="0" r="0" b="0"/>
                  <wp:docPr id="1" name="Picture 1" descr="R:\MinesData\titles\mapping\products\diagrams\Tenement Images\EMP32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BAD" w:rsidTr="003909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AD" w:rsidRDefault="00CB7BAD" w:rsidP="0039093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B7BAD" w:rsidRPr="006874B1" w:rsidRDefault="00CB7BAD" w:rsidP="00CB7BA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45/21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B7BAD" w:rsidTr="003909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7BAD" w:rsidRDefault="00CB7BAD" w:rsidP="003909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B7BAD" w:rsidRDefault="00CB7BAD" w:rsidP="003909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B7BAD" w:rsidTr="003909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32435</w:t>
            </w:r>
          </w:p>
        </w:tc>
      </w:tr>
      <w:tr w:rsidR="00CB7BAD" w:rsidTr="003909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March 2021, for a period of 6 Years</w:t>
            </w:r>
          </w:p>
        </w:tc>
      </w:tr>
      <w:tr w:rsidR="00CB7BAD" w:rsidTr="003909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2 Blocks, 6.68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CB7BAD" w:rsidTr="003909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McKINLAY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RIVER</w:t>
            </w:r>
          </w:p>
        </w:tc>
      </w:tr>
      <w:tr w:rsidR="00CB7BAD" w:rsidTr="003909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BAD" w:rsidRDefault="00CB7BAD" w:rsidP="00390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AD" w:rsidRDefault="00CB7BAD" w:rsidP="00390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GMG MINING (NT)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634 618 410]</w:t>
            </w:r>
          </w:p>
        </w:tc>
      </w:tr>
      <w:tr w:rsidR="00CB7BAD" w:rsidTr="003909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7BAD" w:rsidRDefault="00CB7BAD" w:rsidP="003909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00DC5D" wp14:editId="4A12C3FF">
                  <wp:extent cx="2280285" cy="2280285"/>
                  <wp:effectExtent l="0" t="0" r="0" b="0"/>
                  <wp:docPr id="2" name="Picture 2" descr="R:\Business Systems\TAS\Mapping\MapImage\1591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1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BAD" w:rsidTr="0039093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B7BAD" w:rsidRDefault="00CB7BAD" w:rsidP="0039093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B7BAD" w:rsidRPr="006874B1" w:rsidRDefault="00CB7BAD" w:rsidP="009506A3">
      <w:pPr>
        <w:rPr>
          <w:rFonts w:ascii="Lato" w:hAnsi="Lato" w:cs="Calibri"/>
        </w:rPr>
      </w:pPr>
    </w:p>
    <w:p w:rsidR="00E27537" w:rsidRPr="006874B1" w:rsidRDefault="00CB7BAD" w:rsidP="00CB7BA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46/21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AD" w:rsidRDefault="00CB7BAD">
      <w:r>
        <w:separator/>
      </w:r>
    </w:p>
  </w:endnote>
  <w:endnote w:type="continuationSeparator" w:id="0">
    <w:p w:rsidR="00CB7BAD" w:rsidRDefault="00C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F337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AD" w:rsidRDefault="00CB7BAD">
      <w:r>
        <w:separator/>
      </w:r>
    </w:p>
  </w:footnote>
  <w:footnote w:type="continuationSeparator" w:id="0">
    <w:p w:rsidR="00CB7BAD" w:rsidRDefault="00CB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B7BA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B7BAD">
            <w:rPr>
              <w:rFonts w:ascii="Lato" w:hAnsi="Lato"/>
              <w:b/>
              <w:noProof/>
            </w:rPr>
            <w:t>19</w:t>
          </w:r>
          <w:r w:rsidR="00224E64">
            <w:rPr>
              <w:rFonts w:ascii="Lato" w:hAnsi="Lato"/>
              <w:b/>
              <w:noProof/>
            </w:rPr>
            <w:t>/</w:t>
          </w:r>
          <w:r w:rsidR="00CB7BAD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B7BA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A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379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B7BAD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E5A3417"/>
  <w15:docId w15:val="{520C2B7C-E66B-4569-9F10-0673B8A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14</TotalTime>
  <Pages>1</Pages>
  <Words>161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2021-03-11T05:34:00Z</dcterms:created>
  <dcterms:modified xsi:type="dcterms:W3CDTF">2021-03-11T05:48:00Z</dcterms:modified>
</cp:coreProperties>
</file>