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2B20" w:rsidTr="00C473A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2B20" w:rsidRDefault="008A2B20" w:rsidP="00C473A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A2B20" w:rsidRDefault="008A2B20" w:rsidP="00C473A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A2B20" w:rsidTr="00C473A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20" w:rsidRDefault="008A2B20" w:rsidP="00C473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20" w:rsidRDefault="008A2B20" w:rsidP="00C473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26593</w:t>
            </w:r>
          </w:p>
        </w:tc>
      </w:tr>
      <w:tr w:rsidR="008A2B20" w:rsidTr="00C473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20" w:rsidRDefault="008A2B20" w:rsidP="00C473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20" w:rsidRDefault="008A2B20" w:rsidP="00C473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December 2020</w:t>
            </w:r>
          </w:p>
        </w:tc>
      </w:tr>
      <w:tr w:rsidR="008A2B20" w:rsidTr="00C473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20" w:rsidRDefault="008A2B20" w:rsidP="00C473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20" w:rsidRDefault="008A2B20" w:rsidP="00C473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Blocks, 99.85 km²</w:t>
            </w:r>
          </w:p>
        </w:tc>
      </w:tr>
      <w:tr w:rsidR="008A2B20" w:rsidTr="00C473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20" w:rsidRDefault="008A2B20" w:rsidP="00C473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20" w:rsidRDefault="008A2B20" w:rsidP="00C473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DAVIDSON</w:t>
            </w:r>
          </w:p>
        </w:tc>
      </w:tr>
      <w:tr w:rsidR="008A2B20" w:rsidTr="00C473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20" w:rsidRDefault="008A2B20" w:rsidP="00C473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20" w:rsidRDefault="008A2B20" w:rsidP="00C473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8A2B20" w:rsidTr="00C473A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2B20" w:rsidRDefault="008A2B20" w:rsidP="00C473A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CD91534" wp14:editId="5F0F67E5">
                  <wp:extent cx="2282190" cy="2282190"/>
                  <wp:effectExtent l="0" t="0" r="0" b="0"/>
                  <wp:docPr id="1" name="Picture 1" descr="R:\Business Systems\TAS\Mapping\MapImage\1571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1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20" w:rsidTr="00C473A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2B20" w:rsidRDefault="008A2B20" w:rsidP="00C473AB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A2B20" w:rsidRPr="006874B1" w:rsidRDefault="008A2B20" w:rsidP="008A2B2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414/20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8A2B20" w:rsidRDefault="008A2B2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A2B20" w:rsidTr="00C473A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2B20" w:rsidRDefault="008A2B20" w:rsidP="00C473A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A2B20" w:rsidRDefault="008A2B20" w:rsidP="00C473A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A2B20" w:rsidTr="00C473A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20" w:rsidRDefault="008A2B20" w:rsidP="00C473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20" w:rsidRDefault="008A2B20" w:rsidP="00C473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26613</w:t>
            </w:r>
          </w:p>
        </w:tc>
      </w:tr>
      <w:tr w:rsidR="008A2B20" w:rsidTr="00C473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20" w:rsidRDefault="008A2B20" w:rsidP="00C473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20" w:rsidRDefault="008A2B20" w:rsidP="00C473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December 2020</w:t>
            </w:r>
          </w:p>
        </w:tc>
      </w:tr>
      <w:tr w:rsidR="008A2B20" w:rsidTr="00C473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20" w:rsidRDefault="008A2B20" w:rsidP="00C473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20" w:rsidRDefault="008A2B20" w:rsidP="00C473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48.39 km²</w:t>
            </w:r>
          </w:p>
        </w:tc>
      </w:tr>
      <w:tr w:rsidR="008A2B20" w:rsidTr="00C473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20" w:rsidRDefault="008A2B20" w:rsidP="00C473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20" w:rsidRDefault="008A2B20" w:rsidP="00C473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PTILOTUS</w:t>
            </w:r>
          </w:p>
        </w:tc>
      </w:tr>
      <w:tr w:rsidR="008A2B20" w:rsidTr="00C473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B20" w:rsidRDefault="008A2B20" w:rsidP="00C473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20" w:rsidRDefault="008A2B20" w:rsidP="00C473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8A2B20" w:rsidTr="00C473A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2B20" w:rsidRDefault="008A2B20" w:rsidP="00C473A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CCB6FBD" wp14:editId="138A6BDF">
                  <wp:extent cx="2278380" cy="2278380"/>
                  <wp:effectExtent l="0" t="0" r="0" b="0"/>
                  <wp:docPr id="2" name="Picture 2" descr="R:\Business Systems\TAS\Mapping\MapImage\1573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3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20" w:rsidTr="00C473A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A2B20" w:rsidRDefault="008A2B20" w:rsidP="00C473AB"/>
        </w:tc>
      </w:tr>
    </w:tbl>
    <w:p w:rsidR="008A2B20" w:rsidRDefault="008A2B20" w:rsidP="009506A3">
      <w:pPr>
        <w:rPr>
          <w:rFonts w:ascii="Lato" w:hAnsi="Lato" w:cs="Calibri"/>
        </w:rPr>
      </w:pPr>
    </w:p>
    <w:p w:rsidR="008A2B20" w:rsidRPr="006874B1" w:rsidRDefault="008A2B20" w:rsidP="008A2B2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415/20</w:t>
      </w:r>
      <w:bookmarkStart w:id="0" w:name="_GoBack"/>
      <w:bookmarkEnd w:id="0"/>
    </w:p>
    <w:sectPr w:rsidR="008A2B20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20" w:rsidRDefault="008A2B20">
      <w:r>
        <w:separator/>
      </w:r>
    </w:p>
  </w:endnote>
  <w:endnote w:type="continuationSeparator" w:id="0">
    <w:p w:rsidR="008A2B20" w:rsidRDefault="008A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A2B2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20" w:rsidRDefault="008A2B20">
      <w:r>
        <w:separator/>
      </w:r>
    </w:p>
  </w:footnote>
  <w:footnote w:type="continuationSeparator" w:id="0">
    <w:p w:rsidR="008A2B20" w:rsidRDefault="008A2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A2B2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A2B20">
            <w:rPr>
              <w:rFonts w:ascii="Lato" w:hAnsi="Lato"/>
              <w:b/>
              <w:noProof/>
            </w:rPr>
            <w:t>122</w:t>
          </w:r>
          <w:r w:rsidR="00224E64">
            <w:rPr>
              <w:rFonts w:ascii="Lato" w:hAnsi="Lato"/>
              <w:b/>
              <w:noProof/>
            </w:rPr>
            <w:t>/</w:t>
          </w:r>
          <w:r w:rsidR="008A2B20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A2B20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December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2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2B2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FAD24D9"/>
  <w15:docId w15:val="{FE368688-A556-493B-9E91-47178D23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B2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6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2020-12-15T05:46:00Z</dcterms:created>
  <dcterms:modified xsi:type="dcterms:W3CDTF">2020-12-15T05:52:00Z</dcterms:modified>
</cp:coreProperties>
</file>