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399C" w:rsidTr="00A45D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99C" w:rsidRDefault="0022399C" w:rsidP="00A45D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399C" w:rsidRDefault="0022399C" w:rsidP="00A45D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399C" w:rsidTr="00A45D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25048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2020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475 Blocks, 1458.83 km²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AREYONGA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NOVA ENERGY PTY LTD* [ACN. 111 599 154]</w:t>
            </w:r>
          </w:p>
        </w:tc>
      </w:tr>
      <w:tr w:rsidR="0022399C" w:rsidTr="00A45D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99C" w:rsidRDefault="0022399C" w:rsidP="00A45D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AC61AC" wp14:editId="402BAC66">
                  <wp:extent cx="2282190" cy="2282190"/>
                  <wp:effectExtent l="0" t="0" r="0" b="0"/>
                  <wp:docPr id="1" name="Picture 1" descr="R:\Business Systems\TAS\Mapping\MapImage\1576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99C" w:rsidTr="00A45D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399C" w:rsidRDefault="0022399C" w:rsidP="00A45DF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2399C" w:rsidRPr="006874B1" w:rsidRDefault="0022399C" w:rsidP="002239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408/20</w:t>
      </w:r>
    </w:p>
    <w:p w:rsidR="00E27537" w:rsidRDefault="00E27537" w:rsidP="009506A3">
      <w:pPr>
        <w:rPr>
          <w:rFonts w:ascii="Lato" w:hAnsi="Lato" w:cs="Calibri"/>
        </w:rPr>
      </w:pPr>
    </w:p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399C" w:rsidTr="00A45D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99C" w:rsidRDefault="0022399C" w:rsidP="00A45D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399C" w:rsidRDefault="0022399C" w:rsidP="00A45D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399C" w:rsidTr="00A45D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26601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2020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79.99 km²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22399C" w:rsidTr="00A45D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99C" w:rsidRDefault="0022399C" w:rsidP="00A45D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ABAE8B" wp14:editId="0A53E157">
                  <wp:extent cx="2282190" cy="2282190"/>
                  <wp:effectExtent l="0" t="0" r="0" b="0"/>
                  <wp:docPr id="2" name="Picture 2" descr="R:\Business Systems\TAS\Mapping\MapImage\1576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99C" w:rsidTr="00A45D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399C" w:rsidRDefault="0022399C" w:rsidP="00A45DF9"/>
        </w:tc>
      </w:tr>
    </w:tbl>
    <w:p w:rsidR="0022399C" w:rsidRDefault="0022399C" w:rsidP="009506A3">
      <w:pPr>
        <w:rPr>
          <w:rFonts w:ascii="Lato" w:hAnsi="Lato" w:cs="Calibri"/>
        </w:rPr>
      </w:pPr>
    </w:p>
    <w:p w:rsidR="0022399C" w:rsidRPr="006874B1" w:rsidRDefault="0022399C" w:rsidP="002239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399C" w:rsidTr="00A45D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99C" w:rsidRDefault="0022399C" w:rsidP="00A45D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399C" w:rsidRDefault="0022399C" w:rsidP="00A45D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399C" w:rsidTr="00A45D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26636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2020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63.79 km²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22399C" w:rsidTr="00A45D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99C" w:rsidRDefault="0022399C" w:rsidP="00A45D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DC74CA" wp14:editId="317956C8">
                  <wp:extent cx="2282190" cy="2282190"/>
                  <wp:effectExtent l="0" t="0" r="0" b="0"/>
                  <wp:docPr id="3" name="Picture 3" descr="R:\Business Systems\TAS\Mapping\MapImage\1576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99C" w:rsidTr="00A45D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399C" w:rsidRDefault="0022399C" w:rsidP="00A45DF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2399C" w:rsidRDefault="0022399C" w:rsidP="002239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410/20</w:t>
      </w:r>
    </w:p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399C" w:rsidTr="00A45D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99C" w:rsidRDefault="0022399C" w:rsidP="00A45D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399C" w:rsidRDefault="0022399C" w:rsidP="00A45D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399C" w:rsidTr="00A45D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26740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2020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321 Blocks, 923.82 km²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MOUNT PEAKE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22399C" w:rsidTr="00A45D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99C" w:rsidRDefault="0022399C" w:rsidP="00A45D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F70817" wp14:editId="29FE1FAA">
                  <wp:extent cx="2282190" cy="2282190"/>
                  <wp:effectExtent l="0" t="0" r="0" b="0"/>
                  <wp:docPr id="4" name="Picture 4" descr="R:\Business Systems\TAS\Mapping\MapImage\1576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99C" w:rsidTr="00A45D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399C" w:rsidRDefault="0022399C" w:rsidP="00A45DF9"/>
        </w:tc>
      </w:tr>
    </w:tbl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2239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399C" w:rsidTr="00A45D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99C" w:rsidRDefault="0022399C" w:rsidP="00A45D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22399C" w:rsidRDefault="0022399C" w:rsidP="00A45D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399C" w:rsidTr="00A45D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27534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2020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183.57 km²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WILLOWRA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22399C" w:rsidTr="00A45D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99C" w:rsidRDefault="0022399C" w:rsidP="00A45D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2E8748" wp14:editId="410895E5">
                  <wp:extent cx="2282190" cy="2282190"/>
                  <wp:effectExtent l="0" t="0" r="0" b="0"/>
                  <wp:docPr id="5" name="Picture 5" descr="R:\Business Systems\TAS\Mapping\MapImage\1576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99C" w:rsidTr="00A45D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399C" w:rsidRDefault="0022399C" w:rsidP="00A45DF9"/>
        </w:tc>
      </w:tr>
    </w:tbl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2239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412/20</w:t>
      </w:r>
    </w:p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9506A3">
      <w:pPr>
        <w:rPr>
          <w:rFonts w:ascii="Lato" w:hAnsi="Lato" w:cs="Calibri"/>
        </w:rPr>
      </w:pPr>
    </w:p>
    <w:p w:rsidR="0022399C" w:rsidRDefault="0022399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399C" w:rsidTr="00A45D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99C" w:rsidRDefault="0022399C" w:rsidP="00A45D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399C" w:rsidRDefault="0022399C" w:rsidP="00A45D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399C" w:rsidTr="00A45D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27535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2020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747.55 km²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STUDHOLME</w:t>
            </w:r>
          </w:p>
        </w:tc>
      </w:tr>
      <w:tr w:rsidR="0022399C" w:rsidTr="00A45D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99C" w:rsidRDefault="0022399C" w:rsidP="00A45D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99C" w:rsidRDefault="0022399C" w:rsidP="00A45D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TORO ENERGY LIMITED [ACN. 117 127 590]</w:t>
            </w:r>
          </w:p>
        </w:tc>
      </w:tr>
      <w:tr w:rsidR="0022399C" w:rsidTr="00A45D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99C" w:rsidRDefault="0022399C" w:rsidP="00A45D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B0D1C7" wp14:editId="516C953C">
                  <wp:extent cx="2282190" cy="2282190"/>
                  <wp:effectExtent l="0" t="0" r="0" b="0"/>
                  <wp:docPr id="6" name="Picture 6" descr="R:\Business Systems\TAS\Mapping\MapImage\1576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99C" w:rsidTr="00A45D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399C" w:rsidRDefault="0022399C" w:rsidP="00A45DF9"/>
        </w:tc>
      </w:tr>
    </w:tbl>
    <w:p w:rsidR="0022399C" w:rsidRDefault="0022399C" w:rsidP="009506A3">
      <w:pPr>
        <w:rPr>
          <w:rFonts w:ascii="Lato" w:hAnsi="Lato" w:cs="Calibri"/>
        </w:rPr>
      </w:pPr>
    </w:p>
    <w:p w:rsidR="0022399C" w:rsidRPr="006874B1" w:rsidRDefault="0022399C" w:rsidP="002239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413/20</w:t>
      </w:r>
      <w:bookmarkStart w:id="0" w:name="_GoBack"/>
      <w:bookmarkEnd w:id="0"/>
    </w:p>
    <w:sectPr w:rsidR="0022399C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9C" w:rsidRDefault="0022399C">
      <w:r>
        <w:separator/>
      </w:r>
    </w:p>
  </w:endnote>
  <w:endnote w:type="continuationSeparator" w:id="0">
    <w:p w:rsidR="0022399C" w:rsidRDefault="002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2399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2399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9C" w:rsidRDefault="0022399C">
      <w:r>
        <w:separator/>
      </w:r>
    </w:p>
  </w:footnote>
  <w:footnote w:type="continuationSeparator" w:id="0">
    <w:p w:rsidR="0022399C" w:rsidRDefault="0022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399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2399C">
            <w:rPr>
              <w:rFonts w:ascii="Lato" w:hAnsi="Lato"/>
              <w:b/>
              <w:noProof/>
            </w:rPr>
            <w:t>121</w:t>
          </w:r>
          <w:r w:rsidR="00224E64">
            <w:rPr>
              <w:rFonts w:ascii="Lato" w:hAnsi="Lato"/>
              <w:b/>
              <w:noProof/>
            </w:rPr>
            <w:t>/</w:t>
          </w:r>
          <w:r w:rsidR="0022399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2399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399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12AB72F"/>
  <w15:docId w15:val="{688CE018-9947-4234-A6B8-CA033DB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10</TotalTime>
  <Pages>2</Pages>
  <Words>284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2020-12-11T02:43:00Z</dcterms:created>
  <dcterms:modified xsi:type="dcterms:W3CDTF">2020-12-11T02:54:00Z</dcterms:modified>
</cp:coreProperties>
</file>