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6D73" w:rsidTr="00687A9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6D73" w:rsidRDefault="00446D73" w:rsidP="00687A9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6D73" w:rsidRDefault="00446D73" w:rsidP="00687A9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6D73" w:rsidTr="00687A9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31139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2020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 Blocks, 252.23 km²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446D73" w:rsidTr="00687A9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6D73" w:rsidRDefault="00446D73" w:rsidP="00687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DB71E7" wp14:editId="64AD57A6">
                  <wp:extent cx="2282190" cy="2282190"/>
                  <wp:effectExtent l="0" t="0" r="0" b="0"/>
                  <wp:docPr id="1" name="Picture 1" descr="R:\Business Systems\TAS\Mapping\MapImage\1567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7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3" w:rsidTr="00687A9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6D73" w:rsidRDefault="00446D73" w:rsidP="00687A9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46D73" w:rsidRPr="006874B1" w:rsidRDefault="00446D73" w:rsidP="00446D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356/20</w:t>
      </w:r>
    </w:p>
    <w:p w:rsidR="00E27537" w:rsidRDefault="00E27537" w:rsidP="009506A3">
      <w:pPr>
        <w:rPr>
          <w:rFonts w:ascii="Lato" w:hAnsi="Lato" w:cs="Calibri"/>
        </w:rPr>
      </w:pPr>
    </w:p>
    <w:p w:rsidR="00446D73" w:rsidRDefault="00446D73" w:rsidP="009506A3">
      <w:pPr>
        <w:rPr>
          <w:rFonts w:ascii="Lato" w:hAnsi="Lato" w:cs="Calibri"/>
        </w:rPr>
      </w:pPr>
    </w:p>
    <w:p w:rsidR="00446D73" w:rsidRDefault="00446D73" w:rsidP="009506A3">
      <w:pPr>
        <w:rPr>
          <w:rFonts w:ascii="Lato" w:hAnsi="Lato" w:cs="Calibri"/>
        </w:rPr>
      </w:pPr>
    </w:p>
    <w:p w:rsidR="00446D73" w:rsidRDefault="00446D7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6D73" w:rsidTr="00687A9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6D73" w:rsidRDefault="00446D73" w:rsidP="00687A9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6D73" w:rsidRDefault="00446D73" w:rsidP="00687A9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6D73" w:rsidTr="00687A9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31145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2020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95 Blocks, 303.96 km²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446D73" w:rsidTr="00687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446D73" w:rsidTr="00687A9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6D73" w:rsidRDefault="00446D73" w:rsidP="00687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FCA942" wp14:editId="7FF61B05">
                  <wp:extent cx="2282190" cy="2282190"/>
                  <wp:effectExtent l="0" t="0" r="0" b="0"/>
                  <wp:docPr id="2" name="Picture 2" descr="R:\Business Systems\TAS\Mapping\MapImage\1566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6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3" w:rsidTr="00687A9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6D73" w:rsidRDefault="00446D73" w:rsidP="00687A94"/>
        </w:tc>
      </w:tr>
    </w:tbl>
    <w:p w:rsidR="00446D73" w:rsidRDefault="00446D73" w:rsidP="009506A3">
      <w:pPr>
        <w:rPr>
          <w:rFonts w:ascii="Lato" w:hAnsi="Lato" w:cs="Calibri"/>
        </w:rPr>
      </w:pPr>
    </w:p>
    <w:p w:rsidR="00446D73" w:rsidRDefault="00446D73" w:rsidP="00446D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6D73" w:rsidTr="00687A9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6D73" w:rsidRDefault="00446D73" w:rsidP="00687A9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46D73" w:rsidRDefault="00446D73" w:rsidP="00687A9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32371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November 2020, for a period of 2 Years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13.16 km²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6D73" w:rsidRDefault="00446D73" w:rsidP="00687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DD5482" wp14:editId="73FFA19E">
                  <wp:extent cx="2282190" cy="2282190"/>
                  <wp:effectExtent l="0" t="0" r="0" b="0"/>
                  <wp:docPr id="3" name="Picture 3" descr="R:\Business Systems\TAS\Mapping\MapImage\1569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9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46D73" w:rsidRDefault="00446D73" w:rsidP="00687A9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46D73" w:rsidRPr="006874B1" w:rsidRDefault="00446D73" w:rsidP="00446D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358/20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6D73" w:rsidTr="00687A9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6D73" w:rsidRDefault="00446D73" w:rsidP="00687A9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46D73" w:rsidRDefault="00446D73" w:rsidP="00687A9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32372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November 2020, for a period of 2 Years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6D73" w:rsidRDefault="00446D73" w:rsidP="00687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4CBB1B" wp14:editId="21B2BE79">
                  <wp:extent cx="2282190" cy="2282190"/>
                  <wp:effectExtent l="0" t="0" r="0" b="0"/>
                  <wp:docPr id="4" name="Picture 4" descr="R:\Business Systems\TAS\Mapping\MapImage\157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46D73" w:rsidRDefault="00446D73" w:rsidP="00687A9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46D73" w:rsidRDefault="00446D73" w:rsidP="00446D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6D73" w:rsidTr="00687A9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6D73" w:rsidRDefault="00446D73" w:rsidP="00687A9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46D73" w:rsidRDefault="00446D73" w:rsidP="00687A9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32373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November 2020, for a period of 2 Years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13.15 km²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D73" w:rsidRDefault="00446D73" w:rsidP="00687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D73" w:rsidRDefault="00446D73" w:rsidP="00687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6D73" w:rsidRDefault="00446D73" w:rsidP="00687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7ADF76" wp14:editId="5DDB7D52">
                  <wp:extent cx="2282190" cy="2282190"/>
                  <wp:effectExtent l="0" t="0" r="0" b="0"/>
                  <wp:docPr id="5" name="Picture 5" descr="R:\Business Systems\TAS\Mapping\MapImage\157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3" w:rsidTr="00687A9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46D73" w:rsidRDefault="00446D73" w:rsidP="00687A9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46D73" w:rsidRPr="006874B1" w:rsidRDefault="00446D73" w:rsidP="00446D7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360/20</w:t>
      </w:r>
      <w:bookmarkStart w:id="0" w:name="_GoBack"/>
      <w:bookmarkEnd w:id="0"/>
    </w:p>
    <w:sectPr w:rsidR="00446D73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73" w:rsidRDefault="00446D73">
      <w:r>
        <w:separator/>
      </w:r>
    </w:p>
  </w:endnote>
  <w:endnote w:type="continuationSeparator" w:id="0">
    <w:p w:rsidR="00446D73" w:rsidRDefault="004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46D7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46D73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73" w:rsidRDefault="00446D73">
      <w:r>
        <w:separator/>
      </w:r>
    </w:p>
  </w:footnote>
  <w:footnote w:type="continuationSeparator" w:id="0">
    <w:p w:rsidR="00446D73" w:rsidRDefault="0044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46D7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46D73">
            <w:rPr>
              <w:rFonts w:ascii="Lato" w:hAnsi="Lato"/>
              <w:b/>
              <w:noProof/>
            </w:rPr>
            <w:t>110</w:t>
          </w:r>
          <w:r w:rsidR="00224E64">
            <w:rPr>
              <w:rFonts w:ascii="Lato" w:hAnsi="Lato"/>
              <w:b/>
              <w:noProof/>
            </w:rPr>
            <w:t>/</w:t>
          </w:r>
          <w:r w:rsidR="00446D73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46D7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7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46D73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608F26B"/>
  <w15:docId w15:val="{AC63AB2A-8D5A-4B79-B05A-B0D718CB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7</TotalTime>
  <Pages>2</Pages>
  <Words>442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2020-11-09T05:28:00Z</dcterms:created>
  <dcterms:modified xsi:type="dcterms:W3CDTF">2020-11-09T05:37:00Z</dcterms:modified>
</cp:coreProperties>
</file>