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15914" w:rsidTr="00FD18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5914" w:rsidRDefault="00315914" w:rsidP="00FD181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15914" w:rsidRDefault="00315914" w:rsidP="00FD181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15914" w:rsidTr="00FD18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14" w:rsidRDefault="00315914" w:rsidP="00FD18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14" w:rsidRDefault="00315914" w:rsidP="00FD18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32273</w:t>
            </w:r>
          </w:p>
        </w:tc>
      </w:tr>
      <w:tr w:rsidR="00315914" w:rsidTr="00FD18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14" w:rsidRDefault="00315914" w:rsidP="00FD18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14" w:rsidRDefault="00315914" w:rsidP="00FD18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July 2020, for a period of 6 Years</w:t>
            </w:r>
          </w:p>
        </w:tc>
      </w:tr>
      <w:tr w:rsidR="00315914" w:rsidTr="00FD18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14" w:rsidRDefault="00315914" w:rsidP="00FD18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14" w:rsidRDefault="00315914" w:rsidP="00FD18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233 Blocks, 750.46 km²</w:t>
            </w:r>
          </w:p>
        </w:tc>
      </w:tr>
      <w:tr w:rsidR="00315914" w:rsidTr="00FD18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14" w:rsidRDefault="00315914" w:rsidP="00FD18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14" w:rsidRDefault="00315914" w:rsidP="00FD18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315914" w:rsidTr="00FD18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914" w:rsidRDefault="00315914" w:rsidP="00FD18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914" w:rsidRDefault="00315914" w:rsidP="00FD18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315914" w:rsidTr="00FD18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5914" w:rsidRDefault="00315914" w:rsidP="00FD18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C239AA" wp14:editId="2E2B1AE1">
                  <wp:extent cx="2282190" cy="2282190"/>
                  <wp:effectExtent l="0" t="0" r="0" b="0"/>
                  <wp:docPr id="1" name="Picture 1" descr="R:\Business Systems\TAS\Mapping\MapImage\1553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3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914" w:rsidTr="00FD181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15914" w:rsidRDefault="00315914" w:rsidP="00FD181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15914" w:rsidRPr="006874B1" w:rsidRDefault="00315914" w:rsidP="0031591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243/20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14" w:rsidRDefault="00315914">
      <w:r>
        <w:separator/>
      </w:r>
    </w:p>
  </w:endnote>
  <w:endnote w:type="continuationSeparator" w:id="0">
    <w:p w:rsidR="00315914" w:rsidRDefault="0031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1591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14" w:rsidRDefault="00315914">
      <w:r>
        <w:separator/>
      </w:r>
    </w:p>
  </w:footnote>
  <w:footnote w:type="continuationSeparator" w:id="0">
    <w:p w:rsidR="00315914" w:rsidRDefault="0031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1591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15914">
            <w:rPr>
              <w:rFonts w:ascii="Lato" w:hAnsi="Lato"/>
              <w:b/>
              <w:noProof/>
            </w:rPr>
            <w:t>68</w:t>
          </w:r>
          <w:r w:rsidR="00224E64">
            <w:rPr>
              <w:rFonts w:ascii="Lato" w:hAnsi="Lato"/>
              <w:b/>
              <w:noProof/>
            </w:rPr>
            <w:t>/</w:t>
          </w:r>
          <w:r w:rsidR="00315914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1591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5914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F330526"/>
  <w15:docId w15:val="{52416859-D346-41BE-971F-30714D03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113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2020-07-27T05:49:00Z</dcterms:created>
  <dcterms:modified xsi:type="dcterms:W3CDTF">2020-07-27T05:52:00Z</dcterms:modified>
</cp:coreProperties>
</file>