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A0D83" w:rsidTr="001B166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A0D83" w:rsidRDefault="009A0D83" w:rsidP="001B166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A0D83" w:rsidRDefault="009A0D83" w:rsidP="001B166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A0D83" w:rsidTr="001B166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D83" w:rsidRDefault="009A0D83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D83" w:rsidRDefault="009A0D83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31443</w:t>
            </w:r>
          </w:p>
        </w:tc>
      </w:tr>
      <w:tr w:rsidR="009A0D83" w:rsidTr="001B16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D83" w:rsidRDefault="009A0D83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D83" w:rsidRDefault="009A0D83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July 2020</w:t>
            </w:r>
          </w:p>
        </w:tc>
      </w:tr>
      <w:tr w:rsidR="009A0D83" w:rsidTr="001B16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D83" w:rsidRDefault="009A0D83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D83" w:rsidRDefault="009A0D83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31.66 km²</w:t>
            </w:r>
          </w:p>
        </w:tc>
      </w:tr>
      <w:tr w:rsidR="009A0D83" w:rsidTr="001B16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D83" w:rsidRDefault="009A0D83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D83" w:rsidRDefault="009A0D83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JINKA</w:t>
            </w:r>
          </w:p>
        </w:tc>
      </w:tr>
      <w:tr w:rsidR="009A0D83" w:rsidTr="001B16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D83" w:rsidRDefault="009A0D83" w:rsidP="001B16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D83" w:rsidRDefault="009A0D83" w:rsidP="001B16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MOLYHIL MINING PTY LTD [ACN. 112 922 497]</w:t>
            </w:r>
          </w:p>
        </w:tc>
      </w:tr>
      <w:tr w:rsidR="009A0D83" w:rsidTr="001B166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A0D83" w:rsidRDefault="009A0D83" w:rsidP="001B166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5EE9570" wp14:editId="6CE7BB6F">
                  <wp:extent cx="2286000" cy="2286000"/>
                  <wp:effectExtent l="0" t="0" r="0" b="0"/>
                  <wp:docPr id="1" name="Picture 1" descr="R:\Business Systems\TAS\Mapping\MapImage\1551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1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D83" w:rsidTr="001B16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A0D83" w:rsidRDefault="009A0D83" w:rsidP="001B166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A0D83" w:rsidRPr="006874B1" w:rsidRDefault="009A0D83" w:rsidP="009A0D8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221/20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83" w:rsidRDefault="009A0D83">
      <w:r>
        <w:separator/>
      </w:r>
    </w:p>
  </w:endnote>
  <w:endnote w:type="continuationSeparator" w:id="0">
    <w:p w:rsidR="009A0D83" w:rsidRDefault="009A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A0D8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83" w:rsidRDefault="009A0D83">
      <w:r>
        <w:separator/>
      </w:r>
    </w:p>
  </w:footnote>
  <w:footnote w:type="continuationSeparator" w:id="0">
    <w:p w:rsidR="009A0D83" w:rsidRDefault="009A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A0D8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A0D83">
            <w:rPr>
              <w:rFonts w:ascii="Lato" w:hAnsi="Lato"/>
              <w:b/>
              <w:noProof/>
            </w:rPr>
            <w:t>62</w:t>
          </w:r>
          <w:r w:rsidR="00224E64">
            <w:rPr>
              <w:rFonts w:ascii="Lato" w:hAnsi="Lato"/>
              <w:b/>
              <w:noProof/>
            </w:rPr>
            <w:t>/</w:t>
          </w:r>
          <w:r w:rsidR="009A0D83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A0D83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03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8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0D83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DC4D3BF"/>
  <w15:docId w15:val="{67B86365-F25B-4B37-AB2D-CE7A3C53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2</TotalTime>
  <Pages>1</Pages>
  <Words>47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2020-07-03T06:16:00Z</dcterms:created>
  <dcterms:modified xsi:type="dcterms:W3CDTF">2020-07-03T06:19:00Z</dcterms:modified>
</cp:coreProperties>
</file>