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907D4" w:rsidTr="0005450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907D4" w:rsidRDefault="008907D4" w:rsidP="0005450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907D4" w:rsidRDefault="008907D4" w:rsidP="0005450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907D4" w:rsidTr="0005450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7D4" w:rsidRDefault="008907D4" w:rsidP="000545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7D4" w:rsidRDefault="008907D4" w:rsidP="000545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32335</w:t>
            </w:r>
          </w:p>
        </w:tc>
      </w:tr>
      <w:tr w:rsidR="008907D4" w:rsidTr="0005450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7D4" w:rsidRDefault="008907D4" w:rsidP="000545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7D4" w:rsidRDefault="008907D4" w:rsidP="000545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June 2020, for a period of 6 Years</w:t>
            </w:r>
          </w:p>
        </w:tc>
      </w:tr>
      <w:tr w:rsidR="008907D4" w:rsidTr="0005450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7D4" w:rsidRDefault="008907D4" w:rsidP="000545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7D4" w:rsidRDefault="008907D4" w:rsidP="000545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69 Blocks, 210.99 km²</w:t>
            </w:r>
          </w:p>
        </w:tc>
      </w:tr>
      <w:tr w:rsidR="008907D4" w:rsidTr="0005450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7D4" w:rsidRDefault="008907D4" w:rsidP="000545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7D4" w:rsidRDefault="008907D4" w:rsidP="000545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8907D4" w:rsidTr="0005450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7D4" w:rsidRDefault="008907D4" w:rsidP="000545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7D4" w:rsidRDefault="008907D4" w:rsidP="000545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8907D4" w:rsidTr="0005450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907D4" w:rsidRDefault="008907D4" w:rsidP="0005450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9DFAFE" wp14:editId="37B2B90B">
                  <wp:extent cx="2286000" cy="2286000"/>
                  <wp:effectExtent l="0" t="0" r="0" b="0"/>
                  <wp:docPr id="1" name="Picture 1" descr="R:\Business Systems\TAS\Mapping\MapImage\155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0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7D4" w:rsidTr="0005450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907D4" w:rsidRDefault="008907D4" w:rsidP="0005450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907D4" w:rsidRPr="006874B1" w:rsidRDefault="008907D4" w:rsidP="008907D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212/20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D4" w:rsidRDefault="008907D4">
      <w:r>
        <w:separator/>
      </w:r>
    </w:p>
  </w:endnote>
  <w:endnote w:type="continuationSeparator" w:id="0">
    <w:p w:rsidR="008907D4" w:rsidRDefault="0089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907D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D4" w:rsidRDefault="008907D4">
      <w:r>
        <w:separator/>
      </w:r>
    </w:p>
  </w:footnote>
  <w:footnote w:type="continuationSeparator" w:id="0">
    <w:p w:rsidR="008907D4" w:rsidRDefault="0089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907D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907D4">
            <w:rPr>
              <w:rFonts w:ascii="Lato" w:hAnsi="Lato"/>
              <w:b/>
              <w:noProof/>
            </w:rPr>
            <w:t>59</w:t>
          </w:r>
          <w:r w:rsidR="00224E64">
            <w:rPr>
              <w:rFonts w:ascii="Lato" w:hAnsi="Lato"/>
              <w:b/>
              <w:noProof/>
            </w:rPr>
            <w:t>/</w:t>
          </w:r>
          <w:r w:rsidR="008907D4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907D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D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07D4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1547260"/>
  <w15:docId w15:val="{5197818D-3A6B-480A-9605-AA5E113C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D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</TotalTime>
  <Pages>1</Pages>
  <Words>113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2020-06-30T05:58:00Z</dcterms:created>
  <dcterms:modified xsi:type="dcterms:W3CDTF">2020-06-30T05:59:00Z</dcterms:modified>
</cp:coreProperties>
</file>